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E4" w:rsidRDefault="00786AE4" w:rsidP="00D2658E">
      <w:pPr>
        <w:jc w:val="both"/>
        <w:rPr>
          <w:rFonts w:ascii="DevLys 010" w:hAnsi="DevLys 010"/>
          <w:sz w:val="28"/>
          <w:szCs w:val="28"/>
        </w:rPr>
      </w:pPr>
      <w:r w:rsidRPr="00D2658E">
        <w:rPr>
          <w:rFonts w:ascii="DevLys 010" w:hAnsi="DevLys 010"/>
          <w:sz w:val="28"/>
          <w:szCs w:val="28"/>
        </w:rPr>
        <w:t>çsl foKfIr</w:t>
      </w:r>
    </w:p>
    <w:p w:rsidR="00786AE4" w:rsidRPr="008510E5" w:rsidRDefault="00786AE4" w:rsidP="00D2658E">
      <w:pPr>
        <w:jc w:val="both"/>
        <w:rPr>
          <w:rFonts w:ascii="DevLys 010" w:hAnsi="DevLys 010"/>
          <w:b/>
          <w:sz w:val="48"/>
          <w:szCs w:val="28"/>
        </w:rPr>
      </w:pPr>
      <w:r>
        <w:rPr>
          <w:rFonts w:ascii="DevLys 010" w:hAnsi="DevLys 010"/>
          <w:b/>
          <w:sz w:val="48"/>
          <w:szCs w:val="28"/>
        </w:rPr>
        <w:t xml:space="preserve">tsdsds esa </w:t>
      </w:r>
      <w:r w:rsidRPr="008510E5">
        <w:rPr>
          <w:rFonts w:ascii="DevLys 010" w:hAnsi="DevLys 010"/>
          <w:b/>
          <w:sz w:val="48"/>
          <w:szCs w:val="28"/>
        </w:rPr>
        <w:t>viuh izfrHkk dks iznf’kZr</w:t>
      </w:r>
      <w:r>
        <w:rPr>
          <w:rFonts w:ascii="DevLys 010" w:hAnsi="DevLys 010"/>
          <w:b/>
          <w:sz w:val="48"/>
          <w:szCs w:val="28"/>
        </w:rPr>
        <w:t xml:space="preserve"> </w:t>
      </w:r>
      <w:r w:rsidRPr="008510E5">
        <w:rPr>
          <w:rFonts w:ascii="DevLys 010" w:hAnsi="DevLys 010"/>
          <w:b/>
          <w:sz w:val="48"/>
          <w:szCs w:val="28"/>
        </w:rPr>
        <w:t>djsaxs lej dSEi ds cPps</w:t>
      </w:r>
    </w:p>
    <w:p w:rsidR="00786AE4" w:rsidRDefault="00786AE4" w:rsidP="00D2658E">
      <w:pPr>
        <w:jc w:val="both"/>
        <w:rPr>
          <w:rFonts w:ascii="DevLys 010" w:hAnsi="DevLys 010"/>
          <w:sz w:val="28"/>
          <w:szCs w:val="28"/>
        </w:rPr>
      </w:pPr>
      <w:r w:rsidRPr="002C7BD2">
        <w:rPr>
          <w:rFonts w:ascii="DevLys 010" w:hAnsi="DevLys 010"/>
          <w:sz w:val="28"/>
          <w:szCs w:val="28"/>
        </w:rPr>
        <w:t>t;iqj] 13 twuA</w:t>
      </w:r>
      <w:r>
        <w:rPr>
          <w:rFonts w:ascii="DevLys 010" w:hAnsi="DevLys 010"/>
          <w:sz w:val="28"/>
          <w:szCs w:val="28"/>
        </w:rPr>
        <w:t xml:space="preserve"> tokgj dyk dsaæ ¼tsdsds</w:t>
      </w:r>
      <w:r w:rsidRPr="00D2658E">
        <w:rPr>
          <w:rFonts w:ascii="DevLys 010" w:hAnsi="DevLys 010"/>
          <w:sz w:val="28"/>
          <w:szCs w:val="28"/>
        </w:rPr>
        <w:t>½ esa</w:t>
      </w:r>
      <w:r>
        <w:rPr>
          <w:rFonts w:ascii="DevLys 010" w:hAnsi="DevLys 010"/>
          <w:sz w:val="28"/>
          <w:szCs w:val="28"/>
        </w:rPr>
        <w:t xml:space="preserve"> </w:t>
      </w:r>
      <w:r w:rsidRPr="00D2658E">
        <w:rPr>
          <w:rFonts w:ascii="DevLys 010" w:hAnsi="DevLys 010"/>
          <w:sz w:val="28"/>
          <w:szCs w:val="28"/>
        </w:rPr>
        <w:t>okf"kZd xzh"edkyhu çf'k{k.k f'kfoj esa Hkkx</w:t>
      </w:r>
      <w:r>
        <w:rPr>
          <w:rFonts w:ascii="DevLys 010" w:hAnsi="DevLys 010"/>
          <w:sz w:val="28"/>
          <w:szCs w:val="28"/>
        </w:rPr>
        <w:t xml:space="preserve"> ys jgs cPps dy ls izLrqfr;ksa ds ek/;e ls viuh izfrHkk ,oa dkS’ky dk izn’kZu djsaxsA ;s cPps f’kfoj ds nkSjku  izf’kf{kr fofo/k dkS’ky dks </w:t>
      </w:r>
      <w:r w:rsidRPr="00D2658E">
        <w:rPr>
          <w:rFonts w:ascii="DevLys 010" w:hAnsi="DevLys 010"/>
          <w:sz w:val="28"/>
          <w:szCs w:val="28"/>
        </w:rPr>
        <w:t xml:space="preserve">14 twu </w:t>
      </w:r>
      <w:r>
        <w:rPr>
          <w:rFonts w:ascii="DevLys 010" w:hAnsi="DevLys 010"/>
          <w:sz w:val="28"/>
          <w:szCs w:val="28"/>
        </w:rPr>
        <w:t xml:space="preserve">ls </w:t>
      </w:r>
      <w:r w:rsidRPr="00D2658E">
        <w:rPr>
          <w:rFonts w:ascii="DevLys 010" w:hAnsi="DevLys 010"/>
          <w:sz w:val="28"/>
          <w:szCs w:val="28"/>
        </w:rPr>
        <w:t>19 twu rd</w:t>
      </w:r>
      <w:r>
        <w:rPr>
          <w:rFonts w:ascii="DevLys 010" w:hAnsi="DevLys 010"/>
          <w:sz w:val="28"/>
          <w:szCs w:val="28"/>
        </w:rPr>
        <w:t xml:space="preserve"> iznf’kZr djsaxsA blds varxZr 14 twu dks xk;u ,oa fxVkj] 15 twu dks u`R; ,oa </w:t>
      </w:r>
      <w:r w:rsidRPr="002F1464">
        <w:rPr>
          <w:rFonts w:ascii="DevLys 010" w:hAnsi="DevLys 010"/>
          <w:sz w:val="28"/>
          <w:szCs w:val="28"/>
        </w:rPr>
        <w:t>ok| ;a=</w:t>
      </w:r>
      <w:r w:rsidRPr="00F7344A">
        <w:rPr>
          <w:rFonts w:ascii="DevLys 010" w:hAnsi="DevLys 010"/>
          <w:color w:val="FF0000"/>
          <w:sz w:val="28"/>
          <w:szCs w:val="28"/>
        </w:rPr>
        <w:t xml:space="preserve"> </w:t>
      </w:r>
      <w:r>
        <w:rPr>
          <w:rFonts w:ascii="DevLys 010" w:hAnsi="DevLys 010"/>
          <w:sz w:val="28"/>
          <w:szCs w:val="28"/>
        </w:rPr>
        <w:t xml:space="preserve">rFkk 17 ,oa 19 twu dks </w:t>
      </w:r>
      <w:r w:rsidRPr="00D2658E">
        <w:rPr>
          <w:rFonts w:ascii="DevLys 010" w:hAnsi="DevLys 010"/>
          <w:sz w:val="28"/>
          <w:szCs w:val="28"/>
        </w:rPr>
        <w:t xml:space="preserve">fFk,Vj </w:t>
      </w:r>
      <w:r>
        <w:rPr>
          <w:rFonts w:ascii="DevLys 010" w:hAnsi="DevLys 010"/>
          <w:sz w:val="28"/>
          <w:szCs w:val="28"/>
        </w:rPr>
        <w:t>odZ’kkWIl esa izf’kf{kr dkS’ky dk izn’kZu fd;k tk,xkA s</w:t>
      </w:r>
    </w:p>
    <w:p w:rsidR="00786AE4" w:rsidRPr="00D2658E" w:rsidRDefault="00786AE4" w:rsidP="009E35E1">
      <w:pPr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18 ,oa 19 twu dks </w:t>
      </w:r>
      <w:r w:rsidRPr="00D2658E">
        <w:rPr>
          <w:rFonts w:ascii="DevLys 010" w:hAnsi="DevLys 010"/>
          <w:sz w:val="28"/>
          <w:szCs w:val="28"/>
        </w:rPr>
        <w:t xml:space="preserve">fFk,Vj </w:t>
      </w:r>
      <w:r>
        <w:rPr>
          <w:rFonts w:ascii="DevLys 010" w:hAnsi="DevLys 010"/>
          <w:sz w:val="28"/>
          <w:szCs w:val="28"/>
        </w:rPr>
        <w:t xml:space="preserve">odZ’kkWIl ds </w:t>
      </w:r>
      <w:r w:rsidRPr="00D2658E">
        <w:rPr>
          <w:rFonts w:ascii="DevLys 010" w:hAnsi="DevLys 010"/>
          <w:sz w:val="28"/>
          <w:szCs w:val="28"/>
        </w:rPr>
        <w:t xml:space="preserve">dk;ZØe </w:t>
      </w:r>
      <w:r>
        <w:rPr>
          <w:rFonts w:ascii="DevLys 010" w:hAnsi="DevLys 010"/>
          <w:sz w:val="28"/>
          <w:szCs w:val="28"/>
        </w:rPr>
        <w:t xml:space="preserve">vijkUg </w:t>
      </w:r>
      <w:r w:rsidRPr="00D2658E">
        <w:rPr>
          <w:rFonts w:ascii="DevLys 010" w:hAnsi="DevLys 010"/>
          <w:sz w:val="28"/>
          <w:szCs w:val="28"/>
        </w:rPr>
        <w:t xml:space="preserve">3 </w:t>
      </w:r>
      <w:r>
        <w:rPr>
          <w:rFonts w:ascii="DevLys 010" w:hAnsi="DevLys 010"/>
          <w:sz w:val="28"/>
          <w:szCs w:val="28"/>
        </w:rPr>
        <w:t>cts ,oa lka; 7 cts vk;ksftr fd;s tk;saxs]</w:t>
      </w:r>
      <w:r w:rsidRPr="00D2658E">
        <w:rPr>
          <w:rFonts w:ascii="DevLys 010" w:hAnsi="DevLys 010"/>
          <w:sz w:val="28"/>
          <w:szCs w:val="28"/>
        </w:rPr>
        <w:t xml:space="preserve"> tc</w:t>
      </w:r>
      <w:r>
        <w:rPr>
          <w:rFonts w:ascii="DevLys 010" w:hAnsi="DevLys 010"/>
          <w:sz w:val="28"/>
          <w:szCs w:val="28"/>
        </w:rPr>
        <w:t>fd vU; rhu fnuksa ¼14] 15 ,oa 17 twu</w:t>
      </w:r>
      <w:r w:rsidRPr="00D2658E">
        <w:rPr>
          <w:rFonts w:ascii="DevLys 010" w:hAnsi="DevLys 010"/>
          <w:sz w:val="28"/>
          <w:szCs w:val="28"/>
        </w:rPr>
        <w:t>½</w:t>
      </w:r>
      <w:r>
        <w:rPr>
          <w:rFonts w:ascii="DevLys 010" w:hAnsi="DevLys 010"/>
          <w:sz w:val="28"/>
          <w:szCs w:val="28"/>
        </w:rPr>
        <w:t xml:space="preserve"> ds dk;Zdze lka; 7 cts 'kq:vkr gksaxsA </w:t>
      </w:r>
      <w:r w:rsidRPr="00D2658E">
        <w:rPr>
          <w:rFonts w:ascii="DevLys 010" w:hAnsi="DevLys 010"/>
          <w:sz w:val="28"/>
          <w:szCs w:val="28"/>
        </w:rPr>
        <w:t xml:space="preserve">lHkh </w:t>
      </w:r>
      <w:r>
        <w:rPr>
          <w:rFonts w:ascii="DevLys 010" w:hAnsi="DevLys 010"/>
          <w:sz w:val="28"/>
          <w:szCs w:val="28"/>
        </w:rPr>
        <w:t>dk;ZØe jaxk;u</w:t>
      </w:r>
      <w:r w:rsidRPr="00D2658E">
        <w:rPr>
          <w:rFonts w:ascii="DevLys 010" w:hAnsi="DevLys 010"/>
          <w:sz w:val="28"/>
          <w:szCs w:val="28"/>
        </w:rPr>
        <w:t xml:space="preserve"> lHkkxkj </w:t>
      </w:r>
      <w:r>
        <w:rPr>
          <w:rFonts w:ascii="DevLys 010" w:hAnsi="DevLys 010"/>
          <w:sz w:val="28"/>
          <w:szCs w:val="28"/>
        </w:rPr>
        <w:t xml:space="preserve">esa vk;ksftr fd;s tk;saxsA </w:t>
      </w:r>
    </w:p>
    <w:p w:rsidR="00786AE4" w:rsidRDefault="00786AE4" w:rsidP="008510E5">
      <w:pPr>
        <w:pBdr>
          <w:bottom w:val="double" w:sz="6" w:space="1" w:color="auto"/>
        </w:pBdr>
        <w:jc w:val="both"/>
        <w:rPr>
          <w:rFonts w:ascii="DevLys 010" w:hAnsi="DevLys 010"/>
          <w:sz w:val="28"/>
          <w:szCs w:val="28"/>
        </w:rPr>
      </w:pPr>
      <w:r w:rsidRPr="00D2658E">
        <w:rPr>
          <w:rFonts w:ascii="DevLys 010" w:hAnsi="DevLys 010"/>
          <w:sz w:val="28"/>
          <w:szCs w:val="28"/>
        </w:rPr>
        <w:t xml:space="preserve">mYys[kuh; gS </w:t>
      </w:r>
      <w:r>
        <w:rPr>
          <w:rFonts w:ascii="DevLys 010" w:hAnsi="DevLys 010"/>
          <w:sz w:val="28"/>
          <w:szCs w:val="28"/>
        </w:rPr>
        <w:t xml:space="preserve">fd tsdsds esa ;g </w:t>
      </w:r>
      <w:r w:rsidRPr="00D2658E">
        <w:rPr>
          <w:rFonts w:ascii="DevLys 010" w:hAnsi="DevLys 010"/>
          <w:sz w:val="28"/>
          <w:szCs w:val="28"/>
        </w:rPr>
        <w:t>xzh"edkyhu çf'k{k.k f'kfoj</w:t>
      </w:r>
      <w:r>
        <w:rPr>
          <w:rFonts w:ascii="DevLys 010" w:hAnsi="DevLys 010"/>
          <w:sz w:val="28"/>
          <w:szCs w:val="28"/>
        </w:rPr>
        <w:t xml:space="preserve"> </w:t>
      </w:r>
      <w:r w:rsidRPr="00D2658E">
        <w:rPr>
          <w:rFonts w:ascii="DevLys 010" w:hAnsi="DevLys 010"/>
          <w:sz w:val="28"/>
          <w:szCs w:val="28"/>
        </w:rPr>
        <w:t xml:space="preserve">15 ebZ ls vk;ksftr fd;k tk jgk gSA </w:t>
      </w:r>
      <w:r>
        <w:rPr>
          <w:rFonts w:ascii="DevLys 010" w:hAnsi="DevLys 010"/>
          <w:sz w:val="28"/>
          <w:szCs w:val="28"/>
        </w:rPr>
        <w:t xml:space="preserve">f’kfoj esa fFk,Vj] QksVksxzkQh] bafXy’k fØ,fVo jkbfVax] u`R;] xk;u] Mªkbax ,oa vU; dk;Z’kkyk,a vk;ksftr dh xbZaA </w:t>
      </w:r>
    </w:p>
    <w:p w:rsidR="00786AE4" w:rsidRDefault="00786AE4" w:rsidP="008510E5">
      <w:pPr>
        <w:pBdr>
          <w:bottom w:val="double" w:sz="6" w:space="1" w:color="auto"/>
        </w:pBdr>
        <w:jc w:val="both"/>
        <w:rPr>
          <w:rFonts w:ascii="DevLys 010" w:hAnsi="DevLys 010"/>
          <w:sz w:val="28"/>
          <w:szCs w:val="28"/>
        </w:rPr>
      </w:pPr>
    </w:p>
    <w:p w:rsidR="00786AE4" w:rsidRPr="002F5FE7" w:rsidRDefault="00786AE4" w:rsidP="002F5FE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7"/>
          <w:szCs w:val="17"/>
        </w:rPr>
      </w:pPr>
      <w:r w:rsidRPr="002F5FE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For further info please contact:</w:t>
      </w:r>
    </w:p>
    <w:p w:rsidR="00786AE4" w:rsidRPr="002F5FE7" w:rsidRDefault="00786AE4" w:rsidP="002F5FE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7"/>
          <w:szCs w:val="17"/>
        </w:rPr>
      </w:pPr>
      <w:r w:rsidRPr="002F5FE7">
        <w:rPr>
          <w:rFonts w:ascii="Arial" w:hAnsi="Arial" w:cs="Arial"/>
          <w:color w:val="000000"/>
          <w:sz w:val="20"/>
          <w:szCs w:val="20"/>
        </w:rPr>
        <w:t> </w:t>
      </w:r>
    </w:p>
    <w:p w:rsidR="00786AE4" w:rsidRPr="002F5FE7" w:rsidRDefault="00786AE4" w:rsidP="002F5FE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7"/>
          <w:szCs w:val="17"/>
        </w:rPr>
      </w:pPr>
      <w:r w:rsidRPr="002F5FE7">
        <w:rPr>
          <w:rFonts w:ascii="Arial" w:hAnsi="Arial" w:cs="Arial"/>
          <w:color w:val="000000"/>
          <w:sz w:val="20"/>
          <w:szCs w:val="20"/>
        </w:rPr>
        <w:t>Sundip Madan</w:t>
      </w:r>
    </w:p>
    <w:p w:rsidR="00786AE4" w:rsidRPr="002F5FE7" w:rsidRDefault="00786AE4" w:rsidP="002F5FE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7"/>
          <w:szCs w:val="17"/>
        </w:rPr>
      </w:pPr>
      <w:r w:rsidRPr="002F5FE7">
        <w:rPr>
          <w:rFonts w:ascii="Arial" w:hAnsi="Arial" w:cs="Arial"/>
          <w:color w:val="000000"/>
          <w:sz w:val="20"/>
          <w:szCs w:val="20"/>
        </w:rPr>
        <w:t>JKK</w:t>
      </w:r>
    </w:p>
    <w:p w:rsidR="00786AE4" w:rsidRPr="002F5FE7" w:rsidRDefault="00786AE4" w:rsidP="002F5FE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7"/>
          <w:szCs w:val="17"/>
        </w:rPr>
      </w:pPr>
      <w:r w:rsidRPr="002F5FE7">
        <w:rPr>
          <w:rFonts w:ascii="Arial" w:hAnsi="Arial" w:cs="Arial"/>
          <w:color w:val="000000"/>
          <w:sz w:val="20"/>
          <w:szCs w:val="20"/>
        </w:rPr>
        <w:t>M: 08290419554</w:t>
      </w:r>
    </w:p>
    <w:p w:rsidR="00786AE4" w:rsidRPr="002F5FE7" w:rsidRDefault="00786AE4" w:rsidP="002F5FE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7"/>
          <w:szCs w:val="17"/>
        </w:rPr>
      </w:pPr>
      <w:r w:rsidRPr="002F5FE7">
        <w:rPr>
          <w:rFonts w:ascii="Arial" w:hAnsi="Arial" w:cs="Arial"/>
          <w:color w:val="000000"/>
          <w:sz w:val="20"/>
          <w:szCs w:val="20"/>
        </w:rPr>
        <w:t> </w:t>
      </w:r>
    </w:p>
    <w:p w:rsidR="00786AE4" w:rsidRPr="002F5FE7" w:rsidRDefault="00786AE4" w:rsidP="002F5FE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7"/>
          <w:szCs w:val="17"/>
        </w:rPr>
      </w:pPr>
      <w:r w:rsidRPr="002F5FE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Media Coordination (Spark PR)</w:t>
      </w:r>
    </w:p>
    <w:p w:rsidR="00786AE4" w:rsidRPr="002F5FE7" w:rsidRDefault="00786AE4" w:rsidP="002F5FE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7"/>
          <w:szCs w:val="17"/>
        </w:rPr>
      </w:pPr>
      <w:r w:rsidRPr="002F5FE7">
        <w:rPr>
          <w:rFonts w:ascii="Arial" w:hAnsi="Arial" w:cs="Arial"/>
          <w:color w:val="222222"/>
          <w:sz w:val="20"/>
          <w:szCs w:val="20"/>
        </w:rPr>
        <w:t> </w:t>
      </w:r>
    </w:p>
    <w:p w:rsidR="00786AE4" w:rsidRPr="002F5FE7" w:rsidRDefault="00786AE4" w:rsidP="002F5FE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7"/>
          <w:szCs w:val="17"/>
        </w:rPr>
      </w:pPr>
      <w:r w:rsidRPr="002F5FE7">
        <w:rPr>
          <w:rFonts w:ascii="Arial" w:hAnsi="Arial" w:cs="Arial"/>
          <w:color w:val="222222"/>
          <w:sz w:val="20"/>
          <w:szCs w:val="20"/>
        </w:rPr>
        <w:t>Tusharika Singh</w:t>
      </w:r>
    </w:p>
    <w:p w:rsidR="00786AE4" w:rsidRPr="002F5FE7" w:rsidRDefault="00786AE4" w:rsidP="002F5FE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7"/>
          <w:szCs w:val="17"/>
        </w:rPr>
      </w:pPr>
      <w:r w:rsidRPr="002F5FE7">
        <w:rPr>
          <w:rFonts w:ascii="Arial" w:hAnsi="Arial" w:cs="Arial"/>
          <w:color w:val="222222"/>
          <w:sz w:val="20"/>
          <w:szCs w:val="20"/>
        </w:rPr>
        <w:t>M. +91 9929752258</w:t>
      </w:r>
    </w:p>
    <w:p w:rsidR="00786AE4" w:rsidRPr="002F5FE7" w:rsidRDefault="00786AE4" w:rsidP="002F5FE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7"/>
          <w:szCs w:val="17"/>
        </w:rPr>
      </w:pPr>
      <w:r w:rsidRPr="002F5FE7">
        <w:rPr>
          <w:rFonts w:ascii="Arial" w:hAnsi="Arial" w:cs="Arial"/>
          <w:color w:val="222222"/>
          <w:sz w:val="20"/>
          <w:szCs w:val="20"/>
        </w:rPr>
        <w:br/>
        <w:t>Siddharth Sain </w:t>
      </w:r>
    </w:p>
    <w:p w:rsidR="00786AE4" w:rsidRPr="00F7344A" w:rsidRDefault="00786AE4" w:rsidP="00F7344A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0"/>
          <w:szCs w:val="14"/>
          <w:lang w:val="en-IN" w:eastAsia="en-IN"/>
        </w:rPr>
      </w:pPr>
      <w:r w:rsidRPr="002F5FE7">
        <w:rPr>
          <w:rFonts w:ascii="Arial" w:hAnsi="Arial" w:cs="Arial"/>
          <w:color w:val="222222"/>
          <w:sz w:val="20"/>
          <w:szCs w:val="20"/>
        </w:rPr>
        <w:t>M. +91 9314510273</w:t>
      </w:r>
    </w:p>
    <w:p w:rsidR="00786AE4" w:rsidRPr="00D2658E" w:rsidRDefault="00786AE4" w:rsidP="008510E5">
      <w:pPr>
        <w:jc w:val="both"/>
        <w:rPr>
          <w:szCs w:val="28"/>
        </w:rPr>
      </w:pPr>
    </w:p>
    <w:sectPr w:rsidR="00786AE4" w:rsidRPr="00D2658E" w:rsidSect="00AE5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006"/>
    <w:multiLevelType w:val="hybridMultilevel"/>
    <w:tmpl w:val="1E1C835A"/>
    <w:lvl w:ilvl="0" w:tplc="D006F564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795494"/>
    <w:multiLevelType w:val="hybridMultilevel"/>
    <w:tmpl w:val="E788DF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261E9"/>
    <w:multiLevelType w:val="hybridMultilevel"/>
    <w:tmpl w:val="C7A45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D14F9"/>
    <w:multiLevelType w:val="hybridMultilevel"/>
    <w:tmpl w:val="9552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10A67"/>
    <w:multiLevelType w:val="hybridMultilevel"/>
    <w:tmpl w:val="F836B7FC"/>
    <w:lvl w:ilvl="0" w:tplc="9E2EC47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F510F0"/>
    <w:multiLevelType w:val="hybridMultilevel"/>
    <w:tmpl w:val="0D14F2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B6C2B"/>
    <w:multiLevelType w:val="hybridMultilevel"/>
    <w:tmpl w:val="699868F0"/>
    <w:lvl w:ilvl="0" w:tplc="20FA828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FC352E"/>
    <w:multiLevelType w:val="hybridMultilevel"/>
    <w:tmpl w:val="AB6CD7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92CDF"/>
    <w:multiLevelType w:val="hybridMultilevel"/>
    <w:tmpl w:val="F836B7FC"/>
    <w:lvl w:ilvl="0" w:tplc="9E2EC47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4C7A7D"/>
    <w:multiLevelType w:val="hybridMultilevel"/>
    <w:tmpl w:val="AEC661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A7C78"/>
    <w:multiLevelType w:val="hybridMultilevel"/>
    <w:tmpl w:val="AD228F7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43FA7"/>
    <w:multiLevelType w:val="hybridMultilevel"/>
    <w:tmpl w:val="408EE0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1B8"/>
    <w:rsid w:val="000023A2"/>
    <w:rsid w:val="000117C5"/>
    <w:rsid w:val="000200D2"/>
    <w:rsid w:val="000225CE"/>
    <w:rsid w:val="000421A1"/>
    <w:rsid w:val="0004623B"/>
    <w:rsid w:val="00085CD7"/>
    <w:rsid w:val="000912D2"/>
    <w:rsid w:val="00091B27"/>
    <w:rsid w:val="00092E19"/>
    <w:rsid w:val="00094ECE"/>
    <w:rsid w:val="000B23A8"/>
    <w:rsid w:val="000B58CC"/>
    <w:rsid w:val="000B74D9"/>
    <w:rsid w:val="000C64DC"/>
    <w:rsid w:val="000C6ED9"/>
    <w:rsid w:val="000D149D"/>
    <w:rsid w:val="000D19CD"/>
    <w:rsid w:val="000D6ED5"/>
    <w:rsid w:val="000D7357"/>
    <w:rsid w:val="000E2735"/>
    <w:rsid w:val="000E389D"/>
    <w:rsid w:val="000F4F9D"/>
    <w:rsid w:val="00101B16"/>
    <w:rsid w:val="00111A5D"/>
    <w:rsid w:val="0011257E"/>
    <w:rsid w:val="0011757B"/>
    <w:rsid w:val="001312EA"/>
    <w:rsid w:val="001323B1"/>
    <w:rsid w:val="00141376"/>
    <w:rsid w:val="00141773"/>
    <w:rsid w:val="00141C38"/>
    <w:rsid w:val="00154E97"/>
    <w:rsid w:val="00155F0E"/>
    <w:rsid w:val="00171691"/>
    <w:rsid w:val="0018729B"/>
    <w:rsid w:val="00192EF2"/>
    <w:rsid w:val="001A41BB"/>
    <w:rsid w:val="001A4D14"/>
    <w:rsid w:val="001C3E44"/>
    <w:rsid w:val="002035A4"/>
    <w:rsid w:val="002042A7"/>
    <w:rsid w:val="002142CB"/>
    <w:rsid w:val="00224096"/>
    <w:rsid w:val="00240318"/>
    <w:rsid w:val="0024556D"/>
    <w:rsid w:val="00245D9D"/>
    <w:rsid w:val="002575EF"/>
    <w:rsid w:val="00262DD2"/>
    <w:rsid w:val="002650D0"/>
    <w:rsid w:val="00266105"/>
    <w:rsid w:val="00275257"/>
    <w:rsid w:val="002766CE"/>
    <w:rsid w:val="002817B4"/>
    <w:rsid w:val="00297552"/>
    <w:rsid w:val="002A480D"/>
    <w:rsid w:val="002B6A58"/>
    <w:rsid w:val="002C035F"/>
    <w:rsid w:val="002C4801"/>
    <w:rsid w:val="002C6375"/>
    <w:rsid w:val="002C7BD2"/>
    <w:rsid w:val="002D03CD"/>
    <w:rsid w:val="002D7E2C"/>
    <w:rsid w:val="002F1464"/>
    <w:rsid w:val="002F27E0"/>
    <w:rsid w:val="002F5FE7"/>
    <w:rsid w:val="002F7685"/>
    <w:rsid w:val="00303562"/>
    <w:rsid w:val="00305E2F"/>
    <w:rsid w:val="00307294"/>
    <w:rsid w:val="00312A21"/>
    <w:rsid w:val="00313659"/>
    <w:rsid w:val="00326B5F"/>
    <w:rsid w:val="00334D20"/>
    <w:rsid w:val="00363DDB"/>
    <w:rsid w:val="003658BF"/>
    <w:rsid w:val="003721F5"/>
    <w:rsid w:val="003B01A6"/>
    <w:rsid w:val="003B7B20"/>
    <w:rsid w:val="003C2332"/>
    <w:rsid w:val="003C25A5"/>
    <w:rsid w:val="003C2C8E"/>
    <w:rsid w:val="003D0796"/>
    <w:rsid w:val="003E1E7E"/>
    <w:rsid w:val="00403AB8"/>
    <w:rsid w:val="00411F66"/>
    <w:rsid w:val="00423FD3"/>
    <w:rsid w:val="004400CE"/>
    <w:rsid w:val="00482E8D"/>
    <w:rsid w:val="00485D44"/>
    <w:rsid w:val="004A7109"/>
    <w:rsid w:val="004B0F9F"/>
    <w:rsid w:val="004D40EF"/>
    <w:rsid w:val="004E59E6"/>
    <w:rsid w:val="004E70A3"/>
    <w:rsid w:val="00500A46"/>
    <w:rsid w:val="005031B0"/>
    <w:rsid w:val="005256EB"/>
    <w:rsid w:val="00532A47"/>
    <w:rsid w:val="00542FC4"/>
    <w:rsid w:val="00565515"/>
    <w:rsid w:val="0057026A"/>
    <w:rsid w:val="005810EE"/>
    <w:rsid w:val="005A3EB6"/>
    <w:rsid w:val="005A541E"/>
    <w:rsid w:val="005B69C1"/>
    <w:rsid w:val="005B6FF0"/>
    <w:rsid w:val="005C2618"/>
    <w:rsid w:val="005C35AC"/>
    <w:rsid w:val="005C4ABC"/>
    <w:rsid w:val="005E05D4"/>
    <w:rsid w:val="00624028"/>
    <w:rsid w:val="00627209"/>
    <w:rsid w:val="00650D34"/>
    <w:rsid w:val="006553B5"/>
    <w:rsid w:val="00656252"/>
    <w:rsid w:val="00666183"/>
    <w:rsid w:val="00671E5D"/>
    <w:rsid w:val="00675AF0"/>
    <w:rsid w:val="0067698F"/>
    <w:rsid w:val="006961D7"/>
    <w:rsid w:val="00697E81"/>
    <w:rsid w:val="006B4700"/>
    <w:rsid w:val="006B6A9B"/>
    <w:rsid w:val="006C1999"/>
    <w:rsid w:val="006D1FF6"/>
    <w:rsid w:val="006D6F9F"/>
    <w:rsid w:val="006D6FE7"/>
    <w:rsid w:val="006E06D5"/>
    <w:rsid w:val="006E4288"/>
    <w:rsid w:val="006E704A"/>
    <w:rsid w:val="006F664D"/>
    <w:rsid w:val="0070185A"/>
    <w:rsid w:val="00706501"/>
    <w:rsid w:val="007133DC"/>
    <w:rsid w:val="007232C0"/>
    <w:rsid w:val="0074168B"/>
    <w:rsid w:val="007417B4"/>
    <w:rsid w:val="0074425D"/>
    <w:rsid w:val="007506A3"/>
    <w:rsid w:val="00761EB2"/>
    <w:rsid w:val="00782FAA"/>
    <w:rsid w:val="00786AE4"/>
    <w:rsid w:val="007B1606"/>
    <w:rsid w:val="007B2A09"/>
    <w:rsid w:val="007B4D72"/>
    <w:rsid w:val="007C0139"/>
    <w:rsid w:val="007E2099"/>
    <w:rsid w:val="007E2718"/>
    <w:rsid w:val="007E5C5F"/>
    <w:rsid w:val="007F00A4"/>
    <w:rsid w:val="00804733"/>
    <w:rsid w:val="00806FC5"/>
    <w:rsid w:val="00811576"/>
    <w:rsid w:val="00814400"/>
    <w:rsid w:val="008149F7"/>
    <w:rsid w:val="00836116"/>
    <w:rsid w:val="00843B7E"/>
    <w:rsid w:val="0084534D"/>
    <w:rsid w:val="00847D68"/>
    <w:rsid w:val="008510E5"/>
    <w:rsid w:val="0086591D"/>
    <w:rsid w:val="00865A43"/>
    <w:rsid w:val="00873CD7"/>
    <w:rsid w:val="008917BA"/>
    <w:rsid w:val="00894D26"/>
    <w:rsid w:val="00895E2D"/>
    <w:rsid w:val="008C03C0"/>
    <w:rsid w:val="008C38CC"/>
    <w:rsid w:val="008C6359"/>
    <w:rsid w:val="008E4CD1"/>
    <w:rsid w:val="008F609E"/>
    <w:rsid w:val="00901A45"/>
    <w:rsid w:val="00910720"/>
    <w:rsid w:val="009128B0"/>
    <w:rsid w:val="00913318"/>
    <w:rsid w:val="00914F87"/>
    <w:rsid w:val="00915CCB"/>
    <w:rsid w:val="00931B03"/>
    <w:rsid w:val="00934A45"/>
    <w:rsid w:val="0093769B"/>
    <w:rsid w:val="00946525"/>
    <w:rsid w:val="009511B8"/>
    <w:rsid w:val="009555D6"/>
    <w:rsid w:val="00965A2C"/>
    <w:rsid w:val="009728D9"/>
    <w:rsid w:val="009744F8"/>
    <w:rsid w:val="00993AF7"/>
    <w:rsid w:val="009A2B06"/>
    <w:rsid w:val="009A30E2"/>
    <w:rsid w:val="009B4D23"/>
    <w:rsid w:val="009B6BAA"/>
    <w:rsid w:val="009D1070"/>
    <w:rsid w:val="009D26B6"/>
    <w:rsid w:val="009E35E1"/>
    <w:rsid w:val="00A17E3C"/>
    <w:rsid w:val="00A308D1"/>
    <w:rsid w:val="00A50790"/>
    <w:rsid w:val="00A5765C"/>
    <w:rsid w:val="00A72645"/>
    <w:rsid w:val="00A80731"/>
    <w:rsid w:val="00A80BBA"/>
    <w:rsid w:val="00A823A8"/>
    <w:rsid w:val="00AA34E4"/>
    <w:rsid w:val="00AA7C89"/>
    <w:rsid w:val="00AB5C68"/>
    <w:rsid w:val="00AC0CC5"/>
    <w:rsid w:val="00AC2ABB"/>
    <w:rsid w:val="00AD38C4"/>
    <w:rsid w:val="00AE4A4E"/>
    <w:rsid w:val="00AE51C1"/>
    <w:rsid w:val="00AF0AC4"/>
    <w:rsid w:val="00AF13A3"/>
    <w:rsid w:val="00B0482E"/>
    <w:rsid w:val="00B12681"/>
    <w:rsid w:val="00B2153C"/>
    <w:rsid w:val="00B42174"/>
    <w:rsid w:val="00B510B1"/>
    <w:rsid w:val="00B57405"/>
    <w:rsid w:val="00B73E0E"/>
    <w:rsid w:val="00B75A51"/>
    <w:rsid w:val="00B839BF"/>
    <w:rsid w:val="00BB03EC"/>
    <w:rsid w:val="00BB35D6"/>
    <w:rsid w:val="00BC0EDA"/>
    <w:rsid w:val="00BC197C"/>
    <w:rsid w:val="00BE4A4D"/>
    <w:rsid w:val="00BE7176"/>
    <w:rsid w:val="00BE7674"/>
    <w:rsid w:val="00BF0499"/>
    <w:rsid w:val="00C16D21"/>
    <w:rsid w:val="00C20D52"/>
    <w:rsid w:val="00C250CA"/>
    <w:rsid w:val="00C25FD8"/>
    <w:rsid w:val="00C27CBC"/>
    <w:rsid w:val="00C354D9"/>
    <w:rsid w:val="00C53792"/>
    <w:rsid w:val="00C627C2"/>
    <w:rsid w:val="00C7001E"/>
    <w:rsid w:val="00C87711"/>
    <w:rsid w:val="00C927B2"/>
    <w:rsid w:val="00CA235A"/>
    <w:rsid w:val="00CB2639"/>
    <w:rsid w:val="00CD4C27"/>
    <w:rsid w:val="00D05B81"/>
    <w:rsid w:val="00D0621C"/>
    <w:rsid w:val="00D16CEF"/>
    <w:rsid w:val="00D2268B"/>
    <w:rsid w:val="00D2658E"/>
    <w:rsid w:val="00D31090"/>
    <w:rsid w:val="00D316AE"/>
    <w:rsid w:val="00D452C3"/>
    <w:rsid w:val="00D45CA0"/>
    <w:rsid w:val="00D46846"/>
    <w:rsid w:val="00D52EFC"/>
    <w:rsid w:val="00D545BC"/>
    <w:rsid w:val="00D6307E"/>
    <w:rsid w:val="00D84C0C"/>
    <w:rsid w:val="00D94A6C"/>
    <w:rsid w:val="00DA0EFF"/>
    <w:rsid w:val="00DB4A88"/>
    <w:rsid w:val="00DB6611"/>
    <w:rsid w:val="00DC41E7"/>
    <w:rsid w:val="00DC687A"/>
    <w:rsid w:val="00DF000C"/>
    <w:rsid w:val="00DF44DA"/>
    <w:rsid w:val="00E00200"/>
    <w:rsid w:val="00E13918"/>
    <w:rsid w:val="00E16942"/>
    <w:rsid w:val="00E20F61"/>
    <w:rsid w:val="00E217ED"/>
    <w:rsid w:val="00E3081C"/>
    <w:rsid w:val="00E3251E"/>
    <w:rsid w:val="00E32FF2"/>
    <w:rsid w:val="00E37B29"/>
    <w:rsid w:val="00E5100F"/>
    <w:rsid w:val="00E6426D"/>
    <w:rsid w:val="00E71EBB"/>
    <w:rsid w:val="00E80390"/>
    <w:rsid w:val="00E81C19"/>
    <w:rsid w:val="00EA0721"/>
    <w:rsid w:val="00EC4365"/>
    <w:rsid w:val="00ED2722"/>
    <w:rsid w:val="00EE1119"/>
    <w:rsid w:val="00EE11D4"/>
    <w:rsid w:val="00EE3A8D"/>
    <w:rsid w:val="00EE52FD"/>
    <w:rsid w:val="00EF7AB8"/>
    <w:rsid w:val="00F1028D"/>
    <w:rsid w:val="00F2248B"/>
    <w:rsid w:val="00F24C92"/>
    <w:rsid w:val="00F3650B"/>
    <w:rsid w:val="00F53412"/>
    <w:rsid w:val="00F54187"/>
    <w:rsid w:val="00F7344A"/>
    <w:rsid w:val="00FA07AB"/>
    <w:rsid w:val="00FC6408"/>
    <w:rsid w:val="00FC669D"/>
    <w:rsid w:val="00FD1D3D"/>
    <w:rsid w:val="00FE6B6E"/>
    <w:rsid w:val="00FE6EB7"/>
    <w:rsid w:val="00FE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C1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7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3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163</Words>
  <Characters>932</Characters>
  <Application>Microsoft Office Outlook</Application>
  <DocSecurity>0</DocSecurity>
  <Lines>0</Lines>
  <Paragraphs>0</Paragraphs>
  <ScaleCrop>false</ScaleCrop>
  <Company>DJE Holdings,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çsl foKfIr</dc:title>
  <dc:subject/>
  <dc:creator>Ratish, Rinny</dc:creator>
  <cp:keywords/>
  <dc:description/>
  <cp:lastModifiedBy>kk</cp:lastModifiedBy>
  <cp:revision>20</cp:revision>
  <cp:lastPrinted>2016-06-13T10:29:00Z</cp:lastPrinted>
  <dcterms:created xsi:type="dcterms:W3CDTF">2016-06-13T10:12:00Z</dcterms:created>
  <dcterms:modified xsi:type="dcterms:W3CDTF">2016-06-13T10:30:00Z</dcterms:modified>
</cp:coreProperties>
</file>