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6" w:rsidRPr="00133866" w:rsidRDefault="00133866" w:rsidP="0013386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</w:t>
      </w:r>
      <w:proofErr w:type="spellEnd"/>
      <w:proofErr w:type="gramEnd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foKfIr</w:t>
      </w:r>
      <w:proofErr w:type="spellEnd"/>
    </w:p>
    <w:p w:rsidR="00276626" w:rsidRPr="00F4123E" w:rsidRDefault="009228BE" w:rsidP="00E82AC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1</w:t>
      </w:r>
      <w:r w:rsidR="0013386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6 </w:t>
      </w:r>
      <w:r w:rsidR="001D4551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1D4551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17 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flrEcj</w:t>
      </w:r>
      <w:proofErr w:type="spellEnd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gksxk</w:t>
      </w:r>
      <w:proofErr w:type="spellEnd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</w:p>
    <w:p w:rsidR="00133866" w:rsidRPr="00F4123E" w:rsidRDefault="00CB2F0E" w:rsidP="00E82AC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3</w:t>
      </w:r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ns'kksa</w:t>
      </w:r>
      <w:proofErr w:type="spellEnd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jktnwr</w:t>
      </w:r>
      <w:proofErr w:type="spellEnd"/>
      <w:r w:rsidR="0013386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6626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ysaxs</w:t>
      </w:r>
      <w:proofErr w:type="spellEnd"/>
      <w:r w:rsidR="0008280F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8280F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</w:p>
    <w:p w:rsidR="00133866" w:rsidRPr="00F4123E" w:rsidRDefault="00133866" w:rsidP="00E82A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1]000 </w:t>
      </w:r>
      <w:proofErr w:type="spellStart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="00F1641E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vkxarqdksa</w:t>
      </w:r>
      <w:proofErr w:type="spellEnd"/>
      <w:r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B671D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dh </w:t>
      </w:r>
      <w:proofErr w:type="spellStart"/>
      <w:r w:rsidR="00530FF9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Hkkxhnkjh</w:t>
      </w:r>
      <w:proofErr w:type="spellEnd"/>
      <w:r w:rsidR="00530FF9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8B671D" w:rsidRPr="00F4123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iqf"V</w:t>
      </w:r>
      <w:proofErr w:type="spellEnd"/>
    </w:p>
    <w:p w:rsidR="00133866" w:rsidRPr="00E82AC8" w:rsidRDefault="00B16CF3" w:rsidP="00E82AC8">
      <w:pPr>
        <w:jc w:val="both"/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</w:pPr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^</w:t>
      </w:r>
      <w:proofErr w:type="spellStart"/>
      <w:r w:rsidR="00133866"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t</w:t>
      </w:r>
      <w:proofErr w:type="gramStart"/>
      <w:r w:rsidR="00133866"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;iqj</w:t>
      </w:r>
      <w:proofErr w:type="spellEnd"/>
      <w:proofErr w:type="gramEnd"/>
      <w:r w:rsidR="00133866"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 </w:t>
      </w:r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ck; </w:t>
      </w:r>
      <w:proofErr w:type="spellStart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ukbV</w:t>
      </w:r>
      <w:proofErr w:type="spellEnd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^ </w:t>
      </w:r>
      <w:proofErr w:type="spellStart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ds</w:t>
      </w:r>
      <w:proofErr w:type="spellEnd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 </w:t>
      </w:r>
      <w:proofErr w:type="spellStart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fy</w:t>
      </w:r>
      <w:proofErr w:type="spellEnd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, </w:t>
      </w:r>
      <w:proofErr w:type="spellStart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tcjnLr</w:t>
      </w:r>
      <w:proofErr w:type="spellEnd"/>
      <w:r w:rsidRPr="00E82AC8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 xml:space="preserve"> </w:t>
      </w:r>
      <w:r w:rsidR="009838BA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:&gt;</w:t>
      </w:r>
      <w:proofErr w:type="spellStart"/>
      <w:r w:rsidR="009838BA">
        <w:rPr>
          <w:rFonts w:ascii="DevLys 010" w:hAnsi="DevLys 010" w:cs="Arial"/>
          <w:b/>
          <w:color w:val="222222"/>
          <w:sz w:val="56"/>
          <w:szCs w:val="32"/>
          <w:shd w:val="clear" w:color="auto" w:fill="FFFFFF"/>
        </w:rPr>
        <w:t>ku</w:t>
      </w:r>
      <w:proofErr w:type="spellEnd"/>
    </w:p>
    <w:p w:rsidR="00326C96" w:rsidRDefault="00B16CF3" w:rsidP="0013386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E82AC8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t;iqj</w:t>
      </w:r>
      <w:proofErr w:type="spellEnd"/>
      <w:r w:rsidRPr="00E82AC8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] </w:t>
      </w:r>
      <w:r w:rsidR="00C4369D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09 </w:t>
      </w:r>
      <w:proofErr w:type="spellStart"/>
      <w:r w:rsidRPr="00E82AC8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flracjA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xqykch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323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uxj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16 </w:t>
      </w:r>
      <w:r w:rsidR="007618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7618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17 </w:t>
      </w:r>
      <w:proofErr w:type="spellStart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flrE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10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gksus</w:t>
      </w:r>
      <w:proofErr w:type="spellEnd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okys</w:t>
      </w:r>
      <w:proofErr w:type="spellEnd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 w:rsidR="000D378D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0D378D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ck; </w:t>
      </w:r>
      <w:proofErr w:type="spellStart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ukbV</w:t>
      </w:r>
      <w:proofErr w:type="spellEnd"/>
      <w:r w:rsidR="000D37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</w:t>
      </w:r>
      <w:proofErr w:type="spellStart"/>
      <w:r w:rsidR="0053082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 w:rsidR="0090222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63B9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tcjnLr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23DE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:&gt;</w:t>
      </w:r>
      <w:proofErr w:type="spellStart"/>
      <w:r w:rsidR="00023DE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ku</w:t>
      </w:r>
      <w:proofErr w:type="spellEnd"/>
      <w:r w:rsidR="00023DE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90222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fey </w:t>
      </w:r>
      <w:proofErr w:type="spellStart"/>
      <w:r w:rsidR="0090222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jgk</w:t>
      </w:r>
      <w:proofErr w:type="spellEnd"/>
      <w:r w:rsidR="0090222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259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r w:rsidR="00363B9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363B9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30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fy;s</w:t>
      </w:r>
      <w:proofErr w:type="spellEnd"/>
      <w:r w:rsidR="00390A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B8290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3</w:t>
      </w:r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ns'kksa</w:t>
      </w:r>
      <w:proofErr w:type="spellEnd"/>
      <w:r w:rsidR="00A54E0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&amp; </w:t>
      </w:r>
      <w:proofErr w:type="spellStart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jokaMk</w:t>
      </w:r>
      <w:proofErr w:type="spellEnd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;</w:t>
      </w:r>
      <w:proofErr w:type="spellStart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qxkaMk</w:t>
      </w:r>
      <w:proofErr w:type="spellEnd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56BA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tkfEc;k</w:t>
      </w:r>
      <w:proofErr w:type="spellEnd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jktnwr</w:t>
      </w:r>
      <w:proofErr w:type="spellEnd"/>
      <w:r w:rsidR="001356B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igys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Hkkxhnkjh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iqf"V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pqds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lkFk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gh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m|ksx</w:t>
      </w:r>
      <w:proofErr w:type="spellEnd"/>
      <w:r w:rsidR="00E30E4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xtsaæ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Çlg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khaolj</w:t>
      </w:r>
      <w:proofErr w:type="spellEnd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lkekftd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U;k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ea=h </w:t>
      </w:r>
      <w:proofErr w:type="spellStart"/>
      <w:r w:rsidR="006F00A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6F00A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v#.k</w:t>
      </w:r>
      <w:proofErr w:type="spellEnd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prqosZnh</w:t>
      </w:r>
      <w:proofErr w:type="spellEnd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nf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{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k.k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if'peh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deku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tujy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v‚fQlj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bu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dekaM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ysf¶VusaV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tujy</w:t>
      </w:r>
      <w:proofErr w:type="spellEnd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ljFk</w:t>
      </w:r>
      <w:proofErr w:type="spellEnd"/>
      <w:r w:rsidR="00F63D34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pan</w:t>
      </w:r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F63D3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lkaln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jkepj.k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cksgjk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357D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9357D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egkikSj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fueZy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ukgVk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blesa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gksaxsA</w:t>
      </w:r>
      <w:proofErr w:type="spellEnd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</w:t>
      </w:r>
      <w:r w:rsidR="009A780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</w:t>
      </w:r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A2B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vfrfjDr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iatkc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gfj;k.kk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tEew&amp;d'ehj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fgekpy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çns'k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mÙkj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çns'k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mÙkjk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kaM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fnYyh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tSls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jkT;ksa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35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lhbZvks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D54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="000D54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0D54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</w:t>
      </w:r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Hkkxhnkjh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iqf"V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pqdh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="00491E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bruk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gh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ugha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iq.ks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20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yksxksa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,d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lewg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blesa</w:t>
      </w:r>
      <w:proofErr w:type="spellEnd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gksus</w:t>
      </w:r>
      <w:proofErr w:type="spellEnd"/>
      <w:r w:rsidR="00AE21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</w:t>
      </w:r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</w:t>
      </w:r>
      <w:proofErr w:type="spellEnd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6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</w:p>
    <w:p w:rsidR="00133866" w:rsidRPr="00133866" w:rsidRDefault="00326C96" w:rsidP="0013386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6E1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dYpjy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22EB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QsfLVoy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pkSFkk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laLdj.k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153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EE153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153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 w:rsidR="00EE153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la;qDr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: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dUQSMjs’ku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vkWQ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bafM;u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baMLVªh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¼lhvkÃvkÃ½]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;ax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bafM;Ul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okbZvkbZ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½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ljdkj</w:t>
      </w:r>
      <w:proofErr w:type="spellEnd"/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i;ZVu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foHkkx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295AE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="00295AE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jktdqekjh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</w:t>
      </w:r>
      <w:r w:rsidR="009172F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dqekjh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83B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bldh</w:t>
      </w:r>
      <w:proofErr w:type="spellEnd"/>
      <w:r w:rsidR="00483B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83B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czkaM</w:t>
      </w:r>
      <w:proofErr w:type="spellEnd"/>
      <w:r w:rsidR="00483B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483B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cslMj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</w:p>
    <w:p w:rsidR="0032014B" w:rsidRDefault="0003779F" w:rsidP="0032014B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izFke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¼16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flrEc</w:t>
      </w:r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dks</w:t>
      </w:r>
      <w:r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½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500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yksx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bosaV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gksus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igys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gh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iqf"V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pqds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mY</w:t>
      </w:r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kuh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D174E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fnu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E42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lHkh</w:t>
      </w:r>
      <w:proofErr w:type="spellEnd"/>
      <w:r w:rsidR="003E42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dk;ZØe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21745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16oÈ </w:t>
      </w:r>
      <w:proofErr w:type="spellStart"/>
      <w:r w:rsidR="00521745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lnh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sfrgkfld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t;x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&lt;+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fdys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262F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tk,axsA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;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gka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izfl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) ;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wQksfj;k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cSaM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: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V~l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A065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="00A065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izLrqfr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nh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tk,xhA</w:t>
      </w:r>
      <w:proofErr w:type="spellEnd"/>
      <w:r w:rsidR="005217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kke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5-30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cts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kq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: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gksus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okys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dk;ZØeksa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 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D1FE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&amp;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dPNh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?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kksM+h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'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kkokVh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pax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B0DF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&lt;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Hkksis</w:t>
      </w:r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&amp;Hkksih</w:t>
      </w:r>
      <w:proofErr w:type="spellEnd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&lt;</w:t>
      </w:r>
      <w:proofErr w:type="spellStart"/>
      <w:r w:rsidR="00E04B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ksy&amp;</w:t>
      </w:r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okys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tSls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jktLFkkuh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lewg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D6A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dh </w:t>
      </w:r>
      <w:proofErr w:type="spellStart"/>
      <w:r w:rsidR="000D6A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izLrqfr</w:t>
      </w:r>
      <w:proofErr w:type="spellEnd"/>
      <w:r w:rsidR="000D6A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D6A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gksxh</w:t>
      </w:r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BA441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blds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648D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vfrfjDr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vkxarqdksa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dBiqryh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eSftd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iSjV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dkMZ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jhMj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ykbo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isaÇVXl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bu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ukbV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gksaxsA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proofErr w:type="spellEnd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ikjEifjd</w:t>
      </w:r>
      <w:proofErr w:type="spellEnd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Hkkstu</w:t>
      </w:r>
      <w:proofErr w:type="spellEnd"/>
      <w:r w:rsidR="00B962C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izfrHkkfx;ksa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3201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0C3C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0C3C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C70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="000C70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kkl</w:t>
      </w:r>
      <w:proofErr w:type="spellEnd"/>
      <w:r w:rsidR="000C70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C707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="0058227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10BD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jgsxkA</w:t>
      </w:r>
      <w:proofErr w:type="spellEnd"/>
      <w:r w:rsidR="00710BD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B74090" w:rsidRDefault="00B05280" w:rsidP="00277C50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/>
          <w:sz w:val="28"/>
        </w:rPr>
        <w:t>nwljs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</w:t>
      </w:r>
      <w:proofErr w:type="spellEnd"/>
      <w:r>
        <w:rPr>
          <w:rFonts w:ascii="DevLys 010" w:hAnsi="DevLys 010"/>
          <w:sz w:val="28"/>
        </w:rPr>
        <w:t xml:space="preserve">] 17 </w:t>
      </w:r>
      <w:proofErr w:type="spellStart"/>
      <w:r>
        <w:rPr>
          <w:rFonts w:ascii="DevLys 010" w:hAnsi="DevLys 010"/>
          <w:sz w:val="28"/>
        </w:rPr>
        <w:t>flrE</w:t>
      </w:r>
      <w:r w:rsidRPr="005D3D28">
        <w:rPr>
          <w:rFonts w:ascii="DevLys 010" w:hAnsi="DevLys 010"/>
          <w:sz w:val="28"/>
        </w:rPr>
        <w:t>cj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^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ck; </w:t>
      </w:r>
      <w:proofErr w:type="spellStart"/>
      <w:r>
        <w:rPr>
          <w:rFonts w:ascii="DevLys 010" w:hAnsi="DevLys 010"/>
          <w:sz w:val="28"/>
        </w:rPr>
        <w:t>ukbV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eSjkFku</w:t>
      </w:r>
      <w:proofErr w:type="spellEnd"/>
      <w:r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tk,xhA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r w:rsidR="0037269A">
        <w:rPr>
          <w:rFonts w:ascii="DevLys 010" w:hAnsi="DevLys 010"/>
          <w:sz w:val="28"/>
        </w:rPr>
        <w:t xml:space="preserve">400 </w:t>
      </w:r>
      <w:proofErr w:type="spellStart"/>
      <w:r w:rsidR="0037269A">
        <w:rPr>
          <w:rFonts w:ascii="DevLys 010" w:hAnsi="DevLys 010"/>
          <w:sz w:val="28"/>
        </w:rPr>
        <w:t>ls</w:t>
      </w:r>
      <w:proofErr w:type="spellEnd"/>
      <w:r w:rsidR="0037269A">
        <w:rPr>
          <w:rFonts w:ascii="DevLys 010" w:hAnsi="DevLys 010"/>
          <w:sz w:val="28"/>
        </w:rPr>
        <w:t xml:space="preserve"> </w:t>
      </w:r>
      <w:proofErr w:type="spellStart"/>
      <w:r w:rsidR="0037269A">
        <w:rPr>
          <w:rFonts w:ascii="DevLys 010" w:hAnsi="DevLys 010"/>
          <w:sz w:val="28"/>
        </w:rPr>
        <w:t>vf</w:t>
      </w:r>
      <w:proofErr w:type="spellEnd"/>
      <w:r w:rsidR="0037269A">
        <w:rPr>
          <w:rFonts w:ascii="DevLys 010" w:hAnsi="DevLys 010"/>
          <w:sz w:val="28"/>
        </w:rPr>
        <w:t>/</w:t>
      </w:r>
      <w:proofErr w:type="spellStart"/>
      <w:r w:rsidR="0037269A">
        <w:rPr>
          <w:rFonts w:ascii="DevLys 010" w:hAnsi="DevLys 010"/>
          <w:sz w:val="28"/>
        </w:rPr>
        <w:t>kd</w:t>
      </w:r>
      <w:proofErr w:type="spellEnd"/>
      <w:r w:rsidR="0037269A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mRlkgh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</w:t>
      </w:r>
      <w:r w:rsidR="002F798B">
        <w:rPr>
          <w:rFonts w:ascii="DevLys 010" w:hAnsi="DevLys 010"/>
          <w:sz w:val="28"/>
        </w:rPr>
        <w:t xml:space="preserve">us </w:t>
      </w:r>
      <w:proofErr w:type="spellStart"/>
      <w:r w:rsidR="002F798B">
        <w:rPr>
          <w:rFonts w:ascii="DevLys 010" w:hAnsi="DevLys 010"/>
          <w:sz w:val="28"/>
        </w:rPr>
        <w:t>nkSM+us</w:t>
      </w:r>
      <w:proofErr w:type="spellEnd"/>
      <w:r w:rsidR="002F798B">
        <w:rPr>
          <w:rFonts w:ascii="DevLys 010" w:hAnsi="DevLys 010"/>
          <w:sz w:val="28"/>
        </w:rPr>
        <w:t xml:space="preserve"> </w:t>
      </w:r>
      <w:proofErr w:type="spellStart"/>
      <w:r w:rsidR="00BC62BC">
        <w:rPr>
          <w:rFonts w:ascii="DevLys 010" w:hAnsi="DevLys 010"/>
          <w:sz w:val="28"/>
        </w:rPr>
        <w:t>gsrq</w:t>
      </w:r>
      <w:proofErr w:type="spellEnd"/>
      <w:r w:rsidR="00BC62B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Hkkxhnkjh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2F798B">
        <w:rPr>
          <w:rFonts w:ascii="DevLys 010" w:hAnsi="DevLys 010"/>
          <w:sz w:val="28"/>
        </w:rPr>
        <w:t>djus</w:t>
      </w:r>
      <w:proofErr w:type="spellEnd"/>
      <w:r w:rsidR="002F798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dh </w:t>
      </w:r>
      <w:proofErr w:type="spellStart"/>
      <w:r>
        <w:rPr>
          <w:rFonts w:ascii="DevLys 010" w:hAnsi="DevLys 010"/>
          <w:sz w:val="28"/>
        </w:rPr>
        <w:t>iqf"V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jkf</w:t>
      </w:r>
      <w:proofErr w:type="spellEnd"/>
      <w:r>
        <w:rPr>
          <w:rFonts w:ascii="DevLys 010" w:hAnsi="DevLys 010"/>
          <w:sz w:val="28"/>
        </w:rPr>
        <w:t xml:space="preserve">= 10-30 </w:t>
      </w:r>
      <w:proofErr w:type="spellStart"/>
      <w:r>
        <w:rPr>
          <w:rFonts w:ascii="DevLys 010" w:hAnsi="DevLys 010"/>
          <w:sz w:val="28"/>
        </w:rPr>
        <w:t>cts</w:t>
      </w:r>
      <w:proofErr w:type="spellEnd"/>
      <w:r w:rsidRPr="005D3D28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g</w:t>
      </w:r>
      <w:r>
        <w:rPr>
          <w:rFonts w:ascii="DevLys 010" w:hAnsi="DevLys 010"/>
          <w:sz w:val="28"/>
        </w:rPr>
        <w:t>ksVy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DykD</w:t>
      </w:r>
      <w:r w:rsidRPr="005D3D28">
        <w:rPr>
          <w:rFonts w:ascii="DevLys 010" w:hAnsi="DevLys 010"/>
          <w:sz w:val="28"/>
        </w:rPr>
        <w:t>l</w:t>
      </w:r>
      <w:r>
        <w:rPr>
          <w:rFonts w:ascii="DevLys 010" w:hAnsi="DevLys 010"/>
          <w:sz w:val="28"/>
        </w:rPr>
        <w:t>Z</w:t>
      </w:r>
      <w:proofErr w:type="spellEnd"/>
      <w:r w:rsidRPr="005D3D28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vkesj</w:t>
      </w:r>
      <w:proofErr w:type="spellEnd"/>
      <w:r w:rsidRPr="005D3D28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ls</w:t>
      </w:r>
      <w:proofErr w:type="spellEnd"/>
      <w:r w:rsidRPr="005D3D28">
        <w:rPr>
          <w:rFonts w:ascii="DevLys 010" w:hAnsi="DevLys 010"/>
          <w:sz w:val="28"/>
        </w:rPr>
        <w:t xml:space="preserve"> '</w:t>
      </w:r>
      <w:proofErr w:type="spellStart"/>
      <w:r w:rsidRPr="005D3D28">
        <w:rPr>
          <w:rFonts w:ascii="DevLys 010" w:hAnsi="DevLys 010"/>
          <w:sz w:val="28"/>
        </w:rPr>
        <w:t>kq</w:t>
      </w:r>
      <w:proofErr w:type="spellEnd"/>
      <w:r w:rsidRPr="005D3D28">
        <w:rPr>
          <w:rFonts w:ascii="DevLys 010" w:hAnsi="DevLys 010"/>
          <w:sz w:val="28"/>
        </w:rPr>
        <w:t>: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eSjkFku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fodYi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gksaxsA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61105">
        <w:rPr>
          <w:rFonts w:ascii="DevLys 010" w:hAnsi="DevLys 010"/>
          <w:sz w:val="28"/>
        </w:rPr>
        <w:t>izFke</w:t>
      </w:r>
      <w:proofErr w:type="spellEnd"/>
      <w:r w:rsidR="00161105">
        <w:rPr>
          <w:rFonts w:ascii="DevLys 010" w:hAnsi="DevLys 010"/>
          <w:sz w:val="28"/>
        </w:rPr>
        <w:t xml:space="preserve"> ^</w:t>
      </w:r>
      <w:proofErr w:type="spellStart"/>
      <w:r>
        <w:rPr>
          <w:rFonts w:ascii="DevLys 010" w:hAnsi="DevLys 010"/>
          <w:sz w:val="28"/>
        </w:rPr>
        <w:t>Vkbfeax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fpi</w:t>
      </w:r>
      <w:proofErr w:type="spellEnd"/>
      <w:r w:rsidR="00161105">
        <w:rPr>
          <w:rFonts w:ascii="DevLys 010" w:hAnsi="DevLys 010"/>
          <w:sz w:val="28"/>
        </w:rPr>
        <w:t>^</w:t>
      </w:r>
      <w:r w:rsidR="001300C6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</w:t>
      </w:r>
      <w:proofErr w:type="spellEnd"/>
      <w:r>
        <w:rPr>
          <w:rFonts w:ascii="DevLys 010" w:hAnsi="DevLys 010"/>
          <w:sz w:val="28"/>
        </w:rPr>
        <w:t xml:space="preserve"> 14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</w:t>
      </w:r>
      <w:r w:rsidR="00144DB1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144DB1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E532E">
        <w:rPr>
          <w:rFonts w:ascii="DevLys 010" w:hAnsi="DevLys 010"/>
          <w:sz w:val="28"/>
        </w:rPr>
        <w:t>mlls</w:t>
      </w:r>
      <w:proofErr w:type="spellEnd"/>
      <w:r w:rsidR="004E53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mez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,</w:t>
      </w:r>
      <w:r w:rsidR="004E532E">
        <w:rPr>
          <w:rFonts w:ascii="DevLys 010" w:hAnsi="DevLys 010"/>
          <w:sz w:val="28"/>
        </w:rPr>
        <w:t xml:space="preserve"> </w:t>
      </w:r>
      <w:proofErr w:type="spellStart"/>
      <w:r w:rsidR="004E532E">
        <w:rPr>
          <w:rFonts w:ascii="DevLys 010" w:hAnsi="DevLys 010"/>
          <w:sz w:val="28"/>
        </w:rPr>
        <w:t>izfrHkkfx;ksa</w:t>
      </w:r>
      <w:proofErr w:type="spellEnd"/>
      <w:r w:rsidR="004E532E">
        <w:rPr>
          <w:rFonts w:ascii="DevLys 010" w:hAnsi="DevLys 010"/>
          <w:sz w:val="28"/>
        </w:rPr>
        <w:t xml:space="preserve"> </w:t>
      </w:r>
      <w:proofErr w:type="spellStart"/>
      <w:r w:rsidR="004E532E">
        <w:rPr>
          <w:rFonts w:ascii="DevLys 010" w:hAnsi="DevLys 010"/>
          <w:sz w:val="28"/>
        </w:rPr>
        <w:t>ds</w:t>
      </w:r>
      <w:proofErr w:type="spellEnd"/>
      <w:r w:rsidR="004E532E">
        <w:rPr>
          <w:rFonts w:ascii="DevLys 010" w:hAnsi="DevLys 010"/>
          <w:sz w:val="28"/>
        </w:rPr>
        <w:t xml:space="preserve"> </w:t>
      </w:r>
      <w:proofErr w:type="spellStart"/>
      <w:r w:rsidR="004E532E">
        <w:rPr>
          <w:rFonts w:ascii="DevLys 010" w:hAnsi="DevLys 010"/>
          <w:sz w:val="28"/>
        </w:rPr>
        <w:t>fy;s</w:t>
      </w:r>
      <w:proofErr w:type="spellEnd"/>
      <w:r w:rsidR="004E532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10 </w:t>
      </w:r>
      <w:proofErr w:type="spellStart"/>
      <w:r>
        <w:rPr>
          <w:rFonts w:ascii="DevLys 010" w:hAnsi="DevLys 010"/>
          <w:sz w:val="28"/>
        </w:rPr>
        <w:t>fdyksehVj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nkSM</w:t>
      </w:r>
      <w:proofErr w:type="spellEnd"/>
      <w:r>
        <w:rPr>
          <w:rFonts w:ascii="DevLys 010" w:hAnsi="DevLys 010"/>
          <w:sz w:val="28"/>
        </w:rPr>
        <w:t xml:space="preserve">+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96312">
        <w:rPr>
          <w:rFonts w:ascii="DevLys 010" w:hAnsi="DevLys 010"/>
          <w:sz w:val="28"/>
        </w:rPr>
        <w:t>nwljk</w:t>
      </w:r>
      <w:proofErr w:type="spellEnd"/>
      <w:r w:rsidR="00434053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&amp; </w:t>
      </w:r>
      <w:proofErr w:type="spellStart"/>
      <w:r>
        <w:rPr>
          <w:rFonts w:ascii="DevLys 010" w:hAnsi="DevLys 010"/>
          <w:sz w:val="28"/>
        </w:rPr>
        <w:t>Vkbfeax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fpi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fcuk</w:t>
      </w:r>
      <w:proofErr w:type="spellEnd"/>
      <w:r>
        <w:rPr>
          <w:rFonts w:ascii="DevLys 010" w:hAnsi="DevLys 010"/>
          <w:sz w:val="28"/>
        </w:rPr>
        <w:t xml:space="preserve"> </w:t>
      </w:r>
      <w:r w:rsidR="00430B10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430B10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fcuk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lhek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okyh</w:t>
      </w:r>
      <w:proofErr w:type="spellEnd"/>
      <w:r>
        <w:rPr>
          <w:rFonts w:ascii="DevLys 010" w:hAnsi="DevLys 010"/>
          <w:sz w:val="28"/>
        </w:rPr>
        <w:t xml:space="preserve"> 5 </w:t>
      </w:r>
      <w:proofErr w:type="spellStart"/>
      <w:r>
        <w:rPr>
          <w:rFonts w:ascii="DevLys 010" w:hAnsi="DevLys 010"/>
          <w:sz w:val="28"/>
        </w:rPr>
        <w:t>fdyksehVj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nkSM+A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0F742B">
        <w:rPr>
          <w:rFonts w:ascii="DevLys 010" w:hAnsi="DevLys 010"/>
          <w:sz w:val="28"/>
        </w:rPr>
        <w:t>blds</w:t>
      </w:r>
      <w:proofErr w:type="spellEnd"/>
      <w:r w:rsidR="000F742B">
        <w:rPr>
          <w:rFonts w:ascii="DevLys 010" w:hAnsi="DevLys 010"/>
          <w:sz w:val="28"/>
        </w:rPr>
        <w:t xml:space="preserve"> </w:t>
      </w:r>
      <w:proofErr w:type="spellStart"/>
      <w:r w:rsidR="000F742B">
        <w:rPr>
          <w:rFonts w:ascii="DevLys 010" w:hAnsi="DevLys 010"/>
          <w:sz w:val="28"/>
        </w:rPr>
        <w:t>tfj</w:t>
      </w:r>
      <w:proofErr w:type="spellEnd"/>
      <w:r w:rsidR="000F742B">
        <w:rPr>
          <w:rFonts w:ascii="DevLys 010" w:hAnsi="DevLys 010"/>
          <w:sz w:val="28"/>
        </w:rPr>
        <w:t xml:space="preserve">, </w:t>
      </w:r>
      <w:proofErr w:type="spellStart"/>
      <w:r w:rsidR="000F742B">
        <w:rPr>
          <w:rFonts w:ascii="DevLys 010" w:hAnsi="DevLys 010"/>
          <w:sz w:val="28"/>
        </w:rPr>
        <w:t>julZ</w:t>
      </w:r>
      <w:proofErr w:type="spellEnd"/>
      <w:r w:rsidR="000F742B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jkr</w:t>
      </w:r>
      <w:proofErr w:type="spellEnd"/>
      <w:r w:rsidRPr="005D3D28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esa</w:t>
      </w:r>
      <w:proofErr w:type="spellEnd"/>
      <w:r w:rsidRPr="005D3D28">
        <w:rPr>
          <w:rFonts w:ascii="DevLys 010" w:hAnsi="DevLys 010"/>
          <w:sz w:val="28"/>
        </w:rPr>
        <w:t xml:space="preserve"> </w:t>
      </w:r>
      <w:proofErr w:type="spellStart"/>
      <w:r w:rsidRPr="005D3D28">
        <w:rPr>
          <w:rFonts w:ascii="DevLys 010" w:hAnsi="DevLys 010"/>
          <w:sz w:val="28"/>
        </w:rPr>
        <w:t>xqykch</w:t>
      </w:r>
      <w:proofErr w:type="spellEnd"/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kgj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lqanjrk</w:t>
      </w:r>
      <w:proofErr w:type="spellEnd"/>
      <w:r>
        <w:rPr>
          <w:rFonts w:ascii="DevLys 010" w:hAnsi="DevLys 010"/>
          <w:sz w:val="28"/>
        </w:rPr>
        <w:t xml:space="preserve"> </w:t>
      </w:r>
      <w:r w:rsidR="009755F6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9755F6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fojklr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A0BFE">
        <w:rPr>
          <w:rFonts w:ascii="DevLys 010" w:hAnsi="DevLys 010"/>
          <w:sz w:val="28"/>
        </w:rPr>
        <w:t>dks</w:t>
      </w:r>
      <w:proofErr w:type="spellEnd"/>
      <w:r w:rsidR="00DA0BFE">
        <w:rPr>
          <w:rFonts w:ascii="DevLys 010" w:hAnsi="DevLys 010"/>
          <w:sz w:val="28"/>
        </w:rPr>
        <w:t xml:space="preserve"> </w:t>
      </w:r>
      <w:proofErr w:type="spellStart"/>
      <w:r w:rsidR="00DA0BFE">
        <w:rPr>
          <w:rFonts w:ascii="DevLys 010" w:hAnsi="DevLys 010"/>
          <w:sz w:val="28"/>
        </w:rPr>
        <w:t>fugkj</w:t>
      </w:r>
      <w:proofErr w:type="spellEnd"/>
      <w:r w:rsidR="00DA0BFE">
        <w:rPr>
          <w:rFonts w:ascii="DevLys 010" w:hAnsi="DevLys 010"/>
          <w:sz w:val="28"/>
        </w:rPr>
        <w:t xml:space="preserve"> </w:t>
      </w:r>
      <w:proofErr w:type="spellStart"/>
      <w:r w:rsidR="00DA0BFE">
        <w:rPr>
          <w:rFonts w:ascii="DevLys 010" w:hAnsi="DevLys 010"/>
          <w:sz w:val="28"/>
        </w:rPr>
        <w:t>ldsaxs</w:t>
      </w:r>
      <w:r w:rsidR="00476F1B">
        <w:rPr>
          <w:rFonts w:ascii="DevLys 010" w:hAnsi="DevLys 010"/>
          <w:sz w:val="28"/>
        </w:rPr>
        <w:t>A</w:t>
      </w:r>
      <w:proofErr w:type="spellEnd"/>
      <w:r w:rsidR="00DA0BFE">
        <w:rPr>
          <w:rFonts w:ascii="DevLys 010" w:hAnsi="DevLys 010"/>
          <w:sz w:val="28"/>
        </w:rPr>
        <w:t xml:space="preserve"> </w:t>
      </w:r>
      <w:proofErr w:type="spellStart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ts,y,u</w:t>
      </w:r>
      <w:proofErr w:type="spellEnd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ekxZ</w:t>
      </w:r>
      <w:proofErr w:type="spellEnd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fdukjs</w:t>
      </w:r>
      <w:proofErr w:type="spellEnd"/>
      <w:r w:rsidR="00A51521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1521">
        <w:rPr>
          <w:rFonts w:ascii="DevLys 010" w:hAnsi="DevLys 010"/>
          <w:sz w:val="28"/>
        </w:rPr>
        <w:t>cSaM</w:t>
      </w:r>
      <w:proofErr w:type="spellEnd"/>
      <w:r w:rsidR="00A51521">
        <w:rPr>
          <w:rFonts w:ascii="DevLys 010" w:hAnsi="DevLys 010"/>
          <w:sz w:val="28"/>
        </w:rPr>
        <w:t xml:space="preserve">] </w:t>
      </w:r>
      <w:proofErr w:type="spellStart"/>
      <w:r w:rsidR="00A5152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uqDd</w:t>
      </w:r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+ </w:t>
      </w:r>
      <w:proofErr w:type="spellStart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ukVd</w:t>
      </w:r>
      <w:proofErr w:type="spellEnd"/>
      <w:r w:rsidR="00133866" w:rsidRPr="001338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A5152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laxhr</w:t>
      </w:r>
      <w:proofErr w:type="spellEnd"/>
      <w:r w:rsidR="00A5152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5152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</w:t>
      </w:r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Sj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QwM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osaMlZ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5BF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fnu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1B5BF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77C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gksaxsA</w:t>
      </w:r>
      <w:proofErr w:type="spellEnd"/>
    </w:p>
    <w:p w:rsidR="0084039C" w:rsidRDefault="0084039C" w:rsidP="00277C50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en-IN" w:eastAsia="en-IN"/>
        </w:rPr>
        <w:t> For further info please contact: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 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Nitin</w:t>
      </w:r>
      <w:proofErr w:type="spellEnd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 xml:space="preserve"> Gupta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gramStart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Director &amp;</w:t>
      </w:r>
      <w:proofErr w:type="gramEnd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 xml:space="preserve"> State Head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CII Rajasthan State Office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M: 09829056343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 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Praveen </w:t>
      </w:r>
      <w:proofErr w:type="spellStart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Dewal</w:t>
      </w:r>
      <w:proofErr w:type="spellEnd"/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Dy. Director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CII Rajasthan State Office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M: 099280 87052</w:t>
      </w:r>
    </w:p>
    <w:p w:rsidR="00F66EE9" w:rsidRDefault="00F66EE9" w:rsidP="0083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</w:pPr>
    </w:p>
    <w:p w:rsidR="00F66EE9" w:rsidRDefault="00F66EE9" w:rsidP="0083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</w:pPr>
    </w:p>
    <w:p w:rsidR="00F66EE9" w:rsidRDefault="00F66EE9" w:rsidP="0083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</w:pPr>
    </w:p>
    <w:p w:rsidR="00F66EE9" w:rsidRDefault="00F66EE9" w:rsidP="0083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</w:pP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 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IN" w:eastAsia="en-IN"/>
        </w:rPr>
        <w:lastRenderedPageBreak/>
        <w:t>Media Coordination (Spark PR)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 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Jagdeep</w:t>
      </w:r>
      <w:proofErr w:type="spellEnd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 xml:space="preserve"> Singh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Sr. Advisor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M: 09829065787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 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Kamal</w:t>
      </w:r>
      <w:proofErr w:type="spellEnd"/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 xml:space="preserve"> Kant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Manager</w:t>
      </w:r>
    </w:p>
    <w:p w:rsidR="0083562E" w:rsidRPr="0083562E" w:rsidRDefault="0083562E" w:rsidP="00835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83562E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M: 09571836810</w:t>
      </w:r>
    </w:p>
    <w:p w:rsidR="0084039C" w:rsidRPr="00133866" w:rsidRDefault="0084039C" w:rsidP="00277C50">
      <w:pPr>
        <w:jc w:val="both"/>
        <w:rPr>
          <w:szCs w:val="32"/>
          <w:shd w:val="clear" w:color="auto" w:fill="FFFFFF"/>
        </w:rPr>
      </w:pPr>
    </w:p>
    <w:sectPr w:rsidR="0084039C" w:rsidRPr="00133866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EB" w:rsidRDefault="00C018EB" w:rsidP="00E33AA8">
      <w:pPr>
        <w:spacing w:after="0" w:line="240" w:lineRule="auto"/>
      </w:pPr>
      <w:r>
        <w:separator/>
      </w:r>
    </w:p>
  </w:endnote>
  <w:endnote w:type="continuationSeparator" w:id="0">
    <w:p w:rsidR="00C018EB" w:rsidRDefault="00C018EB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EB" w:rsidRDefault="00C018EB" w:rsidP="00E33AA8">
      <w:pPr>
        <w:spacing w:after="0" w:line="240" w:lineRule="auto"/>
      </w:pPr>
      <w:r>
        <w:separator/>
      </w:r>
    </w:p>
  </w:footnote>
  <w:footnote w:type="continuationSeparator" w:id="0">
    <w:p w:rsidR="00C018EB" w:rsidRDefault="00C018EB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7A"/>
    <w:multiLevelType w:val="hybridMultilevel"/>
    <w:tmpl w:val="31D08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76CE7"/>
    <w:multiLevelType w:val="hybridMultilevel"/>
    <w:tmpl w:val="674C2F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08"/>
    <w:rsid w:val="000012DE"/>
    <w:rsid w:val="0001215A"/>
    <w:rsid w:val="000135C2"/>
    <w:rsid w:val="00023DEF"/>
    <w:rsid w:val="00024462"/>
    <w:rsid w:val="00030AC9"/>
    <w:rsid w:val="00035071"/>
    <w:rsid w:val="0003575E"/>
    <w:rsid w:val="0003779F"/>
    <w:rsid w:val="000408A1"/>
    <w:rsid w:val="00042531"/>
    <w:rsid w:val="0005252D"/>
    <w:rsid w:val="00053F9B"/>
    <w:rsid w:val="0008280F"/>
    <w:rsid w:val="00087D20"/>
    <w:rsid w:val="000A4696"/>
    <w:rsid w:val="000A5C8B"/>
    <w:rsid w:val="000A634B"/>
    <w:rsid w:val="000A7C36"/>
    <w:rsid w:val="000A7EBB"/>
    <w:rsid w:val="000B121E"/>
    <w:rsid w:val="000B332A"/>
    <w:rsid w:val="000B395A"/>
    <w:rsid w:val="000B3E8C"/>
    <w:rsid w:val="000C036A"/>
    <w:rsid w:val="000C0BB2"/>
    <w:rsid w:val="000C3C93"/>
    <w:rsid w:val="000C6030"/>
    <w:rsid w:val="000C707C"/>
    <w:rsid w:val="000D004F"/>
    <w:rsid w:val="000D0455"/>
    <w:rsid w:val="000D378D"/>
    <w:rsid w:val="000D54FF"/>
    <w:rsid w:val="000D6A8A"/>
    <w:rsid w:val="000D7501"/>
    <w:rsid w:val="000E040B"/>
    <w:rsid w:val="000E4131"/>
    <w:rsid w:val="000F742B"/>
    <w:rsid w:val="00111CE8"/>
    <w:rsid w:val="0011442A"/>
    <w:rsid w:val="00114DE9"/>
    <w:rsid w:val="001300C6"/>
    <w:rsid w:val="00133866"/>
    <w:rsid w:val="001356BA"/>
    <w:rsid w:val="0014205D"/>
    <w:rsid w:val="00144DB1"/>
    <w:rsid w:val="00150830"/>
    <w:rsid w:val="001526FC"/>
    <w:rsid w:val="001569E8"/>
    <w:rsid w:val="00160042"/>
    <w:rsid w:val="001604A8"/>
    <w:rsid w:val="00161105"/>
    <w:rsid w:val="0017227C"/>
    <w:rsid w:val="0017731E"/>
    <w:rsid w:val="00180720"/>
    <w:rsid w:val="001931B2"/>
    <w:rsid w:val="00196312"/>
    <w:rsid w:val="001978FD"/>
    <w:rsid w:val="001A0CC1"/>
    <w:rsid w:val="001A7183"/>
    <w:rsid w:val="001B16B8"/>
    <w:rsid w:val="001B2137"/>
    <w:rsid w:val="001B43D4"/>
    <w:rsid w:val="001B5BF2"/>
    <w:rsid w:val="001B5C4C"/>
    <w:rsid w:val="001B710D"/>
    <w:rsid w:val="001B7BA3"/>
    <w:rsid w:val="001C24E0"/>
    <w:rsid w:val="001C3631"/>
    <w:rsid w:val="001C54AD"/>
    <w:rsid w:val="001C55EC"/>
    <w:rsid w:val="001C7985"/>
    <w:rsid w:val="001C7D9C"/>
    <w:rsid w:val="001D2D92"/>
    <w:rsid w:val="001D4551"/>
    <w:rsid w:val="001E342B"/>
    <w:rsid w:val="001E3E44"/>
    <w:rsid w:val="001F748F"/>
    <w:rsid w:val="0020009B"/>
    <w:rsid w:val="00221625"/>
    <w:rsid w:val="0023761A"/>
    <w:rsid w:val="00245F7A"/>
    <w:rsid w:val="00247979"/>
    <w:rsid w:val="002544BA"/>
    <w:rsid w:val="00262FB4"/>
    <w:rsid w:val="00264115"/>
    <w:rsid w:val="00266D11"/>
    <w:rsid w:val="00271991"/>
    <w:rsid w:val="00271BBF"/>
    <w:rsid w:val="00272439"/>
    <w:rsid w:val="00276626"/>
    <w:rsid w:val="00277C50"/>
    <w:rsid w:val="00280F1E"/>
    <w:rsid w:val="002813D1"/>
    <w:rsid w:val="002829D0"/>
    <w:rsid w:val="00290426"/>
    <w:rsid w:val="00292FAF"/>
    <w:rsid w:val="00295AE0"/>
    <w:rsid w:val="002A2D37"/>
    <w:rsid w:val="002A63B8"/>
    <w:rsid w:val="002B60AB"/>
    <w:rsid w:val="002C4941"/>
    <w:rsid w:val="002D693A"/>
    <w:rsid w:val="002D777E"/>
    <w:rsid w:val="002D7B2E"/>
    <w:rsid w:val="002E3760"/>
    <w:rsid w:val="002E3A5D"/>
    <w:rsid w:val="002E5420"/>
    <w:rsid w:val="002F798B"/>
    <w:rsid w:val="00302939"/>
    <w:rsid w:val="00316902"/>
    <w:rsid w:val="0031760B"/>
    <w:rsid w:val="0032014B"/>
    <w:rsid w:val="003253A4"/>
    <w:rsid w:val="00326933"/>
    <w:rsid w:val="00326C96"/>
    <w:rsid w:val="0032755F"/>
    <w:rsid w:val="00341C95"/>
    <w:rsid w:val="00343B61"/>
    <w:rsid w:val="003450F8"/>
    <w:rsid w:val="00350B1D"/>
    <w:rsid w:val="00353542"/>
    <w:rsid w:val="00360C4B"/>
    <w:rsid w:val="00363B9E"/>
    <w:rsid w:val="003719DC"/>
    <w:rsid w:val="0037269A"/>
    <w:rsid w:val="003764D3"/>
    <w:rsid w:val="00377D00"/>
    <w:rsid w:val="00377F3A"/>
    <w:rsid w:val="00380FEC"/>
    <w:rsid w:val="003825C9"/>
    <w:rsid w:val="00386DB3"/>
    <w:rsid w:val="00390A7C"/>
    <w:rsid w:val="003A5C00"/>
    <w:rsid w:val="003B15C1"/>
    <w:rsid w:val="003C6760"/>
    <w:rsid w:val="003C76C0"/>
    <w:rsid w:val="003E4213"/>
    <w:rsid w:val="003F1501"/>
    <w:rsid w:val="003F3BC6"/>
    <w:rsid w:val="003F5A89"/>
    <w:rsid w:val="00401268"/>
    <w:rsid w:val="0040711C"/>
    <w:rsid w:val="0041442E"/>
    <w:rsid w:val="0042424E"/>
    <w:rsid w:val="00430B10"/>
    <w:rsid w:val="00431162"/>
    <w:rsid w:val="004327D9"/>
    <w:rsid w:val="00432C38"/>
    <w:rsid w:val="00434053"/>
    <w:rsid w:val="004410B0"/>
    <w:rsid w:val="00442031"/>
    <w:rsid w:val="00445966"/>
    <w:rsid w:val="00445ED9"/>
    <w:rsid w:val="0045742B"/>
    <w:rsid w:val="00464313"/>
    <w:rsid w:val="004753E3"/>
    <w:rsid w:val="004762DD"/>
    <w:rsid w:val="00476F1B"/>
    <w:rsid w:val="00480ECF"/>
    <w:rsid w:val="00483B93"/>
    <w:rsid w:val="00491E35"/>
    <w:rsid w:val="00496A87"/>
    <w:rsid w:val="004A3BF0"/>
    <w:rsid w:val="004A5BA7"/>
    <w:rsid w:val="004A7C39"/>
    <w:rsid w:val="004B0A8E"/>
    <w:rsid w:val="004B59D4"/>
    <w:rsid w:val="004C021F"/>
    <w:rsid w:val="004C2D19"/>
    <w:rsid w:val="004C521C"/>
    <w:rsid w:val="004C78BC"/>
    <w:rsid w:val="004D4A61"/>
    <w:rsid w:val="004E3974"/>
    <w:rsid w:val="004E3E5D"/>
    <w:rsid w:val="004E532E"/>
    <w:rsid w:val="004F48BE"/>
    <w:rsid w:val="005013A2"/>
    <w:rsid w:val="005030C2"/>
    <w:rsid w:val="00507F01"/>
    <w:rsid w:val="00517A68"/>
    <w:rsid w:val="00517E69"/>
    <w:rsid w:val="00520F27"/>
    <w:rsid w:val="00521745"/>
    <w:rsid w:val="005268CE"/>
    <w:rsid w:val="005270EC"/>
    <w:rsid w:val="0053082C"/>
    <w:rsid w:val="00530FF9"/>
    <w:rsid w:val="00531930"/>
    <w:rsid w:val="005336B9"/>
    <w:rsid w:val="0053558F"/>
    <w:rsid w:val="00537977"/>
    <w:rsid w:val="00544AAC"/>
    <w:rsid w:val="00556E13"/>
    <w:rsid w:val="00557D1F"/>
    <w:rsid w:val="00560274"/>
    <w:rsid w:val="00562EF0"/>
    <w:rsid w:val="00570895"/>
    <w:rsid w:val="00573D26"/>
    <w:rsid w:val="00574085"/>
    <w:rsid w:val="00577A21"/>
    <w:rsid w:val="00582273"/>
    <w:rsid w:val="00582543"/>
    <w:rsid w:val="00582BBF"/>
    <w:rsid w:val="005853CF"/>
    <w:rsid w:val="005874D1"/>
    <w:rsid w:val="00593911"/>
    <w:rsid w:val="00595E47"/>
    <w:rsid w:val="0059636E"/>
    <w:rsid w:val="005A01EE"/>
    <w:rsid w:val="005A138E"/>
    <w:rsid w:val="005A3B05"/>
    <w:rsid w:val="005B3993"/>
    <w:rsid w:val="005B5A2B"/>
    <w:rsid w:val="005D05E9"/>
    <w:rsid w:val="005D23F9"/>
    <w:rsid w:val="005D2874"/>
    <w:rsid w:val="005D2F41"/>
    <w:rsid w:val="005D5F49"/>
    <w:rsid w:val="005E1508"/>
    <w:rsid w:val="005E29F7"/>
    <w:rsid w:val="005F1E65"/>
    <w:rsid w:val="005F2B30"/>
    <w:rsid w:val="005F7706"/>
    <w:rsid w:val="0060012F"/>
    <w:rsid w:val="00610A10"/>
    <w:rsid w:val="00613FDD"/>
    <w:rsid w:val="006142AC"/>
    <w:rsid w:val="00622E14"/>
    <w:rsid w:val="00623503"/>
    <w:rsid w:val="00623AB6"/>
    <w:rsid w:val="00625665"/>
    <w:rsid w:val="00625EAA"/>
    <w:rsid w:val="00631C94"/>
    <w:rsid w:val="00633861"/>
    <w:rsid w:val="00633DA3"/>
    <w:rsid w:val="006369DA"/>
    <w:rsid w:val="00640F29"/>
    <w:rsid w:val="00660A6B"/>
    <w:rsid w:val="0066276A"/>
    <w:rsid w:val="006665EE"/>
    <w:rsid w:val="00667BF9"/>
    <w:rsid w:val="00674656"/>
    <w:rsid w:val="00681007"/>
    <w:rsid w:val="00691570"/>
    <w:rsid w:val="00693249"/>
    <w:rsid w:val="006948A9"/>
    <w:rsid w:val="006A06B4"/>
    <w:rsid w:val="006A2125"/>
    <w:rsid w:val="006A67AC"/>
    <w:rsid w:val="006C43F2"/>
    <w:rsid w:val="006D0D97"/>
    <w:rsid w:val="006D2B6A"/>
    <w:rsid w:val="006D5785"/>
    <w:rsid w:val="006E2153"/>
    <w:rsid w:val="006E6E49"/>
    <w:rsid w:val="006F00A7"/>
    <w:rsid w:val="006F34B6"/>
    <w:rsid w:val="006F3A29"/>
    <w:rsid w:val="006F3D87"/>
    <w:rsid w:val="006F54BA"/>
    <w:rsid w:val="00702413"/>
    <w:rsid w:val="007025D2"/>
    <w:rsid w:val="007029E9"/>
    <w:rsid w:val="00710BD8"/>
    <w:rsid w:val="0071204F"/>
    <w:rsid w:val="00712E69"/>
    <w:rsid w:val="00713BCB"/>
    <w:rsid w:val="007208B7"/>
    <w:rsid w:val="00726B8A"/>
    <w:rsid w:val="0073074B"/>
    <w:rsid w:val="0073123D"/>
    <w:rsid w:val="007329FF"/>
    <w:rsid w:val="007401EF"/>
    <w:rsid w:val="00740ABF"/>
    <w:rsid w:val="00741197"/>
    <w:rsid w:val="007440D0"/>
    <w:rsid w:val="00754E1A"/>
    <w:rsid w:val="00756341"/>
    <w:rsid w:val="0075700E"/>
    <w:rsid w:val="007618F9"/>
    <w:rsid w:val="0076255F"/>
    <w:rsid w:val="00772D4D"/>
    <w:rsid w:val="007764F8"/>
    <w:rsid w:val="007772B7"/>
    <w:rsid w:val="00782008"/>
    <w:rsid w:val="00782EE4"/>
    <w:rsid w:val="00785828"/>
    <w:rsid w:val="00785DF4"/>
    <w:rsid w:val="00786AB9"/>
    <w:rsid w:val="00793E6B"/>
    <w:rsid w:val="00795ABE"/>
    <w:rsid w:val="007A628E"/>
    <w:rsid w:val="007C1139"/>
    <w:rsid w:val="007C1D82"/>
    <w:rsid w:val="007C2AD9"/>
    <w:rsid w:val="007C2C00"/>
    <w:rsid w:val="007C7B1C"/>
    <w:rsid w:val="007D3705"/>
    <w:rsid w:val="007D6D9C"/>
    <w:rsid w:val="007E0DCF"/>
    <w:rsid w:val="007F2C76"/>
    <w:rsid w:val="007F4F50"/>
    <w:rsid w:val="007F6303"/>
    <w:rsid w:val="0080067B"/>
    <w:rsid w:val="008031B8"/>
    <w:rsid w:val="00803F45"/>
    <w:rsid w:val="008109FF"/>
    <w:rsid w:val="00810FF9"/>
    <w:rsid w:val="00814A6F"/>
    <w:rsid w:val="00822980"/>
    <w:rsid w:val="00824511"/>
    <w:rsid w:val="008279B2"/>
    <w:rsid w:val="0083562E"/>
    <w:rsid w:val="0084039C"/>
    <w:rsid w:val="008479C2"/>
    <w:rsid w:val="00853420"/>
    <w:rsid w:val="00856628"/>
    <w:rsid w:val="008608BC"/>
    <w:rsid w:val="00862087"/>
    <w:rsid w:val="00862653"/>
    <w:rsid w:val="008648DA"/>
    <w:rsid w:val="008702F6"/>
    <w:rsid w:val="00880128"/>
    <w:rsid w:val="00886A0F"/>
    <w:rsid w:val="00887652"/>
    <w:rsid w:val="00895D0A"/>
    <w:rsid w:val="00897876"/>
    <w:rsid w:val="008A28F3"/>
    <w:rsid w:val="008A5E8B"/>
    <w:rsid w:val="008B36E5"/>
    <w:rsid w:val="008B4874"/>
    <w:rsid w:val="008B671D"/>
    <w:rsid w:val="008B6D16"/>
    <w:rsid w:val="008D0BB7"/>
    <w:rsid w:val="008D1D66"/>
    <w:rsid w:val="008D7110"/>
    <w:rsid w:val="008E3F54"/>
    <w:rsid w:val="008E5F5D"/>
    <w:rsid w:val="008F02ED"/>
    <w:rsid w:val="008F09EB"/>
    <w:rsid w:val="008F3E76"/>
    <w:rsid w:val="008F7D19"/>
    <w:rsid w:val="00902224"/>
    <w:rsid w:val="00904373"/>
    <w:rsid w:val="00905D0B"/>
    <w:rsid w:val="00910E69"/>
    <w:rsid w:val="00914424"/>
    <w:rsid w:val="009172FB"/>
    <w:rsid w:val="00920FDE"/>
    <w:rsid w:val="0092158A"/>
    <w:rsid w:val="00922372"/>
    <w:rsid w:val="009228BE"/>
    <w:rsid w:val="00924BD6"/>
    <w:rsid w:val="009259E9"/>
    <w:rsid w:val="00925DDE"/>
    <w:rsid w:val="00934127"/>
    <w:rsid w:val="009357DC"/>
    <w:rsid w:val="009365E8"/>
    <w:rsid w:val="009375F9"/>
    <w:rsid w:val="00960FC3"/>
    <w:rsid w:val="009755F6"/>
    <w:rsid w:val="009763D0"/>
    <w:rsid w:val="00981EF7"/>
    <w:rsid w:val="009838BA"/>
    <w:rsid w:val="00991427"/>
    <w:rsid w:val="009966FC"/>
    <w:rsid w:val="009A241B"/>
    <w:rsid w:val="009A2844"/>
    <w:rsid w:val="009A7079"/>
    <w:rsid w:val="009A7802"/>
    <w:rsid w:val="009B581C"/>
    <w:rsid w:val="009B7323"/>
    <w:rsid w:val="009C2ED9"/>
    <w:rsid w:val="009C38F0"/>
    <w:rsid w:val="009C3963"/>
    <w:rsid w:val="009C5CE4"/>
    <w:rsid w:val="009C7748"/>
    <w:rsid w:val="009D0AC7"/>
    <w:rsid w:val="009D117F"/>
    <w:rsid w:val="009E011E"/>
    <w:rsid w:val="009E1BB7"/>
    <w:rsid w:val="009E2835"/>
    <w:rsid w:val="009E4097"/>
    <w:rsid w:val="009F1C49"/>
    <w:rsid w:val="009F287B"/>
    <w:rsid w:val="009F7F1C"/>
    <w:rsid w:val="00A00947"/>
    <w:rsid w:val="00A05F82"/>
    <w:rsid w:val="00A06569"/>
    <w:rsid w:val="00A06ED2"/>
    <w:rsid w:val="00A51521"/>
    <w:rsid w:val="00A54E0B"/>
    <w:rsid w:val="00A56E1F"/>
    <w:rsid w:val="00A601C8"/>
    <w:rsid w:val="00A67740"/>
    <w:rsid w:val="00A80DC9"/>
    <w:rsid w:val="00A82B44"/>
    <w:rsid w:val="00A9543F"/>
    <w:rsid w:val="00A95EDB"/>
    <w:rsid w:val="00A97C6D"/>
    <w:rsid w:val="00AA0A38"/>
    <w:rsid w:val="00AB6CEA"/>
    <w:rsid w:val="00AC27C4"/>
    <w:rsid w:val="00AD1111"/>
    <w:rsid w:val="00AD7AB8"/>
    <w:rsid w:val="00AE0BC1"/>
    <w:rsid w:val="00AE1846"/>
    <w:rsid w:val="00AE217C"/>
    <w:rsid w:val="00AE2CF1"/>
    <w:rsid w:val="00AE46AA"/>
    <w:rsid w:val="00AF0AE8"/>
    <w:rsid w:val="00B003BE"/>
    <w:rsid w:val="00B00523"/>
    <w:rsid w:val="00B0125E"/>
    <w:rsid w:val="00B0415A"/>
    <w:rsid w:val="00B05280"/>
    <w:rsid w:val="00B072DB"/>
    <w:rsid w:val="00B13048"/>
    <w:rsid w:val="00B14E67"/>
    <w:rsid w:val="00B16CF3"/>
    <w:rsid w:val="00B2254E"/>
    <w:rsid w:val="00B24F51"/>
    <w:rsid w:val="00B26395"/>
    <w:rsid w:val="00B32C71"/>
    <w:rsid w:val="00B43331"/>
    <w:rsid w:val="00B45087"/>
    <w:rsid w:val="00B4565C"/>
    <w:rsid w:val="00B508E1"/>
    <w:rsid w:val="00B52D1C"/>
    <w:rsid w:val="00B74090"/>
    <w:rsid w:val="00B74572"/>
    <w:rsid w:val="00B77995"/>
    <w:rsid w:val="00B82908"/>
    <w:rsid w:val="00B83C3B"/>
    <w:rsid w:val="00B84C58"/>
    <w:rsid w:val="00B962C4"/>
    <w:rsid w:val="00BA03CF"/>
    <w:rsid w:val="00BA2213"/>
    <w:rsid w:val="00BA441D"/>
    <w:rsid w:val="00BA4A3E"/>
    <w:rsid w:val="00BA54C9"/>
    <w:rsid w:val="00BA726F"/>
    <w:rsid w:val="00BC62BC"/>
    <w:rsid w:val="00BD0615"/>
    <w:rsid w:val="00BD1192"/>
    <w:rsid w:val="00BD2126"/>
    <w:rsid w:val="00BD589D"/>
    <w:rsid w:val="00BF6655"/>
    <w:rsid w:val="00C018EB"/>
    <w:rsid w:val="00C10561"/>
    <w:rsid w:val="00C12076"/>
    <w:rsid w:val="00C13951"/>
    <w:rsid w:val="00C17406"/>
    <w:rsid w:val="00C179D8"/>
    <w:rsid w:val="00C22EBC"/>
    <w:rsid w:val="00C247CC"/>
    <w:rsid w:val="00C26789"/>
    <w:rsid w:val="00C315D1"/>
    <w:rsid w:val="00C32368"/>
    <w:rsid w:val="00C33ECF"/>
    <w:rsid w:val="00C4369D"/>
    <w:rsid w:val="00C578B9"/>
    <w:rsid w:val="00C6089B"/>
    <w:rsid w:val="00C66110"/>
    <w:rsid w:val="00C754F6"/>
    <w:rsid w:val="00C75504"/>
    <w:rsid w:val="00C813D9"/>
    <w:rsid w:val="00C83036"/>
    <w:rsid w:val="00C84555"/>
    <w:rsid w:val="00C91195"/>
    <w:rsid w:val="00C9277B"/>
    <w:rsid w:val="00C95E77"/>
    <w:rsid w:val="00CA11BA"/>
    <w:rsid w:val="00CA39FE"/>
    <w:rsid w:val="00CA60E1"/>
    <w:rsid w:val="00CB2F0E"/>
    <w:rsid w:val="00CC75B9"/>
    <w:rsid w:val="00CD1FE0"/>
    <w:rsid w:val="00CD5C1E"/>
    <w:rsid w:val="00CE02D7"/>
    <w:rsid w:val="00CF01B5"/>
    <w:rsid w:val="00D00CEA"/>
    <w:rsid w:val="00D00CFE"/>
    <w:rsid w:val="00D03EB5"/>
    <w:rsid w:val="00D05EAE"/>
    <w:rsid w:val="00D10054"/>
    <w:rsid w:val="00D1131F"/>
    <w:rsid w:val="00D174E2"/>
    <w:rsid w:val="00D22518"/>
    <w:rsid w:val="00D262F8"/>
    <w:rsid w:val="00D3121A"/>
    <w:rsid w:val="00D3795D"/>
    <w:rsid w:val="00D37CCC"/>
    <w:rsid w:val="00D42343"/>
    <w:rsid w:val="00D44434"/>
    <w:rsid w:val="00D44C34"/>
    <w:rsid w:val="00D44CB8"/>
    <w:rsid w:val="00D44D3F"/>
    <w:rsid w:val="00D46A9B"/>
    <w:rsid w:val="00D675AF"/>
    <w:rsid w:val="00D9034E"/>
    <w:rsid w:val="00D91944"/>
    <w:rsid w:val="00D94639"/>
    <w:rsid w:val="00DA09DD"/>
    <w:rsid w:val="00DA0BFE"/>
    <w:rsid w:val="00DA275D"/>
    <w:rsid w:val="00DA2B2E"/>
    <w:rsid w:val="00DA3068"/>
    <w:rsid w:val="00DA486C"/>
    <w:rsid w:val="00DA4F52"/>
    <w:rsid w:val="00DA6314"/>
    <w:rsid w:val="00DA72ED"/>
    <w:rsid w:val="00DB0220"/>
    <w:rsid w:val="00DB0DF5"/>
    <w:rsid w:val="00DC04E9"/>
    <w:rsid w:val="00DC0DE4"/>
    <w:rsid w:val="00DC2E47"/>
    <w:rsid w:val="00DC6D83"/>
    <w:rsid w:val="00DD01B1"/>
    <w:rsid w:val="00DD3498"/>
    <w:rsid w:val="00DD6C4F"/>
    <w:rsid w:val="00DE0549"/>
    <w:rsid w:val="00DE13D4"/>
    <w:rsid w:val="00DF2DEC"/>
    <w:rsid w:val="00DF45E5"/>
    <w:rsid w:val="00DF7F31"/>
    <w:rsid w:val="00E00AC3"/>
    <w:rsid w:val="00E0112A"/>
    <w:rsid w:val="00E027E8"/>
    <w:rsid w:val="00E04B28"/>
    <w:rsid w:val="00E06523"/>
    <w:rsid w:val="00E104BC"/>
    <w:rsid w:val="00E24FAC"/>
    <w:rsid w:val="00E30E4F"/>
    <w:rsid w:val="00E33AA8"/>
    <w:rsid w:val="00E43A20"/>
    <w:rsid w:val="00E4558B"/>
    <w:rsid w:val="00E50857"/>
    <w:rsid w:val="00E558D7"/>
    <w:rsid w:val="00E55AF6"/>
    <w:rsid w:val="00E65CE6"/>
    <w:rsid w:val="00E7229C"/>
    <w:rsid w:val="00E74760"/>
    <w:rsid w:val="00E747CC"/>
    <w:rsid w:val="00E82AC8"/>
    <w:rsid w:val="00E93F4C"/>
    <w:rsid w:val="00EA2D2E"/>
    <w:rsid w:val="00EB2F32"/>
    <w:rsid w:val="00ED03D8"/>
    <w:rsid w:val="00ED291A"/>
    <w:rsid w:val="00ED4187"/>
    <w:rsid w:val="00EE1539"/>
    <w:rsid w:val="00EE64B6"/>
    <w:rsid w:val="00EE7D28"/>
    <w:rsid w:val="00EF082C"/>
    <w:rsid w:val="00EF4C84"/>
    <w:rsid w:val="00F13FFD"/>
    <w:rsid w:val="00F14722"/>
    <w:rsid w:val="00F16177"/>
    <w:rsid w:val="00F1641E"/>
    <w:rsid w:val="00F20C78"/>
    <w:rsid w:val="00F332C1"/>
    <w:rsid w:val="00F4123E"/>
    <w:rsid w:val="00F43F75"/>
    <w:rsid w:val="00F45619"/>
    <w:rsid w:val="00F45ED0"/>
    <w:rsid w:val="00F46BD9"/>
    <w:rsid w:val="00F5127A"/>
    <w:rsid w:val="00F52A96"/>
    <w:rsid w:val="00F63D34"/>
    <w:rsid w:val="00F661CA"/>
    <w:rsid w:val="00F66EE9"/>
    <w:rsid w:val="00F674D2"/>
    <w:rsid w:val="00F90F29"/>
    <w:rsid w:val="00F93D32"/>
    <w:rsid w:val="00F9609E"/>
    <w:rsid w:val="00FA0930"/>
    <w:rsid w:val="00FA1606"/>
    <w:rsid w:val="00FA1C5B"/>
    <w:rsid w:val="00FA749A"/>
    <w:rsid w:val="00FB056C"/>
    <w:rsid w:val="00FB0801"/>
    <w:rsid w:val="00FB36F5"/>
    <w:rsid w:val="00FB5B77"/>
    <w:rsid w:val="00FD374D"/>
    <w:rsid w:val="00FD6EC7"/>
    <w:rsid w:val="00FD7F1A"/>
    <w:rsid w:val="00FE42C3"/>
    <w:rsid w:val="00FE4BA8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Sharma\Desktop\GAUHAR%20TO%20BE%20STAGED%20ON%20SATURDAY%20IN%20JAIP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GAUHAR TO BE STAGED ON SATURDAY IN JAIPUR.dotx</Template>
  <TotalTime>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74</cp:revision>
  <cp:lastPrinted>2016-06-29T11:22:00Z</cp:lastPrinted>
  <dcterms:created xsi:type="dcterms:W3CDTF">2016-09-09T07:25:00Z</dcterms:created>
  <dcterms:modified xsi:type="dcterms:W3CDTF">2016-09-09T09:59:00Z</dcterms:modified>
</cp:coreProperties>
</file>