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6A" w:rsidRPr="00570A48" w:rsidRDefault="0039236A" w:rsidP="004A6509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izsl foKfIr ¼QksVksxzkQ layXu½</w:t>
      </w:r>
    </w:p>
    <w:p w:rsidR="0039236A" w:rsidRPr="00C71685" w:rsidRDefault="0039236A" w:rsidP="00C71685">
      <w:pPr>
        <w:pStyle w:val="ListParagraph"/>
        <w:ind w:left="0"/>
        <w:jc w:val="both"/>
        <w:rPr>
          <w:rFonts w:ascii="DevLys 010" w:hAnsi="DevLys 010"/>
          <w:sz w:val="32"/>
          <w:u w:val="single"/>
        </w:rPr>
      </w:pPr>
      <w:r w:rsidRPr="00C71685">
        <w:rPr>
          <w:rFonts w:ascii="DevLys 010" w:hAnsi="DevLys 010"/>
          <w:sz w:val="32"/>
          <w:u w:val="single"/>
        </w:rPr>
        <w:t>nks lIrkg dh ^jkbV ukm^ odZ’kkWi dk lekiu</w:t>
      </w:r>
    </w:p>
    <w:p w:rsidR="0039236A" w:rsidRPr="00702853" w:rsidRDefault="0039236A" w:rsidP="004A6509">
      <w:pPr>
        <w:jc w:val="both"/>
        <w:rPr>
          <w:rFonts w:ascii="DevLys 010" w:hAnsi="DevLys 010"/>
          <w:b/>
          <w:sz w:val="44"/>
        </w:rPr>
      </w:pPr>
      <w:r w:rsidRPr="00702853">
        <w:rPr>
          <w:rFonts w:ascii="DevLys 010" w:hAnsi="DevLys 010"/>
          <w:b/>
          <w:sz w:val="44"/>
        </w:rPr>
        <w:t xml:space="preserve">tsdsds ykbczsjh esa cPpksa us </w:t>
      </w:r>
      <w:r>
        <w:rPr>
          <w:rFonts w:ascii="DevLys 010" w:hAnsi="DevLys 010"/>
          <w:b/>
          <w:sz w:val="44"/>
        </w:rPr>
        <w:t>izLrqr</w:t>
      </w:r>
      <w:r w:rsidRPr="00702853">
        <w:rPr>
          <w:rFonts w:ascii="DevLys 010" w:hAnsi="DevLys 010"/>
          <w:b/>
          <w:sz w:val="44"/>
        </w:rPr>
        <w:t xml:space="preserve"> dh dfork,a] Hkk"k.k ,oa fMcsV</w:t>
      </w:r>
    </w:p>
    <w:p w:rsidR="0039236A" w:rsidRDefault="0039236A" w:rsidP="004A6509">
      <w:pPr>
        <w:jc w:val="both"/>
        <w:rPr>
          <w:rFonts w:ascii="DevLys 010" w:hAnsi="DevLys 010"/>
          <w:sz w:val="28"/>
        </w:rPr>
      </w:pPr>
      <w:r w:rsidRPr="00702853">
        <w:rPr>
          <w:rFonts w:ascii="DevLys 010" w:hAnsi="DevLys 010"/>
          <w:b/>
          <w:sz w:val="28"/>
        </w:rPr>
        <w:t>t;iqj] 31 eÃ</w:t>
      </w:r>
      <w:r>
        <w:rPr>
          <w:rFonts w:ascii="DevLys 010" w:hAnsi="DevLys 010"/>
          <w:b/>
          <w:sz w:val="28"/>
        </w:rPr>
        <w:t>%</w:t>
      </w:r>
      <w:r>
        <w:rPr>
          <w:rFonts w:ascii="DevLys 010" w:hAnsi="DevLys 010"/>
          <w:sz w:val="28"/>
        </w:rPr>
        <w:t xml:space="preserve"> </w:t>
      </w:r>
      <w:r w:rsidRPr="004A6509">
        <w:rPr>
          <w:rFonts w:ascii="DevLys 010" w:hAnsi="DevLys 010"/>
          <w:sz w:val="28"/>
        </w:rPr>
        <w:t xml:space="preserve">tokgj dyk dsaæ ds twfu;j </w:t>
      </w:r>
      <w:r>
        <w:rPr>
          <w:rFonts w:ascii="DevLys 010" w:hAnsi="DevLys 010"/>
          <w:sz w:val="28"/>
        </w:rPr>
        <w:t>lej izksxzke</w:t>
      </w:r>
      <w:r w:rsidRPr="004A6509">
        <w:rPr>
          <w:rFonts w:ascii="DevLys 010" w:hAnsi="DevLys 010"/>
          <w:sz w:val="28"/>
        </w:rPr>
        <w:t xml:space="preserve"> ds rgr</w:t>
      </w:r>
      <w:r>
        <w:rPr>
          <w:rFonts w:ascii="DevLys 010" w:hAnsi="DevLys 010"/>
          <w:sz w:val="28"/>
        </w:rPr>
        <w:t xml:space="preserve"> dy nks lIrkg dh ^jkbV ukm^</w:t>
      </w:r>
      <w:r w:rsidRPr="004A6509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odZ’kkWi</w:t>
      </w:r>
      <w:r w:rsidRPr="004A6509">
        <w:rPr>
          <w:rFonts w:ascii="DevLys 010" w:hAnsi="DevLys 010"/>
          <w:sz w:val="28"/>
        </w:rPr>
        <w:t xml:space="preserve"> dk lekiu</w:t>
      </w:r>
      <w:r>
        <w:rPr>
          <w:rFonts w:ascii="DevLys 010" w:hAnsi="DevLys 010"/>
          <w:sz w:val="28"/>
        </w:rPr>
        <w:t xml:space="preserve"> gqvkA bl volj ij cPpksa us vius iSjsaV~l ds fy, izLrqfr;ka nhaA bl odZ’kkWi esa cPpksa dks fØ,fVo jkbfVax] ifCyd Lihfdax ,oa fMcsfVax tSls dkS’ky dk izf’k{k.k fn;k x;kA </w:t>
      </w:r>
    </w:p>
    <w:p w:rsidR="0039236A" w:rsidRPr="00047B17" w:rsidRDefault="0039236A" w:rsidP="004A6509">
      <w:pPr>
        <w:jc w:val="both"/>
        <w:rPr>
          <w:rFonts w:ascii="DevLys 010" w:hAnsi="DevLys 010"/>
          <w:sz w:val="28"/>
        </w:rPr>
      </w:pPr>
      <w:r w:rsidRPr="00047B17">
        <w:rPr>
          <w:rFonts w:ascii="DevLys 010" w:hAnsi="DevLys 010"/>
          <w:sz w:val="28"/>
        </w:rPr>
        <w:t xml:space="preserve">izLrqfr;ksa esa cPpksa us iks,Vªh jsflVs’ku] byksD;w’ku ,oa ifCyd Lihfdax ij dsafnzr vusda jpuk,a izLrqr dhA byksD;w’ku esa twfu;j cSp ds LVwMsaV~l us jkWcVZ ÝkWLV dh ^LVkWfiax ck; n oqM~l vkWu , LuksbZ bZofuax^] vYÝsM ykWMZ rsU;lu dh ^n pktZ vkWQ n ykbV fczxsM^ ,oa yqbZl dSjy dh ^n okWyjl ,aM n dkjisUVj^ dfork,a izLrqr dhA ogha nwljh vksj lhfu;j cSp ds LVwMsaV~l us ekÆVu ywFkj Çdx dk çfl) Lihp &amp; ^vkbZ gSo , Mªhe^] ukWeZu eSfdUusy ds Iys ^n fc’kIl dSaMYkfLVd^ esa ls dkWfUoDV Lihp ,oa okWYV foVesu dh dfork ^vks dSIVu] ek; dSIVu^ dh izLrqrh nhA </w:t>
      </w:r>
    </w:p>
    <w:p w:rsidR="0039236A" w:rsidRDefault="0039236A" w:rsidP="004A6509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ifCyd Lihfdax vH;kl esa cPpksa dks fMcsV ds fy, ^’kqM ;wfuQkWElZ ch dEiYljh</w:t>
      </w:r>
      <w:r w:rsidRPr="004A6509">
        <w:rPr>
          <w:rFonts w:ascii="DevLys 010" w:hAnsi="DevLys 010"/>
          <w:sz w:val="28"/>
        </w:rPr>
        <w:t>\</w:t>
      </w:r>
      <w:r>
        <w:rPr>
          <w:rFonts w:ascii="DevLys 010" w:hAnsi="DevLys 010"/>
          <w:sz w:val="28"/>
        </w:rPr>
        <w:t>^] ^bt fgLVªh ,u bEiksVsZaV lCtsDV</w:t>
      </w:r>
      <w:r w:rsidRPr="004A6509">
        <w:rPr>
          <w:rFonts w:ascii="DevLys 010" w:hAnsi="DevLys 010"/>
          <w:sz w:val="28"/>
        </w:rPr>
        <w:t>\</w:t>
      </w:r>
      <w:r>
        <w:rPr>
          <w:rFonts w:ascii="DevLys 010" w:hAnsi="DevLys 010"/>
          <w:sz w:val="28"/>
        </w:rPr>
        <w:t>^ ,oa ^</w:t>
      </w:r>
      <w:r w:rsidRPr="004A6509">
        <w:rPr>
          <w:rFonts w:ascii="DevLys 010" w:hAnsi="DevLys 010"/>
          <w:sz w:val="28"/>
        </w:rPr>
        <w:t>bysDVª‚fuDl ehfM;</w:t>
      </w:r>
      <w:r>
        <w:rPr>
          <w:rFonts w:ascii="DevLys 010" w:hAnsi="DevLys 010"/>
          <w:sz w:val="28"/>
        </w:rPr>
        <w:t xml:space="preserve">k izeksV~l okW;ysal veax fpYMªal^ fo"k; fn, x,A fØ,fVo jkbfVax odZ’kkWi ds nkSjku cPpksa }kjk fy[kh xbZ dfork,a ,oa iSlst dks ykbczsjh esa iznf’kZr fd;k x;kA </w:t>
      </w:r>
    </w:p>
    <w:p w:rsidR="0039236A" w:rsidRDefault="0039236A" w:rsidP="004A6509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odZ’kkWi </w:t>
      </w:r>
      <w:r w:rsidRPr="004A6509">
        <w:rPr>
          <w:rFonts w:ascii="DevLys 010" w:hAnsi="DevLys 010"/>
          <w:sz w:val="28"/>
        </w:rPr>
        <w:t xml:space="preserve">ds egRo ij çdk'k Mkyrs gq, </w:t>
      </w:r>
      <w:r>
        <w:rPr>
          <w:rFonts w:ascii="DevLys 010" w:hAnsi="DevLys 010"/>
          <w:sz w:val="28"/>
        </w:rPr>
        <w:t xml:space="preserve">bldh </w:t>
      </w:r>
      <w:r w:rsidRPr="004A6509">
        <w:rPr>
          <w:rFonts w:ascii="DevLys 010" w:hAnsi="DevLys 010"/>
          <w:sz w:val="28"/>
        </w:rPr>
        <w:t>çf'k{kd</w:t>
      </w:r>
      <w:r>
        <w:rPr>
          <w:rFonts w:ascii="DevLys 010" w:hAnsi="DevLys 010"/>
          <w:sz w:val="28"/>
        </w:rPr>
        <w:t>]</w:t>
      </w:r>
      <w:r w:rsidRPr="004A6509">
        <w:rPr>
          <w:rFonts w:ascii="DevLys 010" w:hAnsi="DevLys 010"/>
          <w:sz w:val="28"/>
        </w:rPr>
        <w:t xml:space="preserve"> Jh</w:t>
      </w:r>
      <w:r>
        <w:rPr>
          <w:rFonts w:ascii="DevLys 010" w:hAnsi="DevLys 010"/>
          <w:sz w:val="28"/>
        </w:rPr>
        <w:t>erh</w:t>
      </w:r>
      <w:r w:rsidRPr="004A6509">
        <w:rPr>
          <w:rFonts w:ascii="DevLys 010" w:hAnsi="DevLys 010"/>
          <w:sz w:val="28"/>
        </w:rPr>
        <w:t xml:space="preserve"> t;k Çlg us dgk</w:t>
      </w:r>
      <w:r>
        <w:rPr>
          <w:rFonts w:ascii="DevLys 010" w:hAnsi="DevLys 010"/>
          <w:sz w:val="28"/>
        </w:rPr>
        <w:t xml:space="preserve"> fd ^dksbZ Hkh O;fDr fdlh Hkh Hkk"kk dks 'kh?kzrk ls vkSj /kkjkizokg cksy ldrk gS] ysfdu Hkk"kk dks cksyrs ;k fy[krs le; vf/kd Li"V ,oa izHkkoh’kkyh gksuk egRoiw.kZ gSA ;gh ,d O;fDr dks vU; O;fDr ls fHkUu cukrk gS vkSj blfy, geusa f’k{k.k ds nkSjku bl igyw ij è;ku dsafær fd;k gSA^</w:t>
      </w:r>
    </w:p>
    <w:p w:rsidR="0039236A" w:rsidRPr="00005CDB" w:rsidRDefault="0039236A" w:rsidP="00D20421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 w:rsidRPr="00005CDB">
        <w:rPr>
          <w:rFonts w:ascii="DevLys 010" w:hAnsi="DevLys 010"/>
          <w:sz w:val="28"/>
        </w:rPr>
        <w:t>,d izfrHkkxh dh iSajsaV] M‚- uhfyek xqIrk us dgk] ^</w:t>
      </w:r>
      <w:r>
        <w:rPr>
          <w:rFonts w:ascii="DevLys 010" w:hAnsi="DevLys 010"/>
          <w:sz w:val="28"/>
        </w:rPr>
        <w:t>^</w:t>
      </w:r>
      <w:r w:rsidRPr="00005CDB">
        <w:rPr>
          <w:rFonts w:ascii="DevLys 010" w:hAnsi="DevLys 010"/>
          <w:sz w:val="28"/>
        </w:rPr>
        <w:t xml:space="preserve">dE;wfuds’ku fLdy dk </w:t>
      </w:r>
      <w:r>
        <w:rPr>
          <w:rFonts w:ascii="DevLys 010" w:hAnsi="DevLys 010"/>
          <w:sz w:val="28"/>
        </w:rPr>
        <w:t xml:space="preserve">fodkl djus ds fy;s bl odZ’kkWi dk vk;kstu </w:t>
      </w:r>
      <w:r w:rsidRPr="00005CDB">
        <w:rPr>
          <w:rFonts w:ascii="DevLys 010" w:hAnsi="DevLys 010"/>
          <w:sz w:val="28"/>
        </w:rPr>
        <w:t>tokgj dyk dsaæ dk</w:t>
      </w:r>
      <w:r>
        <w:rPr>
          <w:rFonts w:ascii="DevLys 010" w:hAnsi="DevLys 010"/>
          <w:sz w:val="28"/>
        </w:rPr>
        <w:t xml:space="preserve"> </w:t>
      </w:r>
      <w:r w:rsidRPr="00005CDB">
        <w:rPr>
          <w:rFonts w:ascii="DevLys 010" w:hAnsi="DevLys 010"/>
          <w:sz w:val="28"/>
        </w:rPr>
        <w:t xml:space="preserve">,d xaHkhj ç;kl </w:t>
      </w:r>
      <w:r>
        <w:rPr>
          <w:rFonts w:ascii="DevLys 010" w:hAnsi="DevLys 010"/>
          <w:sz w:val="28"/>
        </w:rPr>
        <w:t xml:space="preserve">gSA ;g cPpksa dks </w:t>
      </w:r>
      <w:r w:rsidRPr="00005CDB">
        <w:rPr>
          <w:rFonts w:ascii="DevLys 010" w:hAnsi="DevLys 010"/>
          <w:sz w:val="28"/>
        </w:rPr>
        <w:t xml:space="preserve">Ldwy esa lh[ks gq, dks O;Dr djus ,oa n`’kkus </w:t>
      </w:r>
      <w:r>
        <w:rPr>
          <w:rFonts w:ascii="DevLys 010" w:hAnsi="DevLys 010"/>
          <w:sz w:val="28"/>
        </w:rPr>
        <w:t>esa enn djsxkA^^</w:t>
      </w:r>
    </w:p>
    <w:p w:rsidR="0039236A" w:rsidRDefault="0039236A" w:rsidP="00D20421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</w:p>
    <w:p w:rsidR="0039236A" w:rsidRPr="00FF61B0" w:rsidRDefault="0039236A" w:rsidP="00FF61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FF61B0">
        <w:rPr>
          <w:rFonts w:ascii="Arial" w:hAnsi="Arial" w:cs="Arial"/>
          <w:b/>
          <w:bCs/>
          <w:color w:val="222222"/>
          <w:sz w:val="24"/>
          <w:szCs w:val="24"/>
          <w:u w:val="single"/>
          <w:lang w:val="en-US" w:eastAsia="en-US"/>
        </w:rPr>
        <w:t>Photo Captions:</w:t>
      </w:r>
    </w:p>
    <w:p w:rsidR="0039236A" w:rsidRDefault="0039236A" w:rsidP="00FF61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lang w:val="en-US" w:eastAsia="en-US"/>
        </w:rPr>
      </w:pPr>
    </w:p>
    <w:p w:rsidR="0039236A" w:rsidRPr="000D7AA5" w:rsidRDefault="0039236A" w:rsidP="00FF61B0">
      <w:pPr>
        <w:shd w:val="clear" w:color="auto" w:fill="FFFFFF"/>
        <w:spacing w:after="0" w:line="240" w:lineRule="auto"/>
        <w:rPr>
          <w:rFonts w:ascii="DevLys 010" w:hAnsi="DevLys 010" w:cs="Arial"/>
          <w:color w:val="222222"/>
          <w:sz w:val="28"/>
          <w:szCs w:val="28"/>
          <w:lang w:val="en-US" w:eastAsia="en-US"/>
        </w:rPr>
      </w:pPr>
      <w:r w:rsidRPr="00FF61B0">
        <w:rPr>
          <w:rFonts w:ascii="Arial" w:hAnsi="Arial" w:cs="Arial"/>
          <w:color w:val="222222"/>
          <w:sz w:val="27"/>
          <w:szCs w:val="27"/>
          <w:lang w:val="en-US" w:eastAsia="en-US"/>
        </w:rPr>
        <w:t>1/2/3/4/5: </w:t>
      </w:r>
      <w:r w:rsidRPr="000D7AA5">
        <w:rPr>
          <w:rFonts w:ascii="DevLys 010" w:hAnsi="DevLys 010"/>
          <w:sz w:val="28"/>
          <w:szCs w:val="28"/>
        </w:rPr>
        <w:t xml:space="preserve">vkt tsdsds esa ^jkbV ukm^ odZ’kkWi ds lekiu ds volj ij cPpksa ds </w:t>
      </w:r>
      <w:r w:rsidRPr="000D7AA5">
        <w:rPr>
          <w:rFonts w:ascii="DevLys 010" w:hAnsi="DevLys 010" w:cs="Arial"/>
          <w:color w:val="222222"/>
          <w:sz w:val="28"/>
          <w:szCs w:val="28"/>
          <w:lang w:val="en-US" w:eastAsia="en-US"/>
        </w:rPr>
        <w:t>jpukRed ys[ku dks ns[krs iSjsaVl~ vkSj izLrqfr;ka nsrs izfrHkkxh cPpsA</w:t>
      </w:r>
    </w:p>
    <w:p w:rsidR="0039236A" w:rsidRDefault="0039236A" w:rsidP="00FF61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  <w:lang w:val="en-US" w:eastAsia="en-US"/>
        </w:rPr>
      </w:pPr>
    </w:p>
    <w:p w:rsidR="0039236A" w:rsidRPr="00FF61B0" w:rsidRDefault="0039236A" w:rsidP="00FF61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FF61B0">
        <w:rPr>
          <w:rFonts w:ascii="Arial" w:hAnsi="Arial" w:cs="Arial"/>
          <w:color w:val="000000"/>
          <w:sz w:val="32"/>
          <w:szCs w:val="32"/>
          <w:lang w:val="en-US" w:eastAsia="en-US"/>
        </w:rPr>
        <w:t>================================================</w:t>
      </w:r>
    </w:p>
    <w:p w:rsidR="0039236A" w:rsidRPr="00FF61B0" w:rsidRDefault="0039236A" w:rsidP="00FF61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FF61B0">
        <w:rPr>
          <w:rFonts w:ascii="Arial" w:hAnsi="Arial" w:cs="Arial"/>
          <w:b/>
          <w:bCs/>
          <w:color w:val="222222"/>
          <w:sz w:val="13"/>
          <w:szCs w:val="13"/>
          <w:u w:val="single"/>
          <w:lang w:val="en-US" w:eastAsia="en-US"/>
        </w:rPr>
        <w:t>For further information please contact:</w:t>
      </w:r>
    </w:p>
    <w:p w:rsidR="0039236A" w:rsidRPr="00FF61B0" w:rsidRDefault="0039236A" w:rsidP="00FF61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</w:p>
    <w:p w:rsidR="0039236A" w:rsidRPr="00FF61B0" w:rsidRDefault="0039236A" w:rsidP="00FF61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FF61B0">
        <w:rPr>
          <w:rFonts w:ascii="Arial" w:hAnsi="Arial" w:cs="Arial"/>
          <w:color w:val="222222"/>
          <w:sz w:val="13"/>
          <w:szCs w:val="13"/>
          <w:lang w:val="en-US" w:eastAsia="en-US"/>
        </w:rPr>
        <w:t>Anuradha Singh</w:t>
      </w:r>
      <w:r w:rsidRPr="00FF61B0">
        <w:rPr>
          <w:rFonts w:ascii="Arial" w:hAnsi="Arial" w:cs="Arial"/>
          <w:color w:val="222222"/>
          <w:sz w:val="13"/>
          <w:szCs w:val="13"/>
          <w:lang w:val="en-US" w:eastAsia="en-US"/>
        </w:rPr>
        <w:br/>
        <w:t>ADG (Technical), JKK</w:t>
      </w:r>
      <w:r w:rsidRPr="00FF61B0">
        <w:rPr>
          <w:rFonts w:ascii="Arial" w:hAnsi="Arial" w:cs="Arial"/>
          <w:color w:val="222222"/>
          <w:sz w:val="13"/>
          <w:szCs w:val="13"/>
          <w:lang w:val="en-US" w:eastAsia="en-US"/>
        </w:rPr>
        <w:br/>
        <w:t>M: 09829333982</w:t>
      </w:r>
    </w:p>
    <w:p w:rsidR="0039236A" w:rsidRPr="00FF61B0" w:rsidRDefault="0039236A" w:rsidP="00FF61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FF61B0">
        <w:rPr>
          <w:rFonts w:ascii="Arial" w:hAnsi="Arial" w:cs="Arial"/>
          <w:color w:val="222222"/>
          <w:sz w:val="13"/>
          <w:szCs w:val="13"/>
          <w:lang w:val="en-US" w:eastAsia="en-US"/>
        </w:rPr>
        <w:t> </w:t>
      </w:r>
    </w:p>
    <w:p w:rsidR="0039236A" w:rsidRPr="00FF61B0" w:rsidRDefault="0039236A" w:rsidP="00FF61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FF61B0">
        <w:rPr>
          <w:rFonts w:ascii="Arial" w:hAnsi="Arial" w:cs="Arial"/>
          <w:b/>
          <w:bCs/>
          <w:color w:val="222222"/>
          <w:sz w:val="13"/>
          <w:szCs w:val="13"/>
          <w:u w:val="single"/>
          <w:lang w:val="en-US" w:eastAsia="en-US"/>
        </w:rPr>
        <w:t>Media Coordination (Spark PR)</w:t>
      </w:r>
    </w:p>
    <w:p w:rsidR="0039236A" w:rsidRPr="00FF61B0" w:rsidRDefault="0039236A" w:rsidP="00FF61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FF61B0">
        <w:rPr>
          <w:rFonts w:ascii="Arial" w:hAnsi="Arial" w:cs="Arial"/>
          <w:color w:val="222222"/>
          <w:sz w:val="13"/>
          <w:szCs w:val="13"/>
          <w:lang w:val="en-US" w:eastAsia="en-US"/>
        </w:rPr>
        <w:t> </w:t>
      </w:r>
    </w:p>
    <w:p w:rsidR="0039236A" w:rsidRPr="00FF61B0" w:rsidRDefault="0039236A" w:rsidP="00FF61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FF61B0">
        <w:rPr>
          <w:rFonts w:ascii="Arial" w:hAnsi="Arial" w:cs="Arial"/>
          <w:color w:val="222222"/>
          <w:sz w:val="13"/>
          <w:szCs w:val="13"/>
          <w:lang w:val="en-US" w:eastAsia="en-US"/>
        </w:rPr>
        <w:t>Jagdeep Singh</w:t>
      </w:r>
      <w:r w:rsidRPr="00FF61B0">
        <w:rPr>
          <w:rFonts w:ascii="Arial" w:hAnsi="Arial" w:cs="Arial"/>
          <w:color w:val="222222"/>
          <w:sz w:val="13"/>
          <w:szCs w:val="13"/>
          <w:lang w:val="en-US" w:eastAsia="en-US"/>
        </w:rPr>
        <w:br/>
        <w:t>Sr. Advisor</w:t>
      </w:r>
      <w:r w:rsidRPr="00FF61B0">
        <w:rPr>
          <w:rFonts w:ascii="Arial" w:hAnsi="Arial" w:cs="Arial"/>
          <w:color w:val="222222"/>
          <w:sz w:val="13"/>
          <w:szCs w:val="13"/>
          <w:lang w:val="en-US" w:eastAsia="en-US"/>
        </w:rPr>
        <w:br/>
        <w:t>M: 09829065787</w:t>
      </w:r>
    </w:p>
    <w:p w:rsidR="0039236A" w:rsidRPr="00FF61B0" w:rsidRDefault="0039236A" w:rsidP="00FF61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FF61B0">
        <w:rPr>
          <w:rFonts w:ascii="Arial" w:hAnsi="Arial" w:cs="Arial"/>
          <w:color w:val="222222"/>
          <w:sz w:val="13"/>
          <w:szCs w:val="13"/>
          <w:lang w:val="en-US" w:eastAsia="en-US"/>
        </w:rPr>
        <w:t> </w:t>
      </w:r>
    </w:p>
    <w:p w:rsidR="0039236A" w:rsidRPr="00FF61B0" w:rsidRDefault="0039236A" w:rsidP="00FF61B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3"/>
          <w:szCs w:val="13"/>
          <w:lang w:val="en-US" w:eastAsia="en-US"/>
        </w:rPr>
      </w:pPr>
      <w:r w:rsidRPr="00FF61B0">
        <w:rPr>
          <w:rFonts w:ascii="Arial" w:hAnsi="Arial" w:cs="Arial"/>
          <w:color w:val="222222"/>
          <w:sz w:val="13"/>
          <w:szCs w:val="13"/>
          <w:lang w:val="en-US" w:eastAsia="en-US"/>
        </w:rPr>
        <w:t>Tusharika Singh</w:t>
      </w:r>
      <w:r w:rsidRPr="00FF61B0">
        <w:rPr>
          <w:rFonts w:ascii="Arial" w:hAnsi="Arial" w:cs="Arial"/>
          <w:color w:val="222222"/>
          <w:sz w:val="13"/>
          <w:szCs w:val="13"/>
          <w:lang w:val="en-US" w:eastAsia="en-US"/>
        </w:rPr>
        <w:br/>
        <w:t>Manager</w:t>
      </w:r>
      <w:r w:rsidRPr="00FF61B0">
        <w:rPr>
          <w:rFonts w:ascii="Arial" w:hAnsi="Arial" w:cs="Arial"/>
          <w:color w:val="222222"/>
          <w:sz w:val="13"/>
          <w:szCs w:val="13"/>
          <w:lang w:val="en-US" w:eastAsia="en-US"/>
        </w:rPr>
        <w:br/>
        <w:t>M: 09929752258</w:t>
      </w:r>
    </w:p>
    <w:p w:rsidR="0039236A" w:rsidRPr="004A6509" w:rsidRDefault="0039236A" w:rsidP="00D20421">
      <w:pPr>
        <w:jc w:val="both"/>
      </w:pPr>
    </w:p>
    <w:sectPr w:rsidR="0039236A" w:rsidRPr="004A6509" w:rsidSect="00330BEB">
      <w:pgSz w:w="11906" w:h="16838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DF4"/>
    <w:multiLevelType w:val="hybridMultilevel"/>
    <w:tmpl w:val="8C564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130AE"/>
    <w:multiLevelType w:val="hybridMultilevel"/>
    <w:tmpl w:val="80C22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51E05"/>
    <w:multiLevelType w:val="hybridMultilevel"/>
    <w:tmpl w:val="942849E0"/>
    <w:lvl w:ilvl="0" w:tplc="4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2C0"/>
    <w:rsid w:val="00005CDB"/>
    <w:rsid w:val="00013AA6"/>
    <w:rsid w:val="000152C0"/>
    <w:rsid w:val="00025CD6"/>
    <w:rsid w:val="00047B17"/>
    <w:rsid w:val="000664A9"/>
    <w:rsid w:val="00072533"/>
    <w:rsid w:val="000963AB"/>
    <w:rsid w:val="000A4734"/>
    <w:rsid w:val="000A6ED5"/>
    <w:rsid w:val="000B4F1E"/>
    <w:rsid w:val="000D7AA5"/>
    <w:rsid w:val="000E6CA0"/>
    <w:rsid w:val="00107417"/>
    <w:rsid w:val="001825FB"/>
    <w:rsid w:val="001956A9"/>
    <w:rsid w:val="001B65AF"/>
    <w:rsid w:val="001E74AF"/>
    <w:rsid w:val="00212543"/>
    <w:rsid w:val="00272514"/>
    <w:rsid w:val="00277118"/>
    <w:rsid w:val="002837F5"/>
    <w:rsid w:val="00285882"/>
    <w:rsid w:val="002B6C8B"/>
    <w:rsid w:val="002E02FC"/>
    <w:rsid w:val="003126CD"/>
    <w:rsid w:val="00330BEB"/>
    <w:rsid w:val="00360AE5"/>
    <w:rsid w:val="00365205"/>
    <w:rsid w:val="0039236A"/>
    <w:rsid w:val="003D74B1"/>
    <w:rsid w:val="003E3524"/>
    <w:rsid w:val="00422143"/>
    <w:rsid w:val="0044777A"/>
    <w:rsid w:val="00451E0D"/>
    <w:rsid w:val="00471EDC"/>
    <w:rsid w:val="004A6509"/>
    <w:rsid w:val="004C4976"/>
    <w:rsid w:val="004D0368"/>
    <w:rsid w:val="004D0FF4"/>
    <w:rsid w:val="004E57E6"/>
    <w:rsid w:val="00512098"/>
    <w:rsid w:val="00557646"/>
    <w:rsid w:val="00570A48"/>
    <w:rsid w:val="00572516"/>
    <w:rsid w:val="0058208F"/>
    <w:rsid w:val="00585B82"/>
    <w:rsid w:val="00592100"/>
    <w:rsid w:val="005B1FAA"/>
    <w:rsid w:val="005C2B89"/>
    <w:rsid w:val="005C49D6"/>
    <w:rsid w:val="005F680B"/>
    <w:rsid w:val="00603D4A"/>
    <w:rsid w:val="006070A9"/>
    <w:rsid w:val="006354B1"/>
    <w:rsid w:val="006375C6"/>
    <w:rsid w:val="00643D31"/>
    <w:rsid w:val="006459ED"/>
    <w:rsid w:val="006654C4"/>
    <w:rsid w:val="006773BA"/>
    <w:rsid w:val="006E6A2B"/>
    <w:rsid w:val="006E76DF"/>
    <w:rsid w:val="006E7C69"/>
    <w:rsid w:val="006F6DC8"/>
    <w:rsid w:val="007023B4"/>
    <w:rsid w:val="00702853"/>
    <w:rsid w:val="00703362"/>
    <w:rsid w:val="00740F9E"/>
    <w:rsid w:val="007C5605"/>
    <w:rsid w:val="00803AF9"/>
    <w:rsid w:val="00824B6A"/>
    <w:rsid w:val="00857664"/>
    <w:rsid w:val="00872408"/>
    <w:rsid w:val="008D04F4"/>
    <w:rsid w:val="008D374A"/>
    <w:rsid w:val="008F0634"/>
    <w:rsid w:val="009026D9"/>
    <w:rsid w:val="00904DAB"/>
    <w:rsid w:val="0099170D"/>
    <w:rsid w:val="00992166"/>
    <w:rsid w:val="00992DA4"/>
    <w:rsid w:val="009A0CA6"/>
    <w:rsid w:val="009E5C7A"/>
    <w:rsid w:val="009F32B0"/>
    <w:rsid w:val="00A25FD8"/>
    <w:rsid w:val="00A43AAE"/>
    <w:rsid w:val="00A51570"/>
    <w:rsid w:val="00A91CDC"/>
    <w:rsid w:val="00AD261C"/>
    <w:rsid w:val="00AF7090"/>
    <w:rsid w:val="00B44E3B"/>
    <w:rsid w:val="00B46AF4"/>
    <w:rsid w:val="00B55AF3"/>
    <w:rsid w:val="00B606EA"/>
    <w:rsid w:val="00B610BB"/>
    <w:rsid w:val="00B70FEB"/>
    <w:rsid w:val="00BA586F"/>
    <w:rsid w:val="00BA64CA"/>
    <w:rsid w:val="00BC5742"/>
    <w:rsid w:val="00BC68E8"/>
    <w:rsid w:val="00BF5482"/>
    <w:rsid w:val="00C42AF2"/>
    <w:rsid w:val="00C5039F"/>
    <w:rsid w:val="00C515C0"/>
    <w:rsid w:val="00C71685"/>
    <w:rsid w:val="00C77E51"/>
    <w:rsid w:val="00C839BB"/>
    <w:rsid w:val="00C83D01"/>
    <w:rsid w:val="00CD2CB7"/>
    <w:rsid w:val="00CE1921"/>
    <w:rsid w:val="00D02AE5"/>
    <w:rsid w:val="00D1018D"/>
    <w:rsid w:val="00D20421"/>
    <w:rsid w:val="00D761D6"/>
    <w:rsid w:val="00DF1B64"/>
    <w:rsid w:val="00DF1E1C"/>
    <w:rsid w:val="00E23045"/>
    <w:rsid w:val="00E25294"/>
    <w:rsid w:val="00E93D6E"/>
    <w:rsid w:val="00E94014"/>
    <w:rsid w:val="00EB2505"/>
    <w:rsid w:val="00EE46A6"/>
    <w:rsid w:val="00F178C7"/>
    <w:rsid w:val="00FD1A82"/>
    <w:rsid w:val="00FD3D49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21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337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izsl foKfIr ¼QksVksxzkQ layXu½</dc:title>
  <dc:subject/>
  <dc:creator>P. Sharma</dc:creator>
  <cp:keywords/>
  <dc:description/>
  <cp:lastModifiedBy>kk</cp:lastModifiedBy>
  <cp:revision>2</cp:revision>
  <dcterms:created xsi:type="dcterms:W3CDTF">2016-05-31T12:07:00Z</dcterms:created>
  <dcterms:modified xsi:type="dcterms:W3CDTF">2016-05-31T12:07:00Z</dcterms:modified>
</cp:coreProperties>
</file>