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D" w:rsidRDefault="00D3795D" w:rsidP="00D3795D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izsl foKfIr</w:t>
      </w:r>
    </w:p>
    <w:p w:rsidR="00D3795D" w:rsidRPr="00A80DC9" w:rsidRDefault="00D3795D" w:rsidP="00A80DC9">
      <w:pPr>
        <w:pStyle w:val="ListParagraph"/>
        <w:numPr>
          <w:ilvl w:val="0"/>
          <w:numId w:val="4"/>
        </w:numPr>
        <w:jc w:val="both"/>
        <w:rPr>
          <w:rFonts w:ascii="DevLys 010" w:hAnsi="DevLys 010" w:cs="Arial"/>
          <w:b/>
          <w:color w:val="222222"/>
          <w:sz w:val="36"/>
          <w:szCs w:val="32"/>
          <w:shd w:val="clear" w:color="auto" w:fill="FFFFFF"/>
        </w:rPr>
      </w:pPr>
      <w:r w:rsidRPr="00A80DC9">
        <w:rPr>
          <w:rFonts w:ascii="DevLys 010" w:hAnsi="DevLys 010" w:cs="Arial"/>
          <w:b/>
          <w:color w:val="222222"/>
          <w:sz w:val="36"/>
          <w:szCs w:val="32"/>
          <w:shd w:val="clear" w:color="auto" w:fill="FFFFFF"/>
        </w:rPr>
        <w:t>esgeku</w:t>
      </w:r>
      <w:r w:rsidR="009C2ED9">
        <w:rPr>
          <w:rFonts w:ascii="DevLys 010" w:hAnsi="DevLys 010" w:cs="Arial"/>
          <w:b/>
          <w:color w:val="222222"/>
          <w:sz w:val="36"/>
          <w:szCs w:val="32"/>
          <w:shd w:val="clear" w:color="auto" w:fill="FFFFFF"/>
        </w:rPr>
        <w:t>ksa</w:t>
      </w:r>
      <w:r w:rsidRPr="00A80DC9">
        <w:rPr>
          <w:rFonts w:ascii="DevLys 010" w:hAnsi="DevLys 010" w:cs="Arial"/>
          <w:b/>
          <w:color w:val="222222"/>
          <w:sz w:val="36"/>
          <w:szCs w:val="32"/>
          <w:shd w:val="clear" w:color="auto" w:fill="FFFFFF"/>
        </w:rPr>
        <w:t xml:space="preserve"> </w:t>
      </w:r>
      <w:r w:rsidR="00A80DC9" w:rsidRPr="00A80DC9">
        <w:rPr>
          <w:rFonts w:ascii="DevLys 010" w:hAnsi="DevLys 010" w:cs="Arial"/>
          <w:b/>
          <w:color w:val="222222"/>
          <w:sz w:val="36"/>
          <w:szCs w:val="32"/>
          <w:shd w:val="clear" w:color="auto" w:fill="FFFFFF"/>
        </w:rPr>
        <w:t>dks feyk vuwBk fjd‚MZ fuea=.k</w:t>
      </w:r>
      <w:r w:rsidR="00A80DC9">
        <w:rPr>
          <w:rFonts w:ascii="DevLys 010" w:hAnsi="DevLys 010" w:cs="Arial"/>
          <w:b/>
          <w:color w:val="222222"/>
          <w:sz w:val="36"/>
          <w:szCs w:val="32"/>
          <w:shd w:val="clear" w:color="auto" w:fill="FFFFFF"/>
        </w:rPr>
        <w:t xml:space="preserve"> </w:t>
      </w:r>
    </w:p>
    <w:p w:rsidR="00D3795D" w:rsidRPr="00A80DC9" w:rsidRDefault="00FB36F5" w:rsidP="00D3795D">
      <w:pPr>
        <w:jc w:val="both"/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</w:pPr>
      <w:r w:rsidRPr="00A80DC9"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  <w:t>t;iqj esa 'kfuokj dks fd;k tk,xk ^</w:t>
      </w:r>
      <w:r w:rsidR="00D3795D" w:rsidRPr="00A80DC9"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  <w:t>xkSgj</w:t>
      </w:r>
      <w:r w:rsidRPr="00A80DC9"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  <w:t>^</w:t>
      </w:r>
      <w:r w:rsidR="00D3795D" w:rsidRPr="00A80DC9"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  <w:t xml:space="preserve"> </w:t>
      </w:r>
      <w:r w:rsidRPr="00A80DC9"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  <w:t>dk</w:t>
      </w:r>
      <w:r w:rsidR="00D3795D" w:rsidRPr="00A80DC9">
        <w:rPr>
          <w:rFonts w:ascii="DevLys 010" w:hAnsi="DevLys 010" w:cs="Arial"/>
          <w:b/>
          <w:color w:val="222222"/>
          <w:sz w:val="52"/>
          <w:szCs w:val="32"/>
          <w:shd w:val="clear" w:color="auto" w:fill="FFFFFF"/>
        </w:rPr>
        <w:t xml:space="preserve"> eapu</w:t>
      </w:r>
    </w:p>
    <w:p w:rsidR="00D3795D" w:rsidRPr="00D3795D" w:rsidRDefault="00FB36F5" w:rsidP="00B26395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A80DC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t;iqj] 4 flrEcjA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FA749A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çHkk [ksrku QkmaMs'ku</w:t>
      </w:r>
      <w:r w:rsidR="00FA74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vksj ls t;iqj esa </w:t>
      </w:r>
      <w:r w:rsidR="009E283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vkxkeh </w:t>
      </w:r>
      <w:r w:rsidR="00FA749A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'kfuokj</w:t>
      </w:r>
      <w:r w:rsidR="00FA74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C0DE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¼10 flrE</w:t>
      </w:r>
      <w:r w:rsidR="00FA749A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cj</w:t>
      </w:r>
      <w:r w:rsidR="00DC0DE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½</w:t>
      </w:r>
      <w:r w:rsidR="00FA749A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dks</w:t>
      </w:r>
      <w:r w:rsidR="00FA749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gky gh ds lokZf/kd pfpZr ukVd ^xkSgj^ dk eapu fd;k tk,xkA </w:t>
      </w:r>
      <w:r w:rsidR="001C55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 ukVd ds fy</w:t>
      </w:r>
      <w:r w:rsidR="00C33E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 tks vfrfFk vkeaf=r fd, x,</w:t>
      </w:r>
      <w:r w:rsidR="007F4F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gS] mUgsa</w:t>
      </w:r>
      <w:r w:rsidR="00C33E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vuwBk vkea=.k izkIr gqvk gS] </w:t>
      </w:r>
      <w:r w:rsidR="002C494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tks </w:t>
      </w:r>
      <w:r w:rsidR="00B263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 ,d okLrfod</w:t>
      </w:r>
      <w:r w:rsidR="008D1D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fjd</w:t>
      </w:r>
      <w:r w:rsidR="00B263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kWMZ gS] ftlesa </w:t>
      </w:r>
      <w:r w:rsidR="002C494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iqjkus ;qx ds xhrksa o /kquksa </w:t>
      </w:r>
      <w:r w:rsidR="00B263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 okLrfod :</w:t>
      </w:r>
      <w:r w:rsidR="008D1D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r w:rsidR="00B263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ls </w:t>
      </w:r>
      <w:r w:rsidR="00D3795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fjdkMZ Iys;j </w:t>
      </w:r>
      <w:r w:rsidR="00D262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ij </w:t>
      </w:r>
      <w:r w:rsidR="002C494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pyk;k </w:t>
      </w:r>
      <w:r w:rsidR="00D262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Hkh </w:t>
      </w:r>
      <w:r w:rsidR="002C494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ldrk gSA </w:t>
      </w:r>
      <w:r w:rsidR="00D3795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gkykafd] </w:t>
      </w:r>
      <w:r w:rsidR="00A82B4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</w:t>
      </w:r>
      <w:r w:rsidR="009A284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js fjdkWMZ esa </w:t>
      </w:r>
      <w:r w:rsidR="0040711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xkS</w:t>
      </w:r>
      <w:r w:rsidR="00577A2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gj ds okLrfod xkus ugha gS] ;g HkkX; ij fuHkZj djrk gS] ysfdu lHkh fuea=.k </w:t>
      </w:r>
      <w:r w:rsidR="00D3795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okLrfod fjd‚MZ gSaA</w:t>
      </w:r>
    </w:p>
    <w:p w:rsidR="00F46BD9" w:rsidRDefault="00F46BD9" w:rsidP="00D3795D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çHkk [ksrku QkmaMs'ku ds eSusÇtx VªLVh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Jh lanhi HkwrksfM+;k </w:t>
      </w:r>
      <w:r w:rsidR="00B263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 dgk</w:t>
      </w:r>
      <w:r w:rsidR="008D1D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A82B4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73123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eSaus lkspk Fkk fd yksxksa dks ,d lkFk ykus esa laxhr dh </w:t>
      </w:r>
      <w:r w:rsidR="0073123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egRoiw.kZ</w:t>
      </w:r>
      <w:r w:rsidR="0073123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Hkwfedk gksxh] blfy, </w:t>
      </w:r>
      <w:r w:rsidR="00B263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dqN ,slk izLrqr fd;k tk, tks lnSo ftUnk jgsA </w:t>
      </w:r>
      <w:r w:rsidR="00343B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r w:rsidR="005D2F4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Iys dks ns[kus vkus okys lHkh vfrfFk;ksa dks xk</w:t>
      </w:r>
      <w:r w:rsidR="008D1D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Sgj dh lhMh Hkh iznku dh tk,xhA</w:t>
      </w:r>
      <w:r w:rsidR="00A82B4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</w:p>
    <w:p w:rsidR="00D3795D" w:rsidRPr="00D3795D" w:rsidRDefault="00E43A20" w:rsidP="00E43A20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Jh </w:t>
      </w:r>
      <w:r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lhesaV~l fyfeVsM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izLrqfr xkSgj dk funsZ’ku </w:t>
      </w:r>
      <w:r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fyysV nqcs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}kjk fd;k x;k gS vkSj bldh iVdFkk</w:t>
      </w:r>
      <w:r w:rsidR="00D3795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egs'k nÙkkuh us fy[kh gSA </w:t>
      </w:r>
      <w:r w:rsidR="00B0052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ukVd </w:t>
      </w:r>
      <w:r w:rsidR="00D3795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foØe lair dh iqLrd *ekÃ use </w:t>
      </w:r>
      <w:r w:rsidR="00B0052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bt </w:t>
      </w:r>
      <w:r w:rsidR="00D3795D" w:rsidRPr="00D379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xkSgj tku* dh dgkuh ij vkèkkfjr gSA</w:t>
      </w:r>
    </w:p>
    <w:p w:rsidR="00D3795D" w:rsidRDefault="00B00523" w:rsidP="00D3795D">
      <w:pPr>
        <w:pBdr>
          <w:bottom w:val="double" w:sz="6" w:space="1" w:color="auto"/>
        </w:pBdr>
        <w:jc w:val="both"/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</w:pPr>
      <w:r w:rsidRPr="006A2125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'kks</w:t>
      </w:r>
      <w:r w:rsidR="00D3795D" w:rsidRPr="006A2125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 </w:t>
      </w:r>
      <w:r w:rsidR="006A2125" w:rsidRPr="006A2125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dh</w:t>
      </w:r>
      <w:r w:rsidR="008D1D66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funsZ'kd fyysV nqcs dgrh</w:t>
      </w:r>
      <w:r w:rsidRPr="006A2125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gSa </w:t>
      </w:r>
      <w:r w:rsidR="008D1D66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fd </w:t>
      </w:r>
      <w:r w:rsidR="00810FF9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^</w:t>
      </w:r>
      <w:r w:rsidR="00DB0220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>ge</w:t>
      </w:r>
      <w:r w:rsidR="00343B61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 xml:space="preserve"> </w:t>
      </w:r>
      <w:r w:rsidR="008D1D66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>Hkkjr</w:t>
      </w:r>
      <w:r w:rsidR="00343B61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 xml:space="preserve"> esa bl ukVd ds</w:t>
      </w:r>
      <w:r w:rsidR="006A2125" w:rsidRPr="006A2125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 xml:space="preserve"> 20 ls vf/kd gkmlQqy 'kks iwjs dj </w:t>
      </w:r>
      <w:r w:rsidR="00DB0220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>pqds</w:t>
      </w:r>
      <w:r w:rsidR="006A2125" w:rsidRPr="006A2125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 xml:space="preserve"> gSa vkSj vc dkQh mRlqdrk ls bls t;iqj esa izLrqr djus ds fy, vk jgs gSaA viuh le`) lkaL—frd fojklr o izHkkoh laxhr ijaijk okys t;iqj 'kgj esa gekjs dke dh ges'kk dkQh ljkguk dh xbZ gS</w:t>
      </w:r>
      <w:r w:rsidR="00B2254E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>]</w:t>
      </w:r>
      <w:r w:rsidR="006A2125" w:rsidRPr="006A2125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 xml:space="preserve"> vkSj eq&gt;s iwjk ;dhu gS fd bl ckj Hkh bl ukVd dks Hkh Lohdkj fd;k tk,xk] tks bl egku dykdkj ds laxhr o thou dh Hkkouk ls vksr&amp;çksr gSA</w:t>
      </w:r>
      <w:r w:rsidR="006A2125"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  <w:t>^</w:t>
      </w:r>
    </w:p>
    <w:p w:rsidR="006A2125" w:rsidRPr="006A2125" w:rsidRDefault="006A2125" w:rsidP="006A21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6A2125">
        <w:rPr>
          <w:color w:val="000000"/>
          <w:sz w:val="22"/>
          <w:szCs w:val="22"/>
          <w:u w:val="single"/>
        </w:rPr>
        <w:t>Media Co-ordination (Spark PR)</w:t>
      </w:r>
    </w:p>
    <w:p w:rsidR="006A2125" w:rsidRPr="006A2125" w:rsidRDefault="006A2125" w:rsidP="006A21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6A2125">
        <w:rPr>
          <w:color w:val="000000"/>
          <w:sz w:val="22"/>
          <w:szCs w:val="22"/>
        </w:rPr>
        <w:t> </w:t>
      </w:r>
    </w:p>
    <w:p w:rsidR="006A2125" w:rsidRPr="006A2125" w:rsidRDefault="006A2125" w:rsidP="006A21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6A2125">
        <w:rPr>
          <w:color w:val="000000"/>
          <w:sz w:val="22"/>
          <w:szCs w:val="22"/>
        </w:rPr>
        <w:t>Jagdeep  Singh</w:t>
      </w:r>
      <w:r w:rsidRPr="006A2125">
        <w:rPr>
          <w:color w:val="000000"/>
          <w:sz w:val="22"/>
          <w:szCs w:val="22"/>
        </w:rPr>
        <w:br/>
        <w:t>M. 09829065787</w:t>
      </w:r>
    </w:p>
    <w:p w:rsidR="006A2125" w:rsidRPr="006A2125" w:rsidRDefault="006A2125" w:rsidP="006A2125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6A2125">
        <w:rPr>
          <w:color w:val="000000"/>
          <w:sz w:val="22"/>
          <w:szCs w:val="22"/>
        </w:rPr>
        <w:br/>
      </w:r>
      <w:r w:rsidRPr="006A2125">
        <w:rPr>
          <w:color w:val="222222"/>
          <w:sz w:val="22"/>
          <w:szCs w:val="22"/>
        </w:rPr>
        <w:t>Kamal Kant</w:t>
      </w:r>
      <w:r w:rsidRPr="006A2125">
        <w:rPr>
          <w:color w:val="222222"/>
          <w:sz w:val="22"/>
          <w:szCs w:val="22"/>
        </w:rPr>
        <w:br/>
        <w:t>M.  9571836810</w:t>
      </w:r>
    </w:p>
    <w:p w:rsidR="006A2125" w:rsidRDefault="006A2125" w:rsidP="00D3795D">
      <w:pPr>
        <w:jc w:val="both"/>
        <w:rPr>
          <w:rFonts w:ascii="DevLys 010" w:hAnsi="DevLys 010" w:cs="Segoe UI"/>
          <w:color w:val="000000"/>
          <w:sz w:val="28"/>
          <w:szCs w:val="28"/>
          <w:shd w:val="clear" w:color="auto" w:fill="FFFFFF"/>
        </w:rPr>
      </w:pPr>
    </w:p>
    <w:sectPr w:rsidR="006A2125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DE" w:rsidRDefault="000012DE" w:rsidP="00E33AA8">
      <w:pPr>
        <w:spacing w:after="0" w:line="240" w:lineRule="auto"/>
      </w:pPr>
      <w:r>
        <w:separator/>
      </w:r>
    </w:p>
  </w:endnote>
  <w:endnote w:type="continuationSeparator" w:id="1">
    <w:p w:rsidR="000012DE" w:rsidRDefault="000012DE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DE" w:rsidRDefault="000012DE" w:rsidP="00E33AA8">
      <w:pPr>
        <w:spacing w:after="0" w:line="240" w:lineRule="auto"/>
      </w:pPr>
      <w:r>
        <w:separator/>
      </w:r>
    </w:p>
  </w:footnote>
  <w:footnote w:type="continuationSeparator" w:id="1">
    <w:p w:rsidR="000012DE" w:rsidRDefault="000012DE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7A"/>
    <w:multiLevelType w:val="hybridMultilevel"/>
    <w:tmpl w:val="31D08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508"/>
    <w:rsid w:val="000012DE"/>
    <w:rsid w:val="0001215A"/>
    <w:rsid w:val="000135C2"/>
    <w:rsid w:val="0003575E"/>
    <w:rsid w:val="000408A1"/>
    <w:rsid w:val="00042531"/>
    <w:rsid w:val="0005252D"/>
    <w:rsid w:val="000A4696"/>
    <w:rsid w:val="000A5C8B"/>
    <w:rsid w:val="000A634B"/>
    <w:rsid w:val="000A7C36"/>
    <w:rsid w:val="000A7EBB"/>
    <w:rsid w:val="000B3E8C"/>
    <w:rsid w:val="000C036A"/>
    <w:rsid w:val="000C0BB2"/>
    <w:rsid w:val="000C6030"/>
    <w:rsid w:val="000D004F"/>
    <w:rsid w:val="000D0455"/>
    <w:rsid w:val="000E040B"/>
    <w:rsid w:val="000E4131"/>
    <w:rsid w:val="00111CE8"/>
    <w:rsid w:val="00114DE9"/>
    <w:rsid w:val="0014205D"/>
    <w:rsid w:val="00150830"/>
    <w:rsid w:val="001526FC"/>
    <w:rsid w:val="001569E8"/>
    <w:rsid w:val="001604A8"/>
    <w:rsid w:val="0017227C"/>
    <w:rsid w:val="0017731E"/>
    <w:rsid w:val="00180720"/>
    <w:rsid w:val="001931B2"/>
    <w:rsid w:val="001978FD"/>
    <w:rsid w:val="001A0CC1"/>
    <w:rsid w:val="001A7183"/>
    <w:rsid w:val="001B2137"/>
    <w:rsid w:val="001B43D4"/>
    <w:rsid w:val="001B5C4C"/>
    <w:rsid w:val="001B710D"/>
    <w:rsid w:val="001B7BA3"/>
    <w:rsid w:val="001C3631"/>
    <w:rsid w:val="001C54AD"/>
    <w:rsid w:val="001C55EC"/>
    <w:rsid w:val="001C7985"/>
    <w:rsid w:val="001C7D9C"/>
    <w:rsid w:val="001D2D92"/>
    <w:rsid w:val="001E342B"/>
    <w:rsid w:val="001E3E44"/>
    <w:rsid w:val="001F748F"/>
    <w:rsid w:val="00221625"/>
    <w:rsid w:val="0023761A"/>
    <w:rsid w:val="00245F7A"/>
    <w:rsid w:val="00247979"/>
    <w:rsid w:val="002544BA"/>
    <w:rsid w:val="00264115"/>
    <w:rsid w:val="00266D11"/>
    <w:rsid w:val="00271991"/>
    <w:rsid w:val="00271BBF"/>
    <w:rsid w:val="00272439"/>
    <w:rsid w:val="00280F1E"/>
    <w:rsid w:val="002813D1"/>
    <w:rsid w:val="00290426"/>
    <w:rsid w:val="00292FAF"/>
    <w:rsid w:val="002A2D37"/>
    <w:rsid w:val="002A63B8"/>
    <w:rsid w:val="002B60AB"/>
    <w:rsid w:val="002C4941"/>
    <w:rsid w:val="002D693A"/>
    <w:rsid w:val="002D777E"/>
    <w:rsid w:val="002D7B2E"/>
    <w:rsid w:val="002E3760"/>
    <w:rsid w:val="002E3A5D"/>
    <w:rsid w:val="002E5420"/>
    <w:rsid w:val="00316902"/>
    <w:rsid w:val="0031760B"/>
    <w:rsid w:val="003253A4"/>
    <w:rsid w:val="00326933"/>
    <w:rsid w:val="00343B61"/>
    <w:rsid w:val="003450F8"/>
    <w:rsid w:val="00350B1D"/>
    <w:rsid w:val="00353542"/>
    <w:rsid w:val="00360C4B"/>
    <w:rsid w:val="003719DC"/>
    <w:rsid w:val="003764D3"/>
    <w:rsid w:val="00377D00"/>
    <w:rsid w:val="00380FEC"/>
    <w:rsid w:val="003825C9"/>
    <w:rsid w:val="00386DB3"/>
    <w:rsid w:val="003B15C1"/>
    <w:rsid w:val="003C6760"/>
    <w:rsid w:val="003C76C0"/>
    <w:rsid w:val="003F1501"/>
    <w:rsid w:val="003F3BC6"/>
    <w:rsid w:val="003F5A89"/>
    <w:rsid w:val="00401268"/>
    <w:rsid w:val="0040711C"/>
    <w:rsid w:val="0041442E"/>
    <w:rsid w:val="0042424E"/>
    <w:rsid w:val="00431162"/>
    <w:rsid w:val="004327D9"/>
    <w:rsid w:val="00432C38"/>
    <w:rsid w:val="004410B0"/>
    <w:rsid w:val="00442031"/>
    <w:rsid w:val="00445966"/>
    <w:rsid w:val="00445ED9"/>
    <w:rsid w:val="0045742B"/>
    <w:rsid w:val="00464313"/>
    <w:rsid w:val="004753E3"/>
    <w:rsid w:val="004762DD"/>
    <w:rsid w:val="00480ECF"/>
    <w:rsid w:val="00496A87"/>
    <w:rsid w:val="004A3BF0"/>
    <w:rsid w:val="004A5BA7"/>
    <w:rsid w:val="004A7C39"/>
    <w:rsid w:val="004B0A8E"/>
    <w:rsid w:val="004B59D4"/>
    <w:rsid w:val="004C021F"/>
    <w:rsid w:val="004C2D19"/>
    <w:rsid w:val="004C521C"/>
    <w:rsid w:val="004D4A61"/>
    <w:rsid w:val="004E3974"/>
    <w:rsid w:val="004E3E5D"/>
    <w:rsid w:val="004F48BE"/>
    <w:rsid w:val="00507F01"/>
    <w:rsid w:val="00517A68"/>
    <w:rsid w:val="00517E69"/>
    <w:rsid w:val="00520F27"/>
    <w:rsid w:val="005268CE"/>
    <w:rsid w:val="005270EC"/>
    <w:rsid w:val="00531930"/>
    <w:rsid w:val="005336B9"/>
    <w:rsid w:val="0053558F"/>
    <w:rsid w:val="00537977"/>
    <w:rsid w:val="00544AAC"/>
    <w:rsid w:val="00556E13"/>
    <w:rsid w:val="00560274"/>
    <w:rsid w:val="00562EF0"/>
    <w:rsid w:val="00573D26"/>
    <w:rsid w:val="00577A21"/>
    <w:rsid w:val="00582543"/>
    <w:rsid w:val="005853CF"/>
    <w:rsid w:val="005874D1"/>
    <w:rsid w:val="00593911"/>
    <w:rsid w:val="00595E47"/>
    <w:rsid w:val="0059636E"/>
    <w:rsid w:val="005A138E"/>
    <w:rsid w:val="005A3B05"/>
    <w:rsid w:val="005B3993"/>
    <w:rsid w:val="005B5A2B"/>
    <w:rsid w:val="005D05E9"/>
    <w:rsid w:val="005D23F9"/>
    <w:rsid w:val="005D2874"/>
    <w:rsid w:val="005D2F41"/>
    <w:rsid w:val="005D5F49"/>
    <w:rsid w:val="005E1508"/>
    <w:rsid w:val="005E29F7"/>
    <w:rsid w:val="005F1E65"/>
    <w:rsid w:val="005F2B30"/>
    <w:rsid w:val="005F7706"/>
    <w:rsid w:val="0060012F"/>
    <w:rsid w:val="00610A10"/>
    <w:rsid w:val="00613FDD"/>
    <w:rsid w:val="006142AC"/>
    <w:rsid w:val="00622E14"/>
    <w:rsid w:val="00623503"/>
    <w:rsid w:val="00623AB6"/>
    <w:rsid w:val="00625665"/>
    <w:rsid w:val="00633861"/>
    <w:rsid w:val="00633DA3"/>
    <w:rsid w:val="006369DA"/>
    <w:rsid w:val="00640F29"/>
    <w:rsid w:val="00660A6B"/>
    <w:rsid w:val="0066276A"/>
    <w:rsid w:val="006665EE"/>
    <w:rsid w:val="00667BF9"/>
    <w:rsid w:val="00674656"/>
    <w:rsid w:val="00681007"/>
    <w:rsid w:val="00691570"/>
    <w:rsid w:val="00693249"/>
    <w:rsid w:val="006948A9"/>
    <w:rsid w:val="006A06B4"/>
    <w:rsid w:val="006A2125"/>
    <w:rsid w:val="006A67AC"/>
    <w:rsid w:val="006D0D97"/>
    <w:rsid w:val="006D2B6A"/>
    <w:rsid w:val="006E2153"/>
    <w:rsid w:val="006E6E49"/>
    <w:rsid w:val="006F34B6"/>
    <w:rsid w:val="006F3A29"/>
    <w:rsid w:val="006F3D87"/>
    <w:rsid w:val="006F54BA"/>
    <w:rsid w:val="00702413"/>
    <w:rsid w:val="007025D2"/>
    <w:rsid w:val="0071204F"/>
    <w:rsid w:val="00712E69"/>
    <w:rsid w:val="00713BCB"/>
    <w:rsid w:val="007208B7"/>
    <w:rsid w:val="00726B8A"/>
    <w:rsid w:val="0073123D"/>
    <w:rsid w:val="007329FF"/>
    <w:rsid w:val="007401EF"/>
    <w:rsid w:val="00740ABF"/>
    <w:rsid w:val="00741197"/>
    <w:rsid w:val="007440D0"/>
    <w:rsid w:val="00756341"/>
    <w:rsid w:val="0075700E"/>
    <w:rsid w:val="0076255F"/>
    <w:rsid w:val="007764F8"/>
    <w:rsid w:val="007772B7"/>
    <w:rsid w:val="00782008"/>
    <w:rsid w:val="00785828"/>
    <w:rsid w:val="00785DF4"/>
    <w:rsid w:val="00786AB9"/>
    <w:rsid w:val="00793E6B"/>
    <w:rsid w:val="00795ABE"/>
    <w:rsid w:val="007A628E"/>
    <w:rsid w:val="007C1139"/>
    <w:rsid w:val="007C1D82"/>
    <w:rsid w:val="007C2C00"/>
    <w:rsid w:val="007C7B1C"/>
    <w:rsid w:val="007D3705"/>
    <w:rsid w:val="007D6D9C"/>
    <w:rsid w:val="007E0DCF"/>
    <w:rsid w:val="007F2C76"/>
    <w:rsid w:val="007F4F50"/>
    <w:rsid w:val="007F6303"/>
    <w:rsid w:val="008031B8"/>
    <w:rsid w:val="00810FF9"/>
    <w:rsid w:val="00814A6F"/>
    <w:rsid w:val="00822980"/>
    <w:rsid w:val="00824511"/>
    <w:rsid w:val="008479C2"/>
    <w:rsid w:val="00856628"/>
    <w:rsid w:val="008608BC"/>
    <w:rsid w:val="00862087"/>
    <w:rsid w:val="00862653"/>
    <w:rsid w:val="008702F6"/>
    <w:rsid w:val="00886A0F"/>
    <w:rsid w:val="00897876"/>
    <w:rsid w:val="008A28F3"/>
    <w:rsid w:val="008A5E8B"/>
    <w:rsid w:val="008B4874"/>
    <w:rsid w:val="008B6D16"/>
    <w:rsid w:val="008D0BB7"/>
    <w:rsid w:val="008D1D66"/>
    <w:rsid w:val="008D7110"/>
    <w:rsid w:val="008E3F54"/>
    <w:rsid w:val="008E5F5D"/>
    <w:rsid w:val="008F09EB"/>
    <w:rsid w:val="008F3E76"/>
    <w:rsid w:val="008F7D19"/>
    <w:rsid w:val="00904373"/>
    <w:rsid w:val="00905D0B"/>
    <w:rsid w:val="00910E69"/>
    <w:rsid w:val="00914424"/>
    <w:rsid w:val="00920FDE"/>
    <w:rsid w:val="0092158A"/>
    <w:rsid w:val="00922372"/>
    <w:rsid w:val="00924BD6"/>
    <w:rsid w:val="00925DDE"/>
    <w:rsid w:val="00934127"/>
    <w:rsid w:val="009365E8"/>
    <w:rsid w:val="00960FC3"/>
    <w:rsid w:val="009763D0"/>
    <w:rsid w:val="00981EF7"/>
    <w:rsid w:val="00991427"/>
    <w:rsid w:val="009966FC"/>
    <w:rsid w:val="009A241B"/>
    <w:rsid w:val="009A2844"/>
    <w:rsid w:val="009A7079"/>
    <w:rsid w:val="009B581C"/>
    <w:rsid w:val="009B7323"/>
    <w:rsid w:val="009C2ED9"/>
    <w:rsid w:val="009C38F0"/>
    <w:rsid w:val="009C3963"/>
    <w:rsid w:val="009C7748"/>
    <w:rsid w:val="009D0AC7"/>
    <w:rsid w:val="009D117F"/>
    <w:rsid w:val="009E011E"/>
    <w:rsid w:val="009E1BB7"/>
    <w:rsid w:val="009E2835"/>
    <w:rsid w:val="009E4097"/>
    <w:rsid w:val="009F1C49"/>
    <w:rsid w:val="009F287B"/>
    <w:rsid w:val="00A00947"/>
    <w:rsid w:val="00A05F82"/>
    <w:rsid w:val="00A06ED2"/>
    <w:rsid w:val="00A601C8"/>
    <w:rsid w:val="00A80DC9"/>
    <w:rsid w:val="00A82B44"/>
    <w:rsid w:val="00A9543F"/>
    <w:rsid w:val="00A95EDB"/>
    <w:rsid w:val="00A97C6D"/>
    <w:rsid w:val="00AB6CEA"/>
    <w:rsid w:val="00AC27C4"/>
    <w:rsid w:val="00AD1111"/>
    <w:rsid w:val="00AD7AB8"/>
    <w:rsid w:val="00AE0BC1"/>
    <w:rsid w:val="00AE2CF1"/>
    <w:rsid w:val="00AE46AA"/>
    <w:rsid w:val="00AF0AE8"/>
    <w:rsid w:val="00B003BE"/>
    <w:rsid w:val="00B00523"/>
    <w:rsid w:val="00B0415A"/>
    <w:rsid w:val="00B072DB"/>
    <w:rsid w:val="00B13048"/>
    <w:rsid w:val="00B2254E"/>
    <w:rsid w:val="00B24F51"/>
    <w:rsid w:val="00B26395"/>
    <w:rsid w:val="00B32C71"/>
    <w:rsid w:val="00B43331"/>
    <w:rsid w:val="00B45087"/>
    <w:rsid w:val="00B4565C"/>
    <w:rsid w:val="00B508E1"/>
    <w:rsid w:val="00B52D1C"/>
    <w:rsid w:val="00B74572"/>
    <w:rsid w:val="00B77995"/>
    <w:rsid w:val="00B84C58"/>
    <w:rsid w:val="00BA2213"/>
    <w:rsid w:val="00BA726F"/>
    <w:rsid w:val="00BD0615"/>
    <w:rsid w:val="00BD1192"/>
    <w:rsid w:val="00BD2126"/>
    <w:rsid w:val="00BF6655"/>
    <w:rsid w:val="00C10561"/>
    <w:rsid w:val="00C12076"/>
    <w:rsid w:val="00C17406"/>
    <w:rsid w:val="00C179D8"/>
    <w:rsid w:val="00C26789"/>
    <w:rsid w:val="00C315D1"/>
    <w:rsid w:val="00C33ECF"/>
    <w:rsid w:val="00C578B9"/>
    <w:rsid w:val="00C6089B"/>
    <w:rsid w:val="00C66110"/>
    <w:rsid w:val="00C754F6"/>
    <w:rsid w:val="00C75504"/>
    <w:rsid w:val="00C813D9"/>
    <w:rsid w:val="00C83036"/>
    <w:rsid w:val="00C84555"/>
    <w:rsid w:val="00C91195"/>
    <w:rsid w:val="00C9277B"/>
    <w:rsid w:val="00C95E77"/>
    <w:rsid w:val="00CA11BA"/>
    <w:rsid w:val="00CA39FE"/>
    <w:rsid w:val="00CA60E1"/>
    <w:rsid w:val="00CC75B9"/>
    <w:rsid w:val="00CD5C1E"/>
    <w:rsid w:val="00CE02D7"/>
    <w:rsid w:val="00D00CEA"/>
    <w:rsid w:val="00D03EB5"/>
    <w:rsid w:val="00D05EAE"/>
    <w:rsid w:val="00D10054"/>
    <w:rsid w:val="00D1131F"/>
    <w:rsid w:val="00D22518"/>
    <w:rsid w:val="00D262F8"/>
    <w:rsid w:val="00D3121A"/>
    <w:rsid w:val="00D3795D"/>
    <w:rsid w:val="00D37CCC"/>
    <w:rsid w:val="00D44C34"/>
    <w:rsid w:val="00D44CB8"/>
    <w:rsid w:val="00D44D3F"/>
    <w:rsid w:val="00D46A9B"/>
    <w:rsid w:val="00D675AF"/>
    <w:rsid w:val="00D9034E"/>
    <w:rsid w:val="00D91944"/>
    <w:rsid w:val="00D94639"/>
    <w:rsid w:val="00DA09DD"/>
    <w:rsid w:val="00DA275D"/>
    <w:rsid w:val="00DA3068"/>
    <w:rsid w:val="00DA486C"/>
    <w:rsid w:val="00DA4F52"/>
    <w:rsid w:val="00DA6314"/>
    <w:rsid w:val="00DA72ED"/>
    <w:rsid w:val="00DB0220"/>
    <w:rsid w:val="00DC04E9"/>
    <w:rsid w:val="00DC0DE4"/>
    <w:rsid w:val="00DC2E47"/>
    <w:rsid w:val="00DD01B1"/>
    <w:rsid w:val="00DD3498"/>
    <w:rsid w:val="00DE0549"/>
    <w:rsid w:val="00DE13D4"/>
    <w:rsid w:val="00DF2DEC"/>
    <w:rsid w:val="00DF45E5"/>
    <w:rsid w:val="00DF7F31"/>
    <w:rsid w:val="00E00AC3"/>
    <w:rsid w:val="00E0112A"/>
    <w:rsid w:val="00E027E8"/>
    <w:rsid w:val="00E104BC"/>
    <w:rsid w:val="00E33AA8"/>
    <w:rsid w:val="00E43A20"/>
    <w:rsid w:val="00E4558B"/>
    <w:rsid w:val="00E50857"/>
    <w:rsid w:val="00E558D7"/>
    <w:rsid w:val="00E55AF6"/>
    <w:rsid w:val="00E74760"/>
    <w:rsid w:val="00E747CC"/>
    <w:rsid w:val="00EA2D2E"/>
    <w:rsid w:val="00EB2F32"/>
    <w:rsid w:val="00ED03D8"/>
    <w:rsid w:val="00ED291A"/>
    <w:rsid w:val="00ED4187"/>
    <w:rsid w:val="00EE64B6"/>
    <w:rsid w:val="00EE7D28"/>
    <w:rsid w:val="00EF082C"/>
    <w:rsid w:val="00EF4C84"/>
    <w:rsid w:val="00F13FFD"/>
    <w:rsid w:val="00F14722"/>
    <w:rsid w:val="00F20C78"/>
    <w:rsid w:val="00F43F75"/>
    <w:rsid w:val="00F45619"/>
    <w:rsid w:val="00F45ED0"/>
    <w:rsid w:val="00F46BD9"/>
    <w:rsid w:val="00F5127A"/>
    <w:rsid w:val="00F661CA"/>
    <w:rsid w:val="00F90F29"/>
    <w:rsid w:val="00FA0930"/>
    <w:rsid w:val="00FA1606"/>
    <w:rsid w:val="00FA749A"/>
    <w:rsid w:val="00FB0801"/>
    <w:rsid w:val="00FB36F5"/>
    <w:rsid w:val="00FB5B77"/>
    <w:rsid w:val="00FD374D"/>
    <w:rsid w:val="00FD6EC7"/>
    <w:rsid w:val="00FD7F1A"/>
    <w:rsid w:val="00FE42C3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Sharma\Desktop\GAUHAR%20TO%20BE%20STAGED%20ON%20SATURDAY%20IN%20JAIP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GAUHAR TO BE STAGED ON SATURDAY IN JAIPUR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P. Sharma</cp:lastModifiedBy>
  <cp:revision>10</cp:revision>
  <cp:lastPrinted>2016-06-29T11:22:00Z</cp:lastPrinted>
  <dcterms:created xsi:type="dcterms:W3CDTF">2016-09-03T08:54:00Z</dcterms:created>
  <dcterms:modified xsi:type="dcterms:W3CDTF">2016-09-03T10:45:00Z</dcterms:modified>
</cp:coreProperties>
</file>