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24" w:rsidRDefault="009A2C24" w:rsidP="002766CE">
      <w:pPr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izsl foKfIr</w:t>
      </w:r>
    </w:p>
    <w:p w:rsidR="009A2C24" w:rsidRPr="00240318" w:rsidRDefault="009A2C24" w:rsidP="00240318">
      <w:pPr>
        <w:pStyle w:val="ListParagraph"/>
        <w:numPr>
          <w:ilvl w:val="0"/>
          <w:numId w:val="12"/>
        </w:numPr>
        <w:jc w:val="both"/>
        <w:rPr>
          <w:rFonts w:ascii="DevLys 010" w:hAnsi="DevLys 010"/>
          <w:b/>
          <w:sz w:val="28"/>
          <w:szCs w:val="28"/>
        </w:rPr>
      </w:pPr>
      <w:r w:rsidRPr="00240318">
        <w:rPr>
          <w:rFonts w:ascii="DevLys 010" w:hAnsi="DevLys 010"/>
          <w:b/>
          <w:sz w:val="28"/>
          <w:szCs w:val="28"/>
        </w:rPr>
        <w:t xml:space="preserve">iksLVj çfr;ksfxrk </w:t>
      </w:r>
      <w:r>
        <w:rPr>
          <w:rFonts w:ascii="DevLys 010" w:hAnsi="DevLys 010"/>
          <w:b/>
          <w:sz w:val="28"/>
          <w:szCs w:val="28"/>
        </w:rPr>
        <w:t>,</w:t>
      </w:r>
      <w:r w:rsidRPr="00240318">
        <w:rPr>
          <w:rFonts w:ascii="DevLys 010" w:hAnsi="DevLys 010"/>
          <w:b/>
          <w:sz w:val="28"/>
          <w:szCs w:val="28"/>
        </w:rPr>
        <w:t>o</w:t>
      </w:r>
      <w:r>
        <w:rPr>
          <w:rFonts w:ascii="DevLys 010" w:hAnsi="DevLys 010"/>
          <w:b/>
          <w:sz w:val="28"/>
          <w:szCs w:val="28"/>
        </w:rPr>
        <w:t>a</w:t>
      </w:r>
      <w:r w:rsidRPr="00240318">
        <w:rPr>
          <w:rFonts w:ascii="DevLys 010" w:hAnsi="DevLys 010"/>
          <w:b/>
          <w:sz w:val="28"/>
          <w:szCs w:val="28"/>
        </w:rPr>
        <w:t xml:space="preserve"> lkaL—frd dk;ZØe</w:t>
      </w:r>
    </w:p>
    <w:p w:rsidR="009A2C24" w:rsidRPr="00E20640" w:rsidRDefault="009A2C24" w:rsidP="002766CE">
      <w:pPr>
        <w:jc w:val="both"/>
        <w:rPr>
          <w:rFonts w:ascii="DevLys 010" w:hAnsi="DevLys 010"/>
          <w:b/>
          <w:sz w:val="40"/>
          <w:szCs w:val="28"/>
        </w:rPr>
      </w:pPr>
      <w:r w:rsidRPr="00E20640">
        <w:rPr>
          <w:rFonts w:ascii="DevLys 010" w:hAnsi="DevLys 010"/>
          <w:b/>
          <w:sz w:val="40"/>
          <w:szCs w:val="28"/>
        </w:rPr>
        <w:t>flVh iSysl esa lej dSEi ds nkSjku ^csVh cpkvks] csVh i&lt;+kvks^ dk;ZØe</w:t>
      </w:r>
      <w:r>
        <w:rPr>
          <w:rFonts w:ascii="DevLys 010" w:hAnsi="DevLys 010"/>
          <w:b/>
          <w:sz w:val="40"/>
          <w:szCs w:val="28"/>
        </w:rPr>
        <w:t xml:space="preserve"> dk vk;kstu</w:t>
      </w:r>
    </w:p>
    <w:p w:rsidR="009A2C24" w:rsidRDefault="009A2C24" w:rsidP="00EE52FD">
      <w:pPr>
        <w:spacing w:line="276" w:lineRule="auto"/>
        <w:jc w:val="both"/>
        <w:rPr>
          <w:rFonts w:ascii="DevLys 010" w:hAnsi="DevLys 010"/>
          <w:sz w:val="28"/>
          <w:szCs w:val="28"/>
        </w:rPr>
      </w:pPr>
      <w:r w:rsidRPr="00240318">
        <w:rPr>
          <w:rFonts w:ascii="DevLys 010" w:hAnsi="DevLys 010"/>
          <w:b/>
          <w:sz w:val="28"/>
          <w:szCs w:val="28"/>
        </w:rPr>
        <w:t>t;iqj] 13 twuA</w:t>
      </w:r>
      <w:r>
        <w:rPr>
          <w:rFonts w:ascii="DevLys 010" w:hAnsi="DevLys 010"/>
          <w:sz w:val="28"/>
          <w:szCs w:val="28"/>
        </w:rPr>
        <w:t xml:space="preserve"> </w:t>
      </w:r>
      <w:r w:rsidRPr="002766CE">
        <w:rPr>
          <w:rFonts w:ascii="DevLys 010" w:hAnsi="DevLys 010"/>
          <w:sz w:val="28"/>
          <w:szCs w:val="28"/>
        </w:rPr>
        <w:t xml:space="preserve">flVh iSysl </w:t>
      </w:r>
      <w:r>
        <w:rPr>
          <w:rFonts w:ascii="DevLys 010" w:hAnsi="DevLys 010"/>
          <w:sz w:val="28"/>
          <w:szCs w:val="28"/>
        </w:rPr>
        <w:t>esa py jgs lej dSEi ds nkSjku vkt ^csVh cpkvks] csVh i&lt;+kvks^ lans’k</w:t>
      </w:r>
      <w:r w:rsidRPr="002766CE">
        <w:rPr>
          <w:rFonts w:ascii="DevLys 010" w:hAnsi="DevLys 010"/>
          <w:sz w:val="28"/>
          <w:szCs w:val="28"/>
        </w:rPr>
        <w:t xml:space="preserve"> </w:t>
      </w:r>
      <w:r>
        <w:rPr>
          <w:rFonts w:ascii="DevLys 010" w:hAnsi="DevLys 010"/>
          <w:sz w:val="28"/>
          <w:szCs w:val="28"/>
        </w:rPr>
        <w:t xml:space="preserve">ij ,d fo’ks"k </w:t>
      </w:r>
      <w:r w:rsidRPr="002766CE">
        <w:rPr>
          <w:rFonts w:ascii="DevLys 010" w:hAnsi="DevLys 010"/>
          <w:sz w:val="28"/>
          <w:szCs w:val="28"/>
        </w:rPr>
        <w:t>dk;ZØe</w:t>
      </w:r>
      <w:r>
        <w:rPr>
          <w:rFonts w:ascii="DevLys 010" w:hAnsi="DevLys 010"/>
          <w:sz w:val="28"/>
          <w:szCs w:val="28"/>
        </w:rPr>
        <w:t xml:space="preserve"> </w:t>
      </w:r>
      <w:r w:rsidRPr="002766CE">
        <w:rPr>
          <w:rFonts w:ascii="DevLys 010" w:hAnsi="DevLys 010"/>
          <w:sz w:val="28"/>
          <w:szCs w:val="28"/>
        </w:rPr>
        <w:t>vk;ksftr fd;k x;k</w:t>
      </w:r>
      <w:r>
        <w:rPr>
          <w:rFonts w:ascii="DevLys 010" w:hAnsi="DevLys 010"/>
          <w:sz w:val="28"/>
          <w:szCs w:val="28"/>
        </w:rPr>
        <w:t xml:space="preserve">A </w:t>
      </w:r>
      <w:r w:rsidRPr="002766CE">
        <w:rPr>
          <w:rFonts w:ascii="DevLys 010" w:hAnsi="DevLys 010"/>
          <w:sz w:val="28"/>
          <w:szCs w:val="28"/>
        </w:rPr>
        <w:t>dk;ZØe</w:t>
      </w:r>
      <w:r>
        <w:rPr>
          <w:rFonts w:ascii="DevLys 010" w:hAnsi="DevLys 010"/>
          <w:sz w:val="28"/>
          <w:szCs w:val="28"/>
        </w:rPr>
        <w:t xml:space="preserve"> ds nkSjku lej Vªsfuax dSEi ¼lkaLd`frd fojklr izf’k{k.k f'kfoj½ ds LVwMsaV~l }kjk </w:t>
      </w:r>
      <w:r w:rsidRPr="002766CE">
        <w:rPr>
          <w:rFonts w:ascii="DevLys 010" w:hAnsi="DevLys 010"/>
          <w:sz w:val="28"/>
          <w:szCs w:val="28"/>
        </w:rPr>
        <w:t xml:space="preserve">dFkd u`R; ukfVdk </w:t>
      </w:r>
      <w:r>
        <w:rPr>
          <w:rFonts w:ascii="DevLys 010" w:hAnsi="DevLys 010"/>
          <w:sz w:val="28"/>
          <w:szCs w:val="28"/>
        </w:rPr>
        <w:t xml:space="preserve">ds vfrfjDr laxhr dh izLrqfr;ka nh xbZA ikjEifjad isafVax odZ’kkWi ds izfrHkkfx;ksa }kjk xr ,d lIrkg ls ^csVh cpkvks] csVh i&lt;+kvks^ lans’k ij isafVaXl cukbZ tk jgh FkhA vkt bu isafVaXl dks Hkh </w:t>
      </w:r>
      <w:r w:rsidRPr="002766CE">
        <w:rPr>
          <w:rFonts w:ascii="DevLys 010" w:hAnsi="DevLys 010"/>
          <w:sz w:val="28"/>
          <w:szCs w:val="28"/>
        </w:rPr>
        <w:t>çnf'kZr</w:t>
      </w:r>
      <w:r>
        <w:rPr>
          <w:rFonts w:ascii="DevLys 010" w:hAnsi="DevLys 010"/>
          <w:sz w:val="28"/>
          <w:szCs w:val="28"/>
        </w:rPr>
        <w:t xml:space="preserve"> fd;k x;kA </w:t>
      </w:r>
    </w:p>
    <w:p w:rsidR="009A2C24" w:rsidRDefault="009A2C24" w:rsidP="00EE52FD">
      <w:pPr>
        <w:pBdr>
          <w:bottom w:val="double" w:sz="6" w:space="1" w:color="auto"/>
        </w:pBdr>
        <w:spacing w:line="276" w:lineRule="auto"/>
        <w:jc w:val="both"/>
        <w:rPr>
          <w:rFonts w:ascii="DevLys 010" w:hAnsi="DevLys 010"/>
          <w:sz w:val="28"/>
          <w:szCs w:val="28"/>
        </w:rPr>
      </w:pPr>
      <w:r w:rsidRPr="002766CE">
        <w:rPr>
          <w:rFonts w:ascii="DevLys 010" w:hAnsi="DevLys 010"/>
          <w:sz w:val="28"/>
          <w:szCs w:val="28"/>
        </w:rPr>
        <w:t>bl volj ij</w:t>
      </w:r>
      <w:r>
        <w:rPr>
          <w:rFonts w:ascii="DevLys 010" w:hAnsi="DevLys 010"/>
          <w:sz w:val="28"/>
          <w:szCs w:val="28"/>
        </w:rPr>
        <w:t xml:space="preserve"> </w:t>
      </w:r>
      <w:r w:rsidRPr="002766CE">
        <w:rPr>
          <w:rFonts w:ascii="DevLys 010" w:hAnsi="DevLys 010"/>
          <w:sz w:val="28"/>
          <w:szCs w:val="28"/>
        </w:rPr>
        <w:t xml:space="preserve">eq[; vfrfFk egkjkt ujsUæ flag </w:t>
      </w:r>
      <w:r>
        <w:rPr>
          <w:rFonts w:ascii="DevLys 010" w:hAnsi="DevLys 010"/>
          <w:sz w:val="28"/>
          <w:szCs w:val="28"/>
        </w:rPr>
        <w:t xml:space="preserve">us ^csVh cpkvks] csVh i&lt;+kvks^ fo"k; ij cuk, x, </w:t>
      </w:r>
      <w:r w:rsidRPr="002766CE">
        <w:rPr>
          <w:rFonts w:ascii="DevLys 010" w:hAnsi="DevLys 010"/>
          <w:sz w:val="28"/>
          <w:szCs w:val="28"/>
        </w:rPr>
        <w:t>rhu loZJs"B iksLVj dks iqjLdkj çnku fd,A</w:t>
      </w:r>
      <w:r>
        <w:rPr>
          <w:rFonts w:ascii="DevLys 010" w:hAnsi="DevLys 010"/>
          <w:sz w:val="28"/>
          <w:szCs w:val="28"/>
        </w:rPr>
        <w:t xml:space="preserve"> ;s iqjLdkj Øe'k%</w:t>
      </w:r>
      <w:r w:rsidRPr="002766CE">
        <w:rPr>
          <w:rFonts w:ascii="DevLys 010" w:hAnsi="DevLys 010"/>
          <w:sz w:val="28"/>
          <w:szCs w:val="28"/>
        </w:rPr>
        <w:t xml:space="preserve"> fuf[ky </w:t>
      </w:r>
      <w:r>
        <w:rPr>
          <w:rFonts w:ascii="DevLys 010" w:hAnsi="DevLys 010"/>
          <w:sz w:val="28"/>
          <w:szCs w:val="28"/>
        </w:rPr>
        <w:t>tkafxM+</w:t>
      </w:r>
      <w:r w:rsidRPr="002766CE">
        <w:rPr>
          <w:rFonts w:ascii="DevLys 010" w:hAnsi="DevLys 010"/>
          <w:sz w:val="28"/>
          <w:szCs w:val="28"/>
        </w:rPr>
        <w:t xml:space="preserve">] </w:t>
      </w:r>
      <w:r>
        <w:rPr>
          <w:rFonts w:ascii="DevLys 010" w:hAnsi="DevLys 010"/>
          <w:sz w:val="28"/>
          <w:szCs w:val="28"/>
        </w:rPr>
        <w:t>vk;q"kh tkafxM+</w:t>
      </w:r>
      <w:r w:rsidRPr="002766CE">
        <w:rPr>
          <w:rFonts w:ascii="DevLys 010" w:hAnsi="DevLys 010"/>
          <w:sz w:val="28"/>
          <w:szCs w:val="28"/>
        </w:rPr>
        <w:t xml:space="preserve"> </w:t>
      </w:r>
      <w:r>
        <w:rPr>
          <w:rFonts w:ascii="DevLys 010" w:hAnsi="DevLys 010"/>
          <w:sz w:val="28"/>
          <w:szCs w:val="28"/>
        </w:rPr>
        <w:t>,oa izF</w:t>
      </w:r>
      <w:r w:rsidRPr="002766CE">
        <w:rPr>
          <w:rFonts w:ascii="DevLys 010" w:hAnsi="DevLys 010"/>
          <w:sz w:val="28"/>
          <w:szCs w:val="28"/>
        </w:rPr>
        <w:t xml:space="preserve">kk flag pkSgku </w:t>
      </w:r>
      <w:r>
        <w:rPr>
          <w:rFonts w:ascii="DevLys 010" w:hAnsi="DevLys 010"/>
          <w:sz w:val="28"/>
          <w:szCs w:val="28"/>
        </w:rPr>
        <w:t xml:space="preserve">us thrsA </w:t>
      </w:r>
      <w:r w:rsidRPr="002766CE">
        <w:rPr>
          <w:rFonts w:ascii="DevLys 010" w:hAnsi="DevLys 010"/>
          <w:sz w:val="28"/>
          <w:szCs w:val="28"/>
        </w:rPr>
        <w:t xml:space="preserve">egkjkt ujsUæ flag </w:t>
      </w:r>
      <w:r>
        <w:rPr>
          <w:rFonts w:ascii="DevLys 010" w:hAnsi="DevLys 010"/>
          <w:sz w:val="28"/>
          <w:szCs w:val="28"/>
        </w:rPr>
        <w:t xml:space="preserve">us cPpksa ls ^ckfydk cpkvks^ </w:t>
      </w:r>
      <w:r w:rsidRPr="002766CE">
        <w:rPr>
          <w:rFonts w:ascii="DevLys 010" w:hAnsi="DevLys 010"/>
          <w:sz w:val="28"/>
          <w:szCs w:val="28"/>
        </w:rPr>
        <w:t xml:space="preserve">vfHk;ku ds </w:t>
      </w:r>
      <w:r>
        <w:rPr>
          <w:rFonts w:ascii="DevLys 010" w:hAnsi="DevLys 010"/>
          <w:sz w:val="28"/>
          <w:szCs w:val="28"/>
        </w:rPr>
        <w:t xml:space="preserve">izfr </w:t>
      </w:r>
      <w:r w:rsidRPr="002766CE">
        <w:rPr>
          <w:rFonts w:ascii="DevLys 010" w:hAnsi="DevLys 010"/>
          <w:sz w:val="28"/>
          <w:szCs w:val="28"/>
        </w:rPr>
        <w:t xml:space="preserve">tkx:drk QSykus </w:t>
      </w:r>
      <w:r>
        <w:rPr>
          <w:rFonts w:ascii="DevLys 010" w:hAnsi="DevLys 010"/>
          <w:sz w:val="28"/>
          <w:szCs w:val="28"/>
        </w:rPr>
        <w:t xml:space="preserve">dh vihy dhA </w:t>
      </w:r>
    </w:p>
    <w:p w:rsidR="009A2C24" w:rsidRDefault="009A2C24" w:rsidP="00E5100F">
      <w:pPr>
        <w:pBdr>
          <w:bottom w:val="double" w:sz="6" w:space="1" w:color="auto"/>
        </w:pBdr>
        <w:jc w:val="both"/>
        <w:rPr>
          <w:rFonts w:ascii="DevLys 010" w:hAnsi="DevLys 010"/>
          <w:sz w:val="28"/>
          <w:szCs w:val="28"/>
        </w:rPr>
      </w:pPr>
    </w:p>
    <w:p w:rsidR="009A2C24" w:rsidRPr="00FF37F1" w:rsidRDefault="009A2C24" w:rsidP="00FF37F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7"/>
          <w:szCs w:val="17"/>
        </w:rPr>
      </w:pPr>
      <w:r w:rsidRPr="00FF37F1">
        <w:rPr>
          <w:rFonts w:ascii="Arial" w:hAnsi="Arial" w:cs="Arial"/>
          <w:b/>
          <w:bCs/>
          <w:color w:val="222222"/>
          <w:sz w:val="19"/>
          <w:szCs w:val="19"/>
        </w:rPr>
        <w:t>Photo Captions:</w:t>
      </w:r>
    </w:p>
    <w:p w:rsidR="009A2C24" w:rsidRDefault="009A2C24" w:rsidP="0085156B">
      <w:pPr>
        <w:shd w:val="clear" w:color="auto" w:fill="FFFFFF"/>
        <w:spacing w:after="0" w:line="240" w:lineRule="auto"/>
        <w:ind w:left="720" w:hanging="720"/>
        <w:rPr>
          <w:rFonts w:ascii="Arial" w:hAnsi="Arial" w:cs="Arial"/>
          <w:color w:val="222222"/>
          <w:sz w:val="19"/>
          <w:szCs w:val="19"/>
        </w:rPr>
      </w:pPr>
      <w:r w:rsidRPr="00FF37F1">
        <w:rPr>
          <w:rFonts w:ascii="Arial" w:hAnsi="Arial" w:cs="Arial"/>
          <w:color w:val="222222"/>
          <w:sz w:val="19"/>
          <w:szCs w:val="19"/>
        </w:rPr>
        <w:t xml:space="preserve">DSC_0378: 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 w:rsidRPr="002766CE">
        <w:rPr>
          <w:rFonts w:ascii="DevLys 010" w:hAnsi="DevLys 010"/>
          <w:sz w:val="28"/>
          <w:szCs w:val="28"/>
        </w:rPr>
        <w:t xml:space="preserve">egkjkt ujsUæ flag </w:t>
      </w:r>
      <w:r>
        <w:rPr>
          <w:rFonts w:ascii="DevLys 010" w:hAnsi="DevLys 010"/>
          <w:sz w:val="28"/>
          <w:szCs w:val="28"/>
        </w:rPr>
        <w:t>vkSj lej Vªsfuax dSEi ds leUo;d] jkeq jkenso vkt flVh iSysl esa iksLVj izfr;ksfxrk dh fotsrk] izFkk flag pkSgku ds lkFk A</w:t>
      </w:r>
    </w:p>
    <w:p w:rsidR="009A2C24" w:rsidRDefault="009A2C24" w:rsidP="00FF37F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</w:p>
    <w:p w:rsidR="009A2C24" w:rsidRDefault="009A2C24" w:rsidP="00FF37F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FF37F1">
        <w:rPr>
          <w:rFonts w:ascii="Arial" w:hAnsi="Arial" w:cs="Arial"/>
          <w:color w:val="222222"/>
          <w:sz w:val="19"/>
          <w:szCs w:val="19"/>
        </w:rPr>
        <w:t xml:space="preserve">DSC_0391: </w:t>
      </w:r>
      <w:r>
        <w:rPr>
          <w:rFonts w:ascii="DevLys 010" w:hAnsi="DevLys 010"/>
          <w:sz w:val="28"/>
          <w:szCs w:val="28"/>
        </w:rPr>
        <w:t xml:space="preserve">vkt flVh iSysl esa vk;ksftr lkaLd`fr laxhr ds dk;Zdze esa </w:t>
      </w:r>
      <w:r w:rsidRPr="002766CE">
        <w:rPr>
          <w:rFonts w:ascii="DevLys 010" w:hAnsi="DevLys 010"/>
          <w:sz w:val="28"/>
          <w:szCs w:val="28"/>
        </w:rPr>
        <w:t>egkjkt ujsUæ flag</w:t>
      </w:r>
      <w:r>
        <w:rPr>
          <w:rFonts w:ascii="DevLys 010" w:hAnsi="DevLys 010"/>
          <w:sz w:val="28"/>
          <w:szCs w:val="28"/>
        </w:rPr>
        <w:t xml:space="preserve">A </w:t>
      </w:r>
    </w:p>
    <w:p w:rsidR="009A2C24" w:rsidRDefault="009A2C24" w:rsidP="00FF37F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</w:p>
    <w:p w:rsidR="009A2C24" w:rsidRPr="00FF37F1" w:rsidRDefault="009A2C24" w:rsidP="00FF37F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7"/>
          <w:szCs w:val="17"/>
        </w:rPr>
      </w:pPr>
    </w:p>
    <w:p w:rsidR="009A2C24" w:rsidRDefault="009A2C24" w:rsidP="00FF37F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FF37F1">
        <w:rPr>
          <w:rFonts w:ascii="Arial" w:hAnsi="Arial" w:cs="Arial"/>
          <w:color w:val="222222"/>
          <w:sz w:val="19"/>
          <w:szCs w:val="19"/>
        </w:rPr>
        <w:t xml:space="preserve">DSC_0380: </w:t>
      </w:r>
      <w:r>
        <w:rPr>
          <w:rFonts w:ascii="DevLys 010" w:hAnsi="DevLys 010"/>
          <w:sz w:val="28"/>
          <w:szCs w:val="28"/>
        </w:rPr>
        <w:t>vkt flVh iSysl esa lej Vªsfuax dSEi ds izfrHkkxh ^csVh cpkvks] csVh i&lt;+kvks^ lans’k</w:t>
      </w:r>
      <w:r w:rsidRPr="002766CE">
        <w:rPr>
          <w:rFonts w:ascii="DevLys 010" w:hAnsi="DevLys 010"/>
          <w:sz w:val="28"/>
          <w:szCs w:val="28"/>
        </w:rPr>
        <w:t xml:space="preserve"> </w:t>
      </w:r>
      <w:r>
        <w:rPr>
          <w:rFonts w:ascii="DevLys 010" w:hAnsi="DevLys 010"/>
          <w:sz w:val="28"/>
          <w:szCs w:val="28"/>
        </w:rPr>
        <w:t xml:space="preserve">ij vk/kkfjr </w:t>
      </w:r>
      <w:r w:rsidRPr="002766CE">
        <w:rPr>
          <w:rFonts w:ascii="DevLys 010" w:hAnsi="DevLys 010"/>
          <w:sz w:val="28"/>
          <w:szCs w:val="28"/>
        </w:rPr>
        <w:t>dFkd u`R; ukfVdk</w:t>
      </w:r>
      <w:r>
        <w:rPr>
          <w:rFonts w:ascii="DevLys 010" w:hAnsi="DevLys 010"/>
          <w:sz w:val="28"/>
          <w:szCs w:val="28"/>
        </w:rPr>
        <w:t xml:space="preserve"> izLrqr djrs gq,A</w:t>
      </w:r>
    </w:p>
    <w:p w:rsidR="009A2C24" w:rsidRDefault="009A2C24" w:rsidP="00FF37F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</w:p>
    <w:p w:rsidR="009A2C24" w:rsidRDefault="009A2C24" w:rsidP="00FF37F1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</w:p>
    <w:p w:rsidR="009A2C24" w:rsidRPr="00FF37F1" w:rsidRDefault="009A2C24" w:rsidP="00FF37F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7"/>
          <w:szCs w:val="17"/>
        </w:rPr>
      </w:pPr>
      <w:r w:rsidRPr="00FF37F1">
        <w:rPr>
          <w:rFonts w:ascii="Arial" w:hAnsi="Arial" w:cs="Arial"/>
          <w:color w:val="222222"/>
          <w:sz w:val="19"/>
          <w:szCs w:val="19"/>
        </w:rPr>
        <w:br/>
      </w:r>
    </w:p>
    <w:p w:rsidR="009A2C24" w:rsidRPr="00FF37F1" w:rsidRDefault="009A2C24" w:rsidP="00FF37F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7"/>
          <w:szCs w:val="17"/>
        </w:rPr>
      </w:pPr>
      <w:r w:rsidRPr="00FF37F1">
        <w:rPr>
          <w:rFonts w:ascii="Arial" w:hAnsi="Arial" w:cs="Arial"/>
          <w:b/>
          <w:bCs/>
          <w:color w:val="222222"/>
          <w:sz w:val="17"/>
          <w:szCs w:val="17"/>
          <w:u w:val="single"/>
        </w:rPr>
        <w:t>For further details please contact:</w:t>
      </w:r>
    </w:p>
    <w:p w:rsidR="009A2C24" w:rsidRPr="00FF37F1" w:rsidRDefault="009A2C24" w:rsidP="00FF37F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7"/>
          <w:szCs w:val="17"/>
        </w:rPr>
      </w:pPr>
      <w:r w:rsidRPr="00FF37F1">
        <w:rPr>
          <w:rFonts w:ascii="Arial" w:hAnsi="Arial" w:cs="Arial"/>
          <w:color w:val="222222"/>
          <w:sz w:val="17"/>
          <w:szCs w:val="17"/>
        </w:rPr>
        <w:t> </w:t>
      </w:r>
    </w:p>
    <w:p w:rsidR="009A2C24" w:rsidRPr="00FF37F1" w:rsidRDefault="009A2C24" w:rsidP="00FF37F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7"/>
          <w:szCs w:val="17"/>
        </w:rPr>
      </w:pPr>
      <w:r w:rsidRPr="00FF37F1">
        <w:rPr>
          <w:rFonts w:ascii="Arial" w:hAnsi="Arial" w:cs="Arial"/>
          <w:color w:val="222222"/>
          <w:sz w:val="17"/>
          <w:szCs w:val="17"/>
        </w:rPr>
        <w:t>Ramu Ramdev</w:t>
      </w:r>
    </w:p>
    <w:p w:rsidR="009A2C24" w:rsidRPr="00FF37F1" w:rsidRDefault="009A2C24" w:rsidP="00FF37F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7"/>
          <w:szCs w:val="17"/>
        </w:rPr>
      </w:pPr>
      <w:r w:rsidRPr="00FF37F1">
        <w:rPr>
          <w:rFonts w:ascii="Arial" w:hAnsi="Arial" w:cs="Arial"/>
          <w:color w:val="222222"/>
          <w:sz w:val="17"/>
          <w:szCs w:val="17"/>
        </w:rPr>
        <w:t>Summer Camp Coordinator</w:t>
      </w:r>
    </w:p>
    <w:p w:rsidR="009A2C24" w:rsidRPr="00FF37F1" w:rsidRDefault="009A2C24" w:rsidP="00FF37F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7"/>
          <w:szCs w:val="17"/>
        </w:rPr>
      </w:pPr>
      <w:r w:rsidRPr="00FF37F1">
        <w:rPr>
          <w:rFonts w:ascii="Arial" w:hAnsi="Arial" w:cs="Arial"/>
          <w:color w:val="222222"/>
          <w:sz w:val="17"/>
          <w:szCs w:val="17"/>
        </w:rPr>
        <w:t>Tel. 0141-4088855</w:t>
      </w:r>
    </w:p>
    <w:p w:rsidR="009A2C24" w:rsidRPr="00FF37F1" w:rsidRDefault="009A2C24" w:rsidP="00FF37F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7"/>
          <w:szCs w:val="17"/>
        </w:rPr>
      </w:pPr>
      <w:r w:rsidRPr="00FF37F1">
        <w:rPr>
          <w:rFonts w:ascii="Arial" w:hAnsi="Arial" w:cs="Arial"/>
          <w:color w:val="222222"/>
          <w:sz w:val="17"/>
          <w:szCs w:val="17"/>
        </w:rPr>
        <w:t>M: 09829115551</w:t>
      </w:r>
    </w:p>
    <w:p w:rsidR="009A2C24" w:rsidRPr="00FF37F1" w:rsidRDefault="009A2C24" w:rsidP="00FF37F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7"/>
          <w:szCs w:val="17"/>
        </w:rPr>
      </w:pPr>
      <w:r w:rsidRPr="00FF37F1">
        <w:rPr>
          <w:rFonts w:ascii="Arial" w:hAnsi="Arial" w:cs="Arial"/>
          <w:color w:val="222222"/>
          <w:sz w:val="17"/>
          <w:szCs w:val="17"/>
        </w:rPr>
        <w:t>================================================================================================================================</w:t>
      </w:r>
    </w:p>
    <w:p w:rsidR="009A2C24" w:rsidRPr="00FF37F1" w:rsidRDefault="009A2C24" w:rsidP="00FF37F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7"/>
          <w:szCs w:val="17"/>
        </w:rPr>
      </w:pPr>
      <w:r w:rsidRPr="00FF37F1">
        <w:rPr>
          <w:rFonts w:ascii="Arial" w:hAnsi="Arial" w:cs="Arial"/>
          <w:color w:val="222222"/>
          <w:sz w:val="17"/>
          <w:szCs w:val="17"/>
        </w:rPr>
        <w:br/>
      </w:r>
    </w:p>
    <w:p w:rsidR="009A2C24" w:rsidRPr="00FF37F1" w:rsidRDefault="009A2C24" w:rsidP="00FF37F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7"/>
          <w:szCs w:val="17"/>
        </w:rPr>
      </w:pPr>
      <w:r w:rsidRPr="00FF37F1">
        <w:rPr>
          <w:rFonts w:ascii="Arial" w:hAnsi="Arial" w:cs="Arial"/>
          <w:b/>
          <w:bCs/>
          <w:color w:val="222222"/>
          <w:sz w:val="17"/>
          <w:szCs w:val="17"/>
        </w:rPr>
        <w:t>Media Coordination (Spark PR):</w:t>
      </w:r>
    </w:p>
    <w:p w:rsidR="009A2C24" w:rsidRPr="00FF37F1" w:rsidRDefault="009A2C24" w:rsidP="00FF37F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7"/>
          <w:szCs w:val="17"/>
        </w:rPr>
      </w:pPr>
      <w:r w:rsidRPr="00FF37F1">
        <w:rPr>
          <w:rFonts w:ascii="Arial" w:hAnsi="Arial" w:cs="Arial"/>
          <w:color w:val="222222"/>
          <w:sz w:val="17"/>
          <w:szCs w:val="17"/>
        </w:rPr>
        <w:br/>
      </w:r>
    </w:p>
    <w:p w:rsidR="009A2C24" w:rsidRPr="00FF37F1" w:rsidRDefault="009A2C24" w:rsidP="00FF37F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7"/>
          <w:szCs w:val="17"/>
        </w:rPr>
      </w:pPr>
      <w:r w:rsidRPr="00FF37F1">
        <w:rPr>
          <w:rFonts w:ascii="Arial" w:hAnsi="Arial" w:cs="Arial"/>
          <w:color w:val="222222"/>
          <w:sz w:val="17"/>
          <w:szCs w:val="17"/>
        </w:rPr>
        <w:t>Tusharika Singh</w:t>
      </w:r>
    </w:p>
    <w:p w:rsidR="009A2C24" w:rsidRPr="00FF37F1" w:rsidRDefault="009A2C24" w:rsidP="00FF37F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7"/>
          <w:szCs w:val="17"/>
        </w:rPr>
      </w:pPr>
      <w:r w:rsidRPr="00FF37F1">
        <w:rPr>
          <w:rFonts w:ascii="Arial" w:hAnsi="Arial" w:cs="Arial"/>
          <w:color w:val="222222"/>
          <w:sz w:val="17"/>
          <w:szCs w:val="17"/>
        </w:rPr>
        <w:t>M. +91 9929752258</w:t>
      </w:r>
    </w:p>
    <w:p w:rsidR="009A2C24" w:rsidRPr="00FF37F1" w:rsidRDefault="009A2C24" w:rsidP="00FF37F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7"/>
          <w:szCs w:val="17"/>
        </w:rPr>
      </w:pPr>
      <w:r w:rsidRPr="00FF37F1">
        <w:rPr>
          <w:rFonts w:ascii="Arial" w:hAnsi="Arial" w:cs="Arial"/>
          <w:color w:val="222222"/>
          <w:sz w:val="17"/>
          <w:szCs w:val="17"/>
        </w:rPr>
        <w:br/>
      </w:r>
    </w:p>
    <w:p w:rsidR="009A2C24" w:rsidRPr="00FF37F1" w:rsidRDefault="009A2C24" w:rsidP="00FF37F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7"/>
          <w:szCs w:val="17"/>
        </w:rPr>
      </w:pPr>
      <w:r w:rsidRPr="00FF37F1">
        <w:rPr>
          <w:rFonts w:ascii="Arial" w:hAnsi="Arial" w:cs="Arial"/>
          <w:color w:val="222222"/>
          <w:sz w:val="17"/>
          <w:szCs w:val="17"/>
        </w:rPr>
        <w:t>Siddharth Sain </w:t>
      </w:r>
    </w:p>
    <w:p w:rsidR="009A2C24" w:rsidRPr="00FF37F1" w:rsidRDefault="009A2C24" w:rsidP="00FF37F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7"/>
          <w:szCs w:val="17"/>
        </w:rPr>
      </w:pPr>
      <w:r w:rsidRPr="00FF37F1">
        <w:rPr>
          <w:rFonts w:ascii="Arial" w:hAnsi="Arial" w:cs="Arial"/>
          <w:color w:val="222222"/>
          <w:sz w:val="17"/>
          <w:szCs w:val="17"/>
        </w:rPr>
        <w:t>M. +91 9314510273</w:t>
      </w:r>
    </w:p>
    <w:p w:rsidR="009A2C24" w:rsidRPr="002766CE" w:rsidRDefault="009A2C24" w:rsidP="00E5100F">
      <w:pPr>
        <w:jc w:val="both"/>
        <w:rPr>
          <w:szCs w:val="28"/>
        </w:rPr>
      </w:pPr>
    </w:p>
    <w:sectPr w:rsidR="009A2C24" w:rsidRPr="002766CE" w:rsidSect="00CE4E4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006"/>
    <w:multiLevelType w:val="hybridMultilevel"/>
    <w:tmpl w:val="1E1C835A"/>
    <w:lvl w:ilvl="0" w:tplc="D006F564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795494"/>
    <w:multiLevelType w:val="hybridMultilevel"/>
    <w:tmpl w:val="E788DF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261E9"/>
    <w:multiLevelType w:val="hybridMultilevel"/>
    <w:tmpl w:val="C7A45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D14F9"/>
    <w:multiLevelType w:val="hybridMultilevel"/>
    <w:tmpl w:val="9552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10A67"/>
    <w:multiLevelType w:val="hybridMultilevel"/>
    <w:tmpl w:val="F836B7FC"/>
    <w:lvl w:ilvl="0" w:tplc="9E2EC47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F510F0"/>
    <w:multiLevelType w:val="hybridMultilevel"/>
    <w:tmpl w:val="0D14F2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B6C2B"/>
    <w:multiLevelType w:val="hybridMultilevel"/>
    <w:tmpl w:val="699868F0"/>
    <w:lvl w:ilvl="0" w:tplc="20FA828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FC352E"/>
    <w:multiLevelType w:val="hybridMultilevel"/>
    <w:tmpl w:val="AB6CD7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92CDF"/>
    <w:multiLevelType w:val="hybridMultilevel"/>
    <w:tmpl w:val="F836B7FC"/>
    <w:lvl w:ilvl="0" w:tplc="9E2EC47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4C7A7D"/>
    <w:multiLevelType w:val="hybridMultilevel"/>
    <w:tmpl w:val="AEC661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A7C78"/>
    <w:multiLevelType w:val="hybridMultilevel"/>
    <w:tmpl w:val="AD228F7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43FA7"/>
    <w:multiLevelType w:val="hybridMultilevel"/>
    <w:tmpl w:val="408EE0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1B8"/>
    <w:rsid w:val="000023A2"/>
    <w:rsid w:val="000117C5"/>
    <w:rsid w:val="000200D2"/>
    <w:rsid w:val="000225CE"/>
    <w:rsid w:val="000421A1"/>
    <w:rsid w:val="0004623B"/>
    <w:rsid w:val="00072D44"/>
    <w:rsid w:val="00080293"/>
    <w:rsid w:val="00085CD7"/>
    <w:rsid w:val="000912D2"/>
    <w:rsid w:val="00091B27"/>
    <w:rsid w:val="00092E19"/>
    <w:rsid w:val="00094ECE"/>
    <w:rsid w:val="000B23A8"/>
    <w:rsid w:val="000B58CC"/>
    <w:rsid w:val="000B74D9"/>
    <w:rsid w:val="000C64DC"/>
    <w:rsid w:val="000C6ED9"/>
    <w:rsid w:val="000D149D"/>
    <w:rsid w:val="000D19CD"/>
    <w:rsid w:val="000D6ED5"/>
    <w:rsid w:val="000D7357"/>
    <w:rsid w:val="000E2735"/>
    <w:rsid w:val="000E389D"/>
    <w:rsid w:val="000F4F9D"/>
    <w:rsid w:val="00101B16"/>
    <w:rsid w:val="00111A5D"/>
    <w:rsid w:val="0011257E"/>
    <w:rsid w:val="0011757B"/>
    <w:rsid w:val="001312EA"/>
    <w:rsid w:val="001332B9"/>
    <w:rsid w:val="00141376"/>
    <w:rsid w:val="00141773"/>
    <w:rsid w:val="00141C38"/>
    <w:rsid w:val="00154E97"/>
    <w:rsid w:val="00155F0E"/>
    <w:rsid w:val="00164CF2"/>
    <w:rsid w:val="00171691"/>
    <w:rsid w:val="00192EF2"/>
    <w:rsid w:val="001A41BB"/>
    <w:rsid w:val="001A4D14"/>
    <w:rsid w:val="001C3E44"/>
    <w:rsid w:val="002035A4"/>
    <w:rsid w:val="002042A7"/>
    <w:rsid w:val="002142CB"/>
    <w:rsid w:val="00224096"/>
    <w:rsid w:val="00240318"/>
    <w:rsid w:val="0024556D"/>
    <w:rsid w:val="00245D9D"/>
    <w:rsid w:val="002575EF"/>
    <w:rsid w:val="00262DD2"/>
    <w:rsid w:val="002650D0"/>
    <w:rsid w:val="00266105"/>
    <w:rsid w:val="00275257"/>
    <w:rsid w:val="002766CE"/>
    <w:rsid w:val="002817B4"/>
    <w:rsid w:val="00297552"/>
    <w:rsid w:val="002A480D"/>
    <w:rsid w:val="002B6A58"/>
    <w:rsid w:val="002C035F"/>
    <w:rsid w:val="002C4801"/>
    <w:rsid w:val="002C6375"/>
    <w:rsid w:val="002D03CD"/>
    <w:rsid w:val="002D7E2C"/>
    <w:rsid w:val="002F27E0"/>
    <w:rsid w:val="002F7685"/>
    <w:rsid w:val="00303562"/>
    <w:rsid w:val="00305E2F"/>
    <w:rsid w:val="00307294"/>
    <w:rsid w:val="00312A21"/>
    <w:rsid w:val="00313659"/>
    <w:rsid w:val="00326B5F"/>
    <w:rsid w:val="00334D20"/>
    <w:rsid w:val="00363DDB"/>
    <w:rsid w:val="003658BF"/>
    <w:rsid w:val="003721F5"/>
    <w:rsid w:val="003B01A6"/>
    <w:rsid w:val="003B7B20"/>
    <w:rsid w:val="003C2332"/>
    <w:rsid w:val="003C25A5"/>
    <w:rsid w:val="003C2C8E"/>
    <w:rsid w:val="003D0796"/>
    <w:rsid w:val="003E1E7E"/>
    <w:rsid w:val="00403AB8"/>
    <w:rsid w:val="00411F66"/>
    <w:rsid w:val="00423FD3"/>
    <w:rsid w:val="004400CE"/>
    <w:rsid w:val="004453FB"/>
    <w:rsid w:val="00482E8D"/>
    <w:rsid w:val="00485D44"/>
    <w:rsid w:val="004B0F9F"/>
    <w:rsid w:val="004D40EF"/>
    <w:rsid w:val="004E59E6"/>
    <w:rsid w:val="004E70A3"/>
    <w:rsid w:val="00500A46"/>
    <w:rsid w:val="005031B0"/>
    <w:rsid w:val="005256EB"/>
    <w:rsid w:val="00532A47"/>
    <w:rsid w:val="00542FC4"/>
    <w:rsid w:val="00565515"/>
    <w:rsid w:val="0057026A"/>
    <w:rsid w:val="005810EE"/>
    <w:rsid w:val="005A3EB6"/>
    <w:rsid w:val="005A541E"/>
    <w:rsid w:val="005B69C1"/>
    <w:rsid w:val="005B6FF0"/>
    <w:rsid w:val="005C35AC"/>
    <w:rsid w:val="005C4ABC"/>
    <w:rsid w:val="005E05D4"/>
    <w:rsid w:val="00624028"/>
    <w:rsid w:val="00627209"/>
    <w:rsid w:val="00650D34"/>
    <w:rsid w:val="006553B5"/>
    <w:rsid w:val="00656252"/>
    <w:rsid w:val="00666183"/>
    <w:rsid w:val="00671E5D"/>
    <w:rsid w:val="00675AF0"/>
    <w:rsid w:val="0067698F"/>
    <w:rsid w:val="00682826"/>
    <w:rsid w:val="006961D7"/>
    <w:rsid w:val="00697E81"/>
    <w:rsid w:val="006B4700"/>
    <w:rsid w:val="006B6A9B"/>
    <w:rsid w:val="006C1999"/>
    <w:rsid w:val="006D1FF6"/>
    <w:rsid w:val="006D6F9F"/>
    <w:rsid w:val="006D6FE7"/>
    <w:rsid w:val="006E06D5"/>
    <w:rsid w:val="006E4288"/>
    <w:rsid w:val="006E704A"/>
    <w:rsid w:val="006F664D"/>
    <w:rsid w:val="0070185A"/>
    <w:rsid w:val="00706501"/>
    <w:rsid w:val="007133DC"/>
    <w:rsid w:val="007232C0"/>
    <w:rsid w:val="0074168B"/>
    <w:rsid w:val="007417B4"/>
    <w:rsid w:val="0074425D"/>
    <w:rsid w:val="007506A3"/>
    <w:rsid w:val="00761EB2"/>
    <w:rsid w:val="00782FAA"/>
    <w:rsid w:val="007A1776"/>
    <w:rsid w:val="007B1606"/>
    <w:rsid w:val="007B4D72"/>
    <w:rsid w:val="007C0139"/>
    <w:rsid w:val="007E2099"/>
    <w:rsid w:val="007E2718"/>
    <w:rsid w:val="007E5C5F"/>
    <w:rsid w:val="007F00A4"/>
    <w:rsid w:val="00804733"/>
    <w:rsid w:val="00806FC5"/>
    <w:rsid w:val="00811576"/>
    <w:rsid w:val="00814400"/>
    <w:rsid w:val="008149F7"/>
    <w:rsid w:val="00843B7E"/>
    <w:rsid w:val="0084534D"/>
    <w:rsid w:val="00847D68"/>
    <w:rsid w:val="0085156B"/>
    <w:rsid w:val="00864E8D"/>
    <w:rsid w:val="0086591D"/>
    <w:rsid w:val="00865A43"/>
    <w:rsid w:val="00873CD7"/>
    <w:rsid w:val="008917BA"/>
    <w:rsid w:val="00895E2D"/>
    <w:rsid w:val="008C03C0"/>
    <w:rsid w:val="008C38CC"/>
    <w:rsid w:val="008C6359"/>
    <w:rsid w:val="008D2D2A"/>
    <w:rsid w:val="008E4CD1"/>
    <w:rsid w:val="008F609E"/>
    <w:rsid w:val="00901A45"/>
    <w:rsid w:val="00910720"/>
    <w:rsid w:val="009128B0"/>
    <w:rsid w:val="00913318"/>
    <w:rsid w:val="00914F87"/>
    <w:rsid w:val="00915CCB"/>
    <w:rsid w:val="009241B1"/>
    <w:rsid w:val="0093137D"/>
    <w:rsid w:val="00934A45"/>
    <w:rsid w:val="0093769B"/>
    <w:rsid w:val="00946525"/>
    <w:rsid w:val="009511B8"/>
    <w:rsid w:val="009555D6"/>
    <w:rsid w:val="00963C51"/>
    <w:rsid w:val="00965A2C"/>
    <w:rsid w:val="009728D9"/>
    <w:rsid w:val="009744F8"/>
    <w:rsid w:val="00993AF7"/>
    <w:rsid w:val="009A2B06"/>
    <w:rsid w:val="009A2C24"/>
    <w:rsid w:val="009A30E2"/>
    <w:rsid w:val="009B6BAA"/>
    <w:rsid w:val="009D1070"/>
    <w:rsid w:val="009D26B6"/>
    <w:rsid w:val="00A308D1"/>
    <w:rsid w:val="00A5765C"/>
    <w:rsid w:val="00A72645"/>
    <w:rsid w:val="00A80731"/>
    <w:rsid w:val="00A80BBA"/>
    <w:rsid w:val="00A823A8"/>
    <w:rsid w:val="00AA34E4"/>
    <w:rsid w:val="00AA7C89"/>
    <w:rsid w:val="00AB5C68"/>
    <w:rsid w:val="00AC0CC5"/>
    <w:rsid w:val="00AC2ABB"/>
    <w:rsid w:val="00AD38C4"/>
    <w:rsid w:val="00AE51C1"/>
    <w:rsid w:val="00AF0AC4"/>
    <w:rsid w:val="00AF13A3"/>
    <w:rsid w:val="00B0482E"/>
    <w:rsid w:val="00B12681"/>
    <w:rsid w:val="00B2153C"/>
    <w:rsid w:val="00B42174"/>
    <w:rsid w:val="00B510B1"/>
    <w:rsid w:val="00B57405"/>
    <w:rsid w:val="00B73E0E"/>
    <w:rsid w:val="00B839BF"/>
    <w:rsid w:val="00BB03EC"/>
    <w:rsid w:val="00BB35D6"/>
    <w:rsid w:val="00BC0EDA"/>
    <w:rsid w:val="00BC6545"/>
    <w:rsid w:val="00BE1549"/>
    <w:rsid w:val="00BE3782"/>
    <w:rsid w:val="00BE4A4D"/>
    <w:rsid w:val="00BE7176"/>
    <w:rsid w:val="00BE7674"/>
    <w:rsid w:val="00BF0499"/>
    <w:rsid w:val="00C16D21"/>
    <w:rsid w:val="00C20D52"/>
    <w:rsid w:val="00C250CA"/>
    <w:rsid w:val="00C25FD8"/>
    <w:rsid w:val="00C27CBC"/>
    <w:rsid w:val="00C627C2"/>
    <w:rsid w:val="00C7001E"/>
    <w:rsid w:val="00C87711"/>
    <w:rsid w:val="00CA235A"/>
    <w:rsid w:val="00CB2639"/>
    <w:rsid w:val="00CD4C27"/>
    <w:rsid w:val="00CE4E45"/>
    <w:rsid w:val="00CE744C"/>
    <w:rsid w:val="00D05B81"/>
    <w:rsid w:val="00D16CEF"/>
    <w:rsid w:val="00D2268B"/>
    <w:rsid w:val="00D31090"/>
    <w:rsid w:val="00D316AE"/>
    <w:rsid w:val="00D452C3"/>
    <w:rsid w:val="00D45CA0"/>
    <w:rsid w:val="00D46846"/>
    <w:rsid w:val="00D51F62"/>
    <w:rsid w:val="00D52EFC"/>
    <w:rsid w:val="00D545BC"/>
    <w:rsid w:val="00D6307E"/>
    <w:rsid w:val="00D84C0C"/>
    <w:rsid w:val="00D920B4"/>
    <w:rsid w:val="00DA0EFF"/>
    <w:rsid w:val="00DB4A88"/>
    <w:rsid w:val="00DB6611"/>
    <w:rsid w:val="00DC41E7"/>
    <w:rsid w:val="00DC687A"/>
    <w:rsid w:val="00DF000C"/>
    <w:rsid w:val="00DF44DA"/>
    <w:rsid w:val="00DF600C"/>
    <w:rsid w:val="00E00200"/>
    <w:rsid w:val="00E13918"/>
    <w:rsid w:val="00E16942"/>
    <w:rsid w:val="00E20640"/>
    <w:rsid w:val="00E20F61"/>
    <w:rsid w:val="00E217ED"/>
    <w:rsid w:val="00E3081C"/>
    <w:rsid w:val="00E3251E"/>
    <w:rsid w:val="00E32FF2"/>
    <w:rsid w:val="00E37B29"/>
    <w:rsid w:val="00E5100F"/>
    <w:rsid w:val="00E6426D"/>
    <w:rsid w:val="00E71EBB"/>
    <w:rsid w:val="00E73691"/>
    <w:rsid w:val="00E80390"/>
    <w:rsid w:val="00E81C19"/>
    <w:rsid w:val="00EA0721"/>
    <w:rsid w:val="00EC3FEE"/>
    <w:rsid w:val="00EC4365"/>
    <w:rsid w:val="00ED2722"/>
    <w:rsid w:val="00EE1119"/>
    <w:rsid w:val="00EE11D4"/>
    <w:rsid w:val="00EE3A8D"/>
    <w:rsid w:val="00EE52FD"/>
    <w:rsid w:val="00EF7AB8"/>
    <w:rsid w:val="00F1028D"/>
    <w:rsid w:val="00F2248B"/>
    <w:rsid w:val="00F24C92"/>
    <w:rsid w:val="00F53412"/>
    <w:rsid w:val="00F54187"/>
    <w:rsid w:val="00FA07AB"/>
    <w:rsid w:val="00FC6408"/>
    <w:rsid w:val="00FD1D3D"/>
    <w:rsid w:val="00FE6B6E"/>
    <w:rsid w:val="00FE6EB7"/>
    <w:rsid w:val="00FF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C1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7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242</Words>
  <Characters>1385</Characters>
  <Application>Microsoft Office Outlook</Application>
  <DocSecurity>0</DocSecurity>
  <Lines>0</Lines>
  <Paragraphs>0</Paragraphs>
  <ScaleCrop>false</ScaleCrop>
  <Company>DJE Holdings,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izsl foKfIr</dc:title>
  <dc:subject/>
  <dc:creator>Ratish, Rinny</dc:creator>
  <cp:keywords/>
  <dc:description/>
  <cp:lastModifiedBy>kk</cp:lastModifiedBy>
  <cp:revision>2</cp:revision>
  <dcterms:created xsi:type="dcterms:W3CDTF">2016-06-13T11:04:00Z</dcterms:created>
  <dcterms:modified xsi:type="dcterms:W3CDTF">2016-06-13T11:04:00Z</dcterms:modified>
</cp:coreProperties>
</file>