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18" w:rsidRDefault="00AA0A18" w:rsidP="00BB72BC">
      <w:pPr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izsl foKfIr</w:t>
      </w:r>
    </w:p>
    <w:p w:rsidR="00AA0A18" w:rsidRPr="0009630F" w:rsidRDefault="00AA0A18" w:rsidP="00495E61">
      <w:pPr>
        <w:jc w:val="both"/>
        <w:rPr>
          <w:rFonts w:ascii="DevLys 010" w:hAnsi="DevLys 010"/>
          <w:b/>
          <w:sz w:val="48"/>
          <w:szCs w:val="48"/>
        </w:rPr>
      </w:pPr>
      <w:r w:rsidRPr="0009630F">
        <w:rPr>
          <w:rFonts w:ascii="DevLys 010" w:hAnsi="DevLys 010"/>
          <w:b/>
          <w:sz w:val="48"/>
          <w:szCs w:val="48"/>
        </w:rPr>
        <w:t>flVh iSysl esa ^foaVst okWblst &amp; oqeu bu E;wftd^ QksVks çn'kZuh vk;ksftr</w:t>
      </w:r>
    </w:p>
    <w:p w:rsidR="00AA0A18" w:rsidRDefault="00AA0A18" w:rsidP="00ED560F">
      <w:pPr>
        <w:jc w:val="both"/>
        <w:rPr>
          <w:rFonts w:ascii="DevLys 010" w:hAnsi="DevLys 010"/>
          <w:sz w:val="28"/>
          <w:szCs w:val="28"/>
        </w:rPr>
      </w:pPr>
      <w:r w:rsidRPr="00497FDF">
        <w:rPr>
          <w:rFonts w:ascii="DevLys 010" w:hAnsi="DevLys 010"/>
          <w:b/>
          <w:sz w:val="28"/>
          <w:szCs w:val="28"/>
        </w:rPr>
        <w:t>t;iqj] 6 vçSy</w:t>
      </w:r>
      <w:r>
        <w:rPr>
          <w:rFonts w:ascii="DevLys 010" w:hAnsi="DevLys 010"/>
          <w:b/>
          <w:sz w:val="28"/>
          <w:szCs w:val="28"/>
        </w:rPr>
        <w:t>%</w:t>
      </w:r>
      <w:r>
        <w:rPr>
          <w:rFonts w:ascii="DevLys 010" w:hAnsi="DevLys 010"/>
          <w:sz w:val="28"/>
          <w:szCs w:val="28"/>
        </w:rPr>
        <w:t xml:space="preserve"> flVh iSysl ds xq.khtu[kkuk </w:t>
      </w:r>
      <w:r w:rsidRPr="00BB72BC">
        <w:rPr>
          <w:rFonts w:ascii="DevLys 010" w:hAnsi="DevLys 010"/>
          <w:sz w:val="28"/>
          <w:szCs w:val="28"/>
        </w:rPr>
        <w:t>¼egkjktk lokbZ Hkokuh flag t;iqj laxzgky; lkslk;Vh½</w:t>
      </w:r>
      <w:r>
        <w:rPr>
          <w:rFonts w:ascii="DevLys 010" w:hAnsi="DevLys 010"/>
          <w:sz w:val="28"/>
          <w:szCs w:val="28"/>
        </w:rPr>
        <w:t xml:space="preserve"> }kjk </w:t>
      </w:r>
      <w:r w:rsidRPr="00BB72BC">
        <w:rPr>
          <w:rFonts w:ascii="DevLys 010" w:hAnsi="DevLys 010"/>
          <w:sz w:val="28"/>
          <w:szCs w:val="28"/>
        </w:rPr>
        <w:t>rhu fnolh; fo'ks"k QksVks</w:t>
      </w:r>
      <w:r>
        <w:rPr>
          <w:rFonts w:ascii="DevLys 010" w:hAnsi="DevLys 010"/>
          <w:sz w:val="28"/>
          <w:szCs w:val="28"/>
        </w:rPr>
        <w:t xml:space="preserve"> </w:t>
      </w:r>
      <w:r w:rsidRPr="00BB72BC">
        <w:rPr>
          <w:rFonts w:ascii="DevLys 010" w:hAnsi="DevLys 010"/>
          <w:sz w:val="28"/>
          <w:szCs w:val="28"/>
        </w:rPr>
        <w:t>çn'kZuh</w:t>
      </w:r>
      <w:r>
        <w:rPr>
          <w:rFonts w:ascii="DevLys 010" w:hAnsi="DevLys 010"/>
          <w:sz w:val="28"/>
          <w:szCs w:val="28"/>
        </w:rPr>
        <w:t xml:space="preserve"> ^^foaVst okWblst &amp; oqeu bu E;wftd^^ vk;ksftr dh tk jgh gSA ;g izn’kZuh </w:t>
      </w:r>
      <w:r w:rsidRPr="00BB72BC">
        <w:rPr>
          <w:rFonts w:ascii="DevLys 010" w:hAnsi="DevLys 010"/>
          <w:sz w:val="28"/>
          <w:szCs w:val="28"/>
        </w:rPr>
        <w:t xml:space="preserve">7 vçSy rd </w:t>
      </w:r>
      <w:r>
        <w:rPr>
          <w:rFonts w:ascii="DevLys 010" w:hAnsi="DevLys 010"/>
          <w:sz w:val="28"/>
          <w:szCs w:val="28"/>
        </w:rPr>
        <w:t xml:space="preserve">pysxhA xr </w:t>
      </w:r>
      <w:r w:rsidRPr="00BB72BC">
        <w:rPr>
          <w:rFonts w:ascii="DevLys 010" w:hAnsi="DevLys 010"/>
          <w:sz w:val="28"/>
          <w:szCs w:val="28"/>
        </w:rPr>
        <w:t>150 o"kksaZ Hkkjrh; miegk}hi</w:t>
      </w:r>
      <w:r>
        <w:rPr>
          <w:rFonts w:ascii="DevLys 010" w:hAnsi="DevLys 010"/>
          <w:sz w:val="28"/>
          <w:szCs w:val="28"/>
        </w:rPr>
        <w:t xml:space="preserve"> dh iz[;kr </w:t>
      </w:r>
      <w:r w:rsidRPr="00BB72BC">
        <w:rPr>
          <w:rFonts w:ascii="DevLys 010" w:hAnsi="DevLys 010"/>
          <w:sz w:val="28"/>
          <w:szCs w:val="28"/>
        </w:rPr>
        <w:t>efgykvksa xk;dksa</w:t>
      </w:r>
      <w:r>
        <w:rPr>
          <w:rFonts w:ascii="DevLys 010" w:hAnsi="DevLys 010"/>
          <w:sz w:val="28"/>
          <w:szCs w:val="28"/>
        </w:rPr>
        <w:t xml:space="preserve"> ij vk/kkfjr ;g izn’kZuh iSysl esa py jgs </w:t>
      </w:r>
      <w:r w:rsidRPr="000D52D6">
        <w:rPr>
          <w:rFonts w:ascii="DevLys 010" w:hAnsi="DevLys 010"/>
          <w:sz w:val="28"/>
          <w:szCs w:val="28"/>
        </w:rPr>
        <w:t>^us’kuy Dykfldy ijQkWfeax vkVZ QsfLVoy^</w:t>
      </w:r>
      <w:r>
        <w:rPr>
          <w:rFonts w:ascii="DevLys 010" w:hAnsi="DevLys 010"/>
          <w:sz w:val="28"/>
          <w:szCs w:val="28"/>
        </w:rPr>
        <w:t xml:space="preserve"> ds rgr 'kke 6 cts ls jkf= 9 cts rd vk;ksftr dh tk jgh gSA </w:t>
      </w:r>
    </w:p>
    <w:p w:rsidR="00AA0A18" w:rsidRDefault="00AA0A18" w:rsidP="00A94783">
      <w:pPr>
        <w:pBdr>
          <w:bottom w:val="double" w:sz="6" w:space="1" w:color="auto"/>
        </w:pBdr>
        <w:jc w:val="both"/>
        <w:rPr>
          <w:rFonts w:ascii="DevLys 010" w:hAnsi="DevLys 010"/>
          <w:sz w:val="28"/>
          <w:szCs w:val="28"/>
        </w:rPr>
      </w:pPr>
      <w:r w:rsidRPr="00BB72BC">
        <w:rPr>
          <w:rFonts w:ascii="DevLys 010" w:hAnsi="DevLys 010"/>
          <w:sz w:val="28"/>
          <w:szCs w:val="28"/>
        </w:rPr>
        <w:t xml:space="preserve">lquhrk vehu dh vo/kkj.kk </w:t>
      </w:r>
      <w:r>
        <w:rPr>
          <w:rFonts w:ascii="DevLys 010" w:hAnsi="DevLys 010"/>
          <w:sz w:val="28"/>
          <w:szCs w:val="28"/>
        </w:rPr>
        <w:t xml:space="preserve">ij vk/kkfjr ;g izn’kZuh </w:t>
      </w:r>
      <w:r w:rsidRPr="00BB72BC">
        <w:rPr>
          <w:rFonts w:ascii="DevLys 010" w:hAnsi="DevLys 010"/>
          <w:sz w:val="28"/>
          <w:szCs w:val="28"/>
        </w:rPr>
        <w:t>Lokfr of'k"B</w:t>
      </w:r>
      <w:r>
        <w:rPr>
          <w:rFonts w:ascii="DevLys 010" w:hAnsi="DevLys 010"/>
          <w:sz w:val="28"/>
          <w:szCs w:val="28"/>
        </w:rPr>
        <w:t xml:space="preserve">] rchUkkg vatqe ,oa </w:t>
      </w:r>
      <w:r w:rsidRPr="00BB72BC">
        <w:rPr>
          <w:rFonts w:ascii="DevLys 010" w:hAnsi="DevLys 010"/>
          <w:sz w:val="28"/>
          <w:szCs w:val="28"/>
        </w:rPr>
        <w:t xml:space="preserve">ukjk;.k VksMh }kjk D;wjsV </w:t>
      </w:r>
      <w:r>
        <w:rPr>
          <w:rFonts w:ascii="DevLys 010" w:hAnsi="DevLys 010"/>
          <w:sz w:val="28"/>
          <w:szCs w:val="28"/>
        </w:rPr>
        <w:t>dh</w:t>
      </w:r>
      <w:r w:rsidRPr="00BB72BC">
        <w:rPr>
          <w:rFonts w:ascii="DevLys 010" w:hAnsi="DevLys 010"/>
          <w:sz w:val="28"/>
          <w:szCs w:val="28"/>
        </w:rPr>
        <w:t xml:space="preserve"> </w:t>
      </w:r>
      <w:r>
        <w:rPr>
          <w:rFonts w:ascii="DevLys 010" w:hAnsi="DevLys 010"/>
          <w:sz w:val="28"/>
          <w:szCs w:val="28"/>
        </w:rPr>
        <w:t xml:space="preserve">x;h </w:t>
      </w:r>
      <w:r w:rsidRPr="00BB72BC">
        <w:rPr>
          <w:rFonts w:ascii="DevLys 010" w:hAnsi="DevLys 010"/>
          <w:sz w:val="28"/>
          <w:szCs w:val="28"/>
        </w:rPr>
        <w:t>gSA</w:t>
      </w:r>
      <w:r>
        <w:rPr>
          <w:rFonts w:ascii="DevLys 010" w:hAnsi="DevLys 010"/>
          <w:sz w:val="28"/>
          <w:szCs w:val="28"/>
        </w:rPr>
        <w:t xml:space="preserve"> </w:t>
      </w:r>
    </w:p>
    <w:p w:rsidR="00AA0A18" w:rsidRDefault="00AA0A18" w:rsidP="00A94783">
      <w:pPr>
        <w:pBdr>
          <w:bottom w:val="double" w:sz="6" w:space="1" w:color="auto"/>
        </w:pBdr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;g</w:t>
      </w:r>
      <w:r w:rsidRPr="00BB72BC">
        <w:rPr>
          <w:rFonts w:ascii="DevLys 010" w:hAnsi="DevLys 010"/>
          <w:sz w:val="28"/>
          <w:szCs w:val="28"/>
        </w:rPr>
        <w:t xml:space="preserve"> çn'kZuh </w:t>
      </w:r>
      <w:r>
        <w:rPr>
          <w:rFonts w:ascii="DevLys 010" w:hAnsi="DevLys 010"/>
          <w:sz w:val="28"/>
          <w:szCs w:val="28"/>
        </w:rPr>
        <w:t xml:space="preserve">xr Ms&lt;+ lnh ls vf/kd le; esa </w:t>
      </w:r>
      <w:r w:rsidRPr="00BB72BC">
        <w:rPr>
          <w:rFonts w:ascii="DevLys 010" w:hAnsi="DevLys 010"/>
          <w:sz w:val="28"/>
          <w:szCs w:val="28"/>
        </w:rPr>
        <w:t>Hkkjrh; miegk}hi</w:t>
      </w:r>
      <w:r>
        <w:rPr>
          <w:rFonts w:ascii="DevLys 010" w:hAnsi="DevLys 010"/>
          <w:sz w:val="28"/>
          <w:szCs w:val="28"/>
        </w:rPr>
        <w:t xml:space="preserve"> esa gq;h vuwBh laxhre; vkokt dk mRlo gS] ftuesa xkSgj tku] vlxjh </w:t>
      </w:r>
      <w:r w:rsidRPr="00BB72BC">
        <w:rPr>
          <w:rFonts w:ascii="DevLys 010" w:hAnsi="DevLys 010"/>
          <w:sz w:val="28"/>
          <w:szCs w:val="28"/>
        </w:rPr>
        <w:t xml:space="preserve">ckbZ] csxe v[rj] </w:t>
      </w:r>
      <w:r>
        <w:rPr>
          <w:rFonts w:ascii="DevLys 010" w:hAnsi="DevLys 010"/>
          <w:sz w:val="28"/>
          <w:szCs w:val="28"/>
        </w:rPr>
        <w:t>dsljckbZ</w:t>
      </w:r>
      <w:r w:rsidRPr="00BB72BC">
        <w:rPr>
          <w:rFonts w:ascii="DevLys 010" w:hAnsi="DevLys 010"/>
          <w:sz w:val="28"/>
          <w:szCs w:val="28"/>
        </w:rPr>
        <w:t xml:space="preserve"> dsjdj] xaxwckbZ gaxy] efYydk iq[kjkt</w:t>
      </w:r>
      <w:r>
        <w:rPr>
          <w:rFonts w:ascii="DevLys 010" w:hAnsi="DevLys 010"/>
          <w:sz w:val="28"/>
          <w:szCs w:val="28"/>
        </w:rPr>
        <w:t xml:space="preserve">] ,e- ,l- lqCcky{eh] </w:t>
      </w:r>
      <w:r w:rsidRPr="00BB72BC">
        <w:rPr>
          <w:rFonts w:ascii="DevLys 010" w:hAnsi="DevLys 010"/>
          <w:sz w:val="28"/>
          <w:szCs w:val="28"/>
        </w:rPr>
        <w:t>yrk eaxs'kdj</w:t>
      </w:r>
      <w:r>
        <w:rPr>
          <w:rFonts w:ascii="DevLys 010" w:hAnsi="DevLys 010"/>
          <w:sz w:val="28"/>
          <w:szCs w:val="28"/>
        </w:rPr>
        <w:t xml:space="preserve"> ,oa vU; efgyk dykdkj </w:t>
      </w:r>
      <w:r w:rsidRPr="00BB72BC">
        <w:rPr>
          <w:rFonts w:ascii="DevLys 010" w:hAnsi="DevLys 010"/>
          <w:sz w:val="28"/>
          <w:szCs w:val="28"/>
        </w:rPr>
        <w:t>'kkfey gSaA</w:t>
      </w:r>
      <w:r>
        <w:rPr>
          <w:rFonts w:ascii="DevLys 010" w:hAnsi="DevLys 010"/>
          <w:sz w:val="28"/>
          <w:szCs w:val="28"/>
        </w:rPr>
        <w:t xml:space="preserve"> </w:t>
      </w:r>
    </w:p>
    <w:p w:rsidR="00AA0A18" w:rsidRDefault="00AA0A18" w:rsidP="00A94783">
      <w:pPr>
        <w:pBdr>
          <w:bottom w:val="double" w:sz="6" w:space="1" w:color="auto"/>
        </w:pBdr>
        <w:jc w:val="both"/>
        <w:rPr>
          <w:rFonts w:ascii="DevLys 010" w:hAnsi="DevLys 010"/>
          <w:sz w:val="28"/>
          <w:szCs w:val="28"/>
        </w:rPr>
      </w:pPr>
    </w:p>
    <w:p w:rsidR="00AA0A18" w:rsidRPr="00BA2687" w:rsidRDefault="00AA0A18" w:rsidP="001E25F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val="en-IN" w:eastAsia="en-IN"/>
        </w:rPr>
      </w:pPr>
      <w:r w:rsidRPr="00BA2687">
        <w:rPr>
          <w:rFonts w:ascii="Arial" w:hAnsi="Arial" w:cs="Arial"/>
          <w:b/>
          <w:bCs/>
          <w:color w:val="222222"/>
          <w:sz w:val="20"/>
          <w:szCs w:val="20"/>
          <w:u w:val="single"/>
          <w:lang w:val="en-IN" w:eastAsia="en-IN"/>
        </w:rPr>
        <w:t>For further details please contact:</w:t>
      </w:r>
    </w:p>
    <w:p w:rsidR="00AA0A18" w:rsidRPr="00BA2687" w:rsidRDefault="00AA0A18" w:rsidP="001E25F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val="en-IN" w:eastAsia="en-IN"/>
        </w:rPr>
      </w:pPr>
      <w:r w:rsidRPr="00BA2687">
        <w:rPr>
          <w:rFonts w:ascii="Arial" w:hAnsi="Arial" w:cs="Arial"/>
          <w:color w:val="222222"/>
          <w:sz w:val="20"/>
          <w:szCs w:val="20"/>
          <w:lang w:val="en-IN" w:eastAsia="en-IN"/>
        </w:rPr>
        <w:t> </w:t>
      </w:r>
    </w:p>
    <w:p w:rsidR="00AA0A18" w:rsidRPr="00BA2687" w:rsidRDefault="00AA0A18" w:rsidP="001E25F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val="en-IN" w:eastAsia="en-IN"/>
        </w:rPr>
      </w:pPr>
      <w:r w:rsidRPr="00BA2687">
        <w:rPr>
          <w:rFonts w:ascii="Arial" w:hAnsi="Arial" w:cs="Arial"/>
          <w:color w:val="222222"/>
          <w:sz w:val="20"/>
          <w:szCs w:val="20"/>
          <w:lang w:val="en-IN" w:eastAsia="en-IN"/>
        </w:rPr>
        <w:t>Yunus Khimani</w:t>
      </w:r>
    </w:p>
    <w:p w:rsidR="00AA0A18" w:rsidRPr="00BA2687" w:rsidRDefault="00AA0A18" w:rsidP="001E25F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val="en-IN" w:eastAsia="en-IN"/>
        </w:rPr>
      </w:pPr>
      <w:r w:rsidRPr="00BA2687">
        <w:rPr>
          <w:rFonts w:ascii="Arial" w:hAnsi="Arial" w:cs="Arial"/>
          <w:color w:val="222222"/>
          <w:sz w:val="20"/>
          <w:szCs w:val="20"/>
          <w:lang w:val="en-IN" w:eastAsia="en-IN"/>
        </w:rPr>
        <w:t>General Secretary, Gunijankhana</w:t>
      </w:r>
    </w:p>
    <w:p w:rsidR="00AA0A18" w:rsidRPr="00BA2687" w:rsidRDefault="00AA0A18" w:rsidP="001E25F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val="en-IN" w:eastAsia="en-IN"/>
        </w:rPr>
      </w:pPr>
      <w:r w:rsidRPr="00BA2687">
        <w:rPr>
          <w:rFonts w:ascii="Arial" w:hAnsi="Arial" w:cs="Arial"/>
          <w:color w:val="222222"/>
          <w:sz w:val="20"/>
          <w:szCs w:val="20"/>
          <w:lang w:val="en-IN" w:eastAsia="en-IN"/>
        </w:rPr>
        <w:t>M: 09929603354</w:t>
      </w:r>
    </w:p>
    <w:p w:rsidR="00AA0A18" w:rsidRPr="00BA2687" w:rsidRDefault="00AA0A18" w:rsidP="001E25F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val="en-IN" w:eastAsia="en-IN"/>
        </w:rPr>
      </w:pPr>
      <w:r w:rsidRPr="00BA2687">
        <w:rPr>
          <w:rFonts w:ascii="Arial" w:hAnsi="Arial" w:cs="Arial"/>
          <w:color w:val="222222"/>
          <w:sz w:val="20"/>
          <w:szCs w:val="20"/>
          <w:lang w:val="en-IN" w:eastAsia="en-IN"/>
        </w:rPr>
        <w:t> </w:t>
      </w:r>
    </w:p>
    <w:p w:rsidR="00AA0A18" w:rsidRPr="00BA2687" w:rsidRDefault="00AA0A18" w:rsidP="001E25F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val="en-IN" w:eastAsia="en-IN"/>
        </w:rPr>
      </w:pPr>
      <w:r w:rsidRPr="00BA2687">
        <w:rPr>
          <w:rFonts w:ascii="Arial" w:hAnsi="Arial" w:cs="Arial"/>
          <w:b/>
          <w:bCs/>
          <w:color w:val="222222"/>
          <w:sz w:val="20"/>
          <w:szCs w:val="20"/>
          <w:lang w:val="en-IN" w:eastAsia="en-IN"/>
        </w:rPr>
        <w:t>Media Coordination (Spark PR)</w:t>
      </w:r>
    </w:p>
    <w:p w:rsidR="00AA0A18" w:rsidRPr="00BA2687" w:rsidRDefault="00AA0A18" w:rsidP="001E25F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val="en-IN" w:eastAsia="en-IN"/>
        </w:rPr>
      </w:pPr>
      <w:r w:rsidRPr="00BA2687">
        <w:rPr>
          <w:rFonts w:ascii="Arial" w:hAnsi="Arial" w:cs="Arial"/>
          <w:color w:val="222222"/>
          <w:sz w:val="20"/>
          <w:szCs w:val="20"/>
          <w:lang w:val="en-IN" w:eastAsia="en-IN"/>
        </w:rPr>
        <w:t> </w:t>
      </w:r>
    </w:p>
    <w:p w:rsidR="00AA0A18" w:rsidRPr="00BA2687" w:rsidRDefault="00AA0A18" w:rsidP="001E25F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val="en-IN" w:eastAsia="en-IN"/>
        </w:rPr>
      </w:pPr>
      <w:r w:rsidRPr="00BA2687">
        <w:rPr>
          <w:rFonts w:ascii="Arial" w:hAnsi="Arial" w:cs="Arial"/>
          <w:color w:val="222222"/>
          <w:sz w:val="20"/>
          <w:szCs w:val="20"/>
          <w:lang w:val="en-IN" w:eastAsia="en-IN"/>
        </w:rPr>
        <w:t>Jagdeep Singh</w:t>
      </w:r>
    </w:p>
    <w:p w:rsidR="00AA0A18" w:rsidRPr="00BA2687" w:rsidRDefault="00AA0A18" w:rsidP="001E25F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val="en-IN" w:eastAsia="en-IN"/>
        </w:rPr>
      </w:pPr>
      <w:r w:rsidRPr="00BA2687">
        <w:rPr>
          <w:rFonts w:ascii="Arial" w:hAnsi="Arial" w:cs="Arial"/>
          <w:color w:val="222222"/>
          <w:sz w:val="20"/>
          <w:szCs w:val="20"/>
          <w:lang w:val="en-IN" w:eastAsia="en-IN"/>
        </w:rPr>
        <w:t>Sr. Advisor</w:t>
      </w:r>
    </w:p>
    <w:p w:rsidR="00AA0A18" w:rsidRPr="00BA2687" w:rsidRDefault="00AA0A18" w:rsidP="001E25F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val="en-IN" w:eastAsia="en-IN"/>
        </w:rPr>
      </w:pPr>
      <w:r w:rsidRPr="00BA2687">
        <w:rPr>
          <w:rFonts w:ascii="Arial" w:hAnsi="Arial" w:cs="Arial"/>
          <w:color w:val="222222"/>
          <w:sz w:val="20"/>
          <w:szCs w:val="20"/>
          <w:lang w:val="en-IN" w:eastAsia="en-IN"/>
        </w:rPr>
        <w:t>M: 9829065787</w:t>
      </w:r>
    </w:p>
    <w:p w:rsidR="00AA0A18" w:rsidRPr="00BA2687" w:rsidRDefault="00AA0A18" w:rsidP="001E25F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val="en-IN" w:eastAsia="en-IN"/>
        </w:rPr>
      </w:pPr>
      <w:r w:rsidRPr="00BA2687">
        <w:rPr>
          <w:rFonts w:ascii="Arial" w:hAnsi="Arial" w:cs="Arial"/>
          <w:color w:val="222222"/>
          <w:sz w:val="20"/>
          <w:szCs w:val="20"/>
          <w:lang w:val="en-IN" w:eastAsia="en-IN"/>
        </w:rPr>
        <w:t> </w:t>
      </w:r>
    </w:p>
    <w:p w:rsidR="00AA0A18" w:rsidRPr="00BA2687" w:rsidRDefault="00AA0A18" w:rsidP="001E25F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val="en-IN" w:eastAsia="en-IN"/>
        </w:rPr>
      </w:pPr>
      <w:r w:rsidRPr="00BA2687">
        <w:rPr>
          <w:rFonts w:ascii="Arial" w:hAnsi="Arial" w:cs="Arial"/>
          <w:color w:val="222222"/>
          <w:sz w:val="20"/>
          <w:szCs w:val="20"/>
          <w:lang w:val="en-IN" w:eastAsia="en-IN"/>
        </w:rPr>
        <w:t>Kamal Kant</w:t>
      </w:r>
    </w:p>
    <w:p w:rsidR="00AA0A18" w:rsidRPr="00BA2687" w:rsidRDefault="00AA0A18" w:rsidP="001E25F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val="en-IN" w:eastAsia="en-IN"/>
        </w:rPr>
      </w:pPr>
      <w:r w:rsidRPr="00BA2687">
        <w:rPr>
          <w:rFonts w:ascii="Arial" w:hAnsi="Arial" w:cs="Arial"/>
          <w:color w:val="222222"/>
          <w:sz w:val="20"/>
          <w:szCs w:val="20"/>
          <w:lang w:val="en-IN" w:eastAsia="en-IN"/>
        </w:rPr>
        <w:t>Manager</w:t>
      </w:r>
    </w:p>
    <w:p w:rsidR="00AA0A18" w:rsidRPr="00BA2687" w:rsidRDefault="00AA0A18" w:rsidP="001E25F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val="en-IN" w:eastAsia="en-IN"/>
        </w:rPr>
      </w:pPr>
      <w:r w:rsidRPr="00BA2687">
        <w:rPr>
          <w:rFonts w:ascii="Arial" w:hAnsi="Arial" w:cs="Arial"/>
          <w:color w:val="222222"/>
          <w:sz w:val="20"/>
          <w:szCs w:val="20"/>
          <w:lang w:val="en-IN" w:eastAsia="en-IN"/>
        </w:rPr>
        <w:t>M: 09571836810</w:t>
      </w:r>
    </w:p>
    <w:p w:rsidR="00AA0A18" w:rsidRPr="00BB72BC" w:rsidRDefault="00AA0A18" w:rsidP="008A208A">
      <w:pPr>
        <w:jc w:val="both"/>
        <w:rPr>
          <w:szCs w:val="28"/>
        </w:rPr>
      </w:pPr>
    </w:p>
    <w:sectPr w:rsidR="00AA0A18" w:rsidRPr="00BB72BC" w:rsidSect="00E02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1514"/>
    <w:multiLevelType w:val="hybridMultilevel"/>
    <w:tmpl w:val="8A7C3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26835"/>
    <w:multiLevelType w:val="hybridMultilevel"/>
    <w:tmpl w:val="0C66F8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B38"/>
    <w:rsid w:val="00003E2E"/>
    <w:rsid w:val="00043983"/>
    <w:rsid w:val="00057F22"/>
    <w:rsid w:val="00063506"/>
    <w:rsid w:val="0008440B"/>
    <w:rsid w:val="0009630F"/>
    <w:rsid w:val="000A6BC5"/>
    <w:rsid w:val="000C2C69"/>
    <w:rsid w:val="000D52D6"/>
    <w:rsid w:val="000D76F2"/>
    <w:rsid w:val="000E332C"/>
    <w:rsid w:val="000F1A16"/>
    <w:rsid w:val="00122534"/>
    <w:rsid w:val="00152993"/>
    <w:rsid w:val="00164FB4"/>
    <w:rsid w:val="001E25FB"/>
    <w:rsid w:val="00222327"/>
    <w:rsid w:val="002306AC"/>
    <w:rsid w:val="00250B3A"/>
    <w:rsid w:val="00253F34"/>
    <w:rsid w:val="002909F0"/>
    <w:rsid w:val="00292741"/>
    <w:rsid w:val="002A165C"/>
    <w:rsid w:val="002A7FF9"/>
    <w:rsid w:val="002C584D"/>
    <w:rsid w:val="002E431C"/>
    <w:rsid w:val="0039192D"/>
    <w:rsid w:val="003A7883"/>
    <w:rsid w:val="00441947"/>
    <w:rsid w:val="004457BA"/>
    <w:rsid w:val="00453562"/>
    <w:rsid w:val="004723B6"/>
    <w:rsid w:val="00483DC6"/>
    <w:rsid w:val="00495E61"/>
    <w:rsid w:val="00497FDF"/>
    <w:rsid w:val="004A42D2"/>
    <w:rsid w:val="004D0E51"/>
    <w:rsid w:val="00525063"/>
    <w:rsid w:val="0053373C"/>
    <w:rsid w:val="0055057E"/>
    <w:rsid w:val="00560620"/>
    <w:rsid w:val="00577D4A"/>
    <w:rsid w:val="005844C6"/>
    <w:rsid w:val="005F5739"/>
    <w:rsid w:val="00642C32"/>
    <w:rsid w:val="00646900"/>
    <w:rsid w:val="00681D75"/>
    <w:rsid w:val="006C44B8"/>
    <w:rsid w:val="0071206E"/>
    <w:rsid w:val="00715BB8"/>
    <w:rsid w:val="0072047A"/>
    <w:rsid w:val="00740B05"/>
    <w:rsid w:val="007473D9"/>
    <w:rsid w:val="00755278"/>
    <w:rsid w:val="00776F12"/>
    <w:rsid w:val="00791916"/>
    <w:rsid w:val="007C6ED1"/>
    <w:rsid w:val="007E56D4"/>
    <w:rsid w:val="007F4750"/>
    <w:rsid w:val="007F49C2"/>
    <w:rsid w:val="00821943"/>
    <w:rsid w:val="008230D7"/>
    <w:rsid w:val="00845EB3"/>
    <w:rsid w:val="00874557"/>
    <w:rsid w:val="008A208A"/>
    <w:rsid w:val="008A37BA"/>
    <w:rsid w:val="008C48E8"/>
    <w:rsid w:val="008D16B1"/>
    <w:rsid w:val="00905A1B"/>
    <w:rsid w:val="00921B38"/>
    <w:rsid w:val="009268CD"/>
    <w:rsid w:val="00932388"/>
    <w:rsid w:val="009340BA"/>
    <w:rsid w:val="00955D8A"/>
    <w:rsid w:val="009804D9"/>
    <w:rsid w:val="009828F3"/>
    <w:rsid w:val="009C315A"/>
    <w:rsid w:val="00A1104B"/>
    <w:rsid w:val="00A23A12"/>
    <w:rsid w:val="00A53D47"/>
    <w:rsid w:val="00A64324"/>
    <w:rsid w:val="00A94783"/>
    <w:rsid w:val="00AA0A18"/>
    <w:rsid w:val="00AB3E22"/>
    <w:rsid w:val="00AF5C9B"/>
    <w:rsid w:val="00B227D4"/>
    <w:rsid w:val="00B3177F"/>
    <w:rsid w:val="00B53894"/>
    <w:rsid w:val="00B602FC"/>
    <w:rsid w:val="00B64FB6"/>
    <w:rsid w:val="00B70B5F"/>
    <w:rsid w:val="00B72DCD"/>
    <w:rsid w:val="00B87794"/>
    <w:rsid w:val="00BA2687"/>
    <w:rsid w:val="00BA5F2F"/>
    <w:rsid w:val="00BB72BC"/>
    <w:rsid w:val="00BE0507"/>
    <w:rsid w:val="00C021A0"/>
    <w:rsid w:val="00C13276"/>
    <w:rsid w:val="00C2427E"/>
    <w:rsid w:val="00C65303"/>
    <w:rsid w:val="00C8221E"/>
    <w:rsid w:val="00CA3614"/>
    <w:rsid w:val="00CF465C"/>
    <w:rsid w:val="00D06C07"/>
    <w:rsid w:val="00D43776"/>
    <w:rsid w:val="00D505EE"/>
    <w:rsid w:val="00D66716"/>
    <w:rsid w:val="00D86857"/>
    <w:rsid w:val="00DC5A5A"/>
    <w:rsid w:val="00DC732A"/>
    <w:rsid w:val="00E025C0"/>
    <w:rsid w:val="00E2708B"/>
    <w:rsid w:val="00E42AAD"/>
    <w:rsid w:val="00E52BE8"/>
    <w:rsid w:val="00E75E2E"/>
    <w:rsid w:val="00E96CA8"/>
    <w:rsid w:val="00ED560F"/>
    <w:rsid w:val="00EE0560"/>
    <w:rsid w:val="00F559A6"/>
    <w:rsid w:val="00F946E9"/>
    <w:rsid w:val="00FC603B"/>
    <w:rsid w:val="00FF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5C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1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162</Words>
  <Characters>926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izsl foKfIr</dc:title>
  <dc:subject/>
  <dc:creator>user</dc:creator>
  <cp:keywords/>
  <dc:description/>
  <cp:lastModifiedBy>kk</cp:lastModifiedBy>
  <cp:revision>2</cp:revision>
  <dcterms:created xsi:type="dcterms:W3CDTF">2016-04-06T11:32:00Z</dcterms:created>
  <dcterms:modified xsi:type="dcterms:W3CDTF">2016-04-06T11:32:00Z</dcterms:modified>
</cp:coreProperties>
</file>