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75" w:rsidRPr="009D1375" w:rsidRDefault="009D1375" w:rsidP="009D1375">
      <w:pPr>
        <w:rPr>
          <w:rFonts w:ascii="DevLys 010" w:hAnsi="DevLys 010"/>
          <w:sz w:val="36"/>
          <w:szCs w:val="36"/>
        </w:rPr>
      </w:pPr>
      <w:proofErr w:type="spellStart"/>
      <w:proofErr w:type="gramStart"/>
      <w:r w:rsidRPr="009D1375">
        <w:rPr>
          <w:rFonts w:ascii="DevLys 010" w:hAnsi="DevLys 010"/>
          <w:sz w:val="36"/>
          <w:szCs w:val="36"/>
        </w:rPr>
        <w:t>jktLFkku</w:t>
      </w:r>
      <w:proofErr w:type="spellEnd"/>
      <w:proofErr w:type="gram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fnol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lekjksg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2015</w:t>
      </w:r>
    </w:p>
    <w:p w:rsidR="009D1375" w:rsidRPr="00E10233" w:rsidRDefault="009D1375" w:rsidP="009D1375">
      <w:pPr>
        <w:rPr>
          <w:rFonts w:ascii="DevLys 010" w:hAnsi="DevLys 010"/>
          <w:sz w:val="36"/>
          <w:szCs w:val="36"/>
          <w:u w:val="single"/>
        </w:rPr>
      </w:pPr>
      <w:proofErr w:type="spellStart"/>
      <w:proofErr w:type="gramStart"/>
      <w:r w:rsidRPr="00E10233">
        <w:rPr>
          <w:rFonts w:ascii="DevLys 010" w:hAnsi="DevLys 010"/>
          <w:sz w:val="36"/>
          <w:szCs w:val="36"/>
          <w:u w:val="single"/>
        </w:rPr>
        <w:t>tuiFk</w:t>
      </w:r>
      <w:proofErr w:type="spellEnd"/>
      <w:proofErr w:type="gramEnd"/>
      <w:r w:rsidRPr="00E10233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E10233">
        <w:rPr>
          <w:rFonts w:ascii="DevLys 010" w:hAnsi="DevLys 010"/>
          <w:sz w:val="36"/>
          <w:szCs w:val="36"/>
          <w:u w:val="single"/>
        </w:rPr>
        <w:t>ij</w:t>
      </w:r>
      <w:proofErr w:type="spellEnd"/>
      <w:r w:rsidRPr="00E10233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E10233">
        <w:rPr>
          <w:rFonts w:ascii="DevLys 010" w:hAnsi="DevLys 010"/>
          <w:sz w:val="36"/>
          <w:szCs w:val="36"/>
          <w:u w:val="single"/>
        </w:rPr>
        <w:t>lkdkj</w:t>
      </w:r>
      <w:proofErr w:type="spellEnd"/>
      <w:r w:rsidRPr="00E10233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E10233">
        <w:rPr>
          <w:rFonts w:ascii="DevLys 010" w:hAnsi="DevLys 010"/>
          <w:sz w:val="36"/>
          <w:szCs w:val="36"/>
          <w:u w:val="single"/>
        </w:rPr>
        <w:t>gqvk</w:t>
      </w:r>
      <w:proofErr w:type="spellEnd"/>
      <w:r w:rsidRPr="00E10233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E10233">
        <w:rPr>
          <w:rFonts w:ascii="DevLys 010" w:hAnsi="DevLys 010"/>
          <w:sz w:val="36"/>
          <w:szCs w:val="36"/>
          <w:u w:val="single"/>
        </w:rPr>
        <w:t>çns'k</w:t>
      </w:r>
      <w:proofErr w:type="spellEnd"/>
      <w:r w:rsidRPr="00E10233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E10233">
        <w:rPr>
          <w:rFonts w:ascii="DevLys 010" w:hAnsi="DevLys 010"/>
          <w:sz w:val="36"/>
          <w:szCs w:val="36"/>
          <w:u w:val="single"/>
        </w:rPr>
        <w:t>dk</w:t>
      </w:r>
      <w:proofErr w:type="spellEnd"/>
      <w:r w:rsidRPr="00E10233">
        <w:rPr>
          <w:rFonts w:ascii="DevLys 010" w:hAnsi="DevLys 010"/>
          <w:sz w:val="36"/>
          <w:szCs w:val="36"/>
          <w:u w:val="single"/>
        </w:rPr>
        <w:t xml:space="preserve"> ,</w:t>
      </w:r>
      <w:proofErr w:type="spellStart"/>
      <w:r w:rsidRPr="00E10233">
        <w:rPr>
          <w:rFonts w:ascii="DevLys 010" w:hAnsi="DevLys 010"/>
          <w:sz w:val="36"/>
          <w:szCs w:val="36"/>
          <w:u w:val="single"/>
        </w:rPr>
        <w:t>sfrgkfld</w:t>
      </w:r>
      <w:proofErr w:type="spellEnd"/>
      <w:r w:rsidRPr="00E10233">
        <w:rPr>
          <w:rFonts w:ascii="DevLys 010" w:hAnsi="DevLys 010"/>
          <w:sz w:val="36"/>
          <w:szCs w:val="36"/>
          <w:u w:val="single"/>
        </w:rPr>
        <w:t xml:space="preserve">] </w:t>
      </w:r>
      <w:proofErr w:type="spellStart"/>
      <w:r w:rsidRPr="00E10233">
        <w:rPr>
          <w:rFonts w:ascii="DevLys 010" w:hAnsi="DevLys 010"/>
          <w:sz w:val="36"/>
          <w:szCs w:val="36"/>
          <w:u w:val="single"/>
        </w:rPr>
        <w:t>lkekftd</w:t>
      </w:r>
      <w:proofErr w:type="spellEnd"/>
      <w:r w:rsidRPr="00E10233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E10233">
        <w:rPr>
          <w:rFonts w:ascii="DevLys 010" w:hAnsi="DevLys 010"/>
          <w:sz w:val="36"/>
          <w:szCs w:val="36"/>
          <w:u w:val="single"/>
        </w:rPr>
        <w:t>vkSj</w:t>
      </w:r>
      <w:proofErr w:type="spellEnd"/>
      <w:r w:rsidRPr="00E10233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E10233">
        <w:rPr>
          <w:rFonts w:ascii="DevLys 010" w:hAnsi="DevLys 010"/>
          <w:sz w:val="36"/>
          <w:szCs w:val="36"/>
          <w:u w:val="single"/>
        </w:rPr>
        <w:t>lkaL—frd</w:t>
      </w:r>
      <w:proofErr w:type="spellEnd"/>
      <w:r w:rsidRPr="00E10233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E10233">
        <w:rPr>
          <w:rFonts w:ascii="DevLys 010" w:hAnsi="DevLys 010"/>
          <w:sz w:val="36"/>
          <w:szCs w:val="36"/>
          <w:u w:val="single"/>
        </w:rPr>
        <w:t>oSHko</w:t>
      </w:r>
      <w:proofErr w:type="spellEnd"/>
    </w:p>
    <w:p w:rsidR="009D1375" w:rsidRPr="00E10233" w:rsidRDefault="009D1375" w:rsidP="009D1375">
      <w:pPr>
        <w:rPr>
          <w:rFonts w:ascii="DevLys 010" w:hAnsi="DevLys 010"/>
          <w:b/>
          <w:sz w:val="44"/>
          <w:szCs w:val="36"/>
        </w:rPr>
      </w:pPr>
      <w:proofErr w:type="spellStart"/>
      <w:r w:rsidRPr="00E10233">
        <w:rPr>
          <w:rFonts w:ascii="DevLys 010" w:hAnsi="DevLys 010"/>
          <w:b/>
          <w:sz w:val="44"/>
          <w:szCs w:val="36"/>
        </w:rPr>
        <w:t>LVaV</w:t>
      </w:r>
      <w:proofErr w:type="spellEnd"/>
      <w:r w:rsidRPr="00E10233">
        <w:rPr>
          <w:rFonts w:ascii="DevLys 010" w:hAnsi="DevLys 010"/>
          <w:b/>
          <w:sz w:val="44"/>
          <w:szCs w:val="36"/>
        </w:rPr>
        <w:t xml:space="preserve">] </w:t>
      </w:r>
      <w:proofErr w:type="spellStart"/>
      <w:r w:rsidRPr="00E10233">
        <w:rPr>
          <w:rFonts w:ascii="DevLys 010" w:hAnsi="DevLys 010"/>
          <w:b/>
          <w:sz w:val="44"/>
          <w:szCs w:val="36"/>
        </w:rPr>
        <w:t>LdsfVax</w:t>
      </w:r>
      <w:proofErr w:type="spellEnd"/>
      <w:r w:rsidRPr="00E10233">
        <w:rPr>
          <w:rFonts w:ascii="DevLys 010" w:hAnsi="DevLys 010"/>
          <w:b/>
          <w:sz w:val="44"/>
          <w:szCs w:val="36"/>
        </w:rPr>
        <w:t xml:space="preserve"> </w:t>
      </w:r>
      <w:proofErr w:type="spellStart"/>
      <w:r w:rsidRPr="00E10233">
        <w:rPr>
          <w:rFonts w:ascii="DevLys 010" w:hAnsi="DevLys 010"/>
          <w:b/>
          <w:sz w:val="44"/>
          <w:szCs w:val="36"/>
        </w:rPr>
        <w:t>vkSj</w:t>
      </w:r>
      <w:proofErr w:type="spellEnd"/>
      <w:r w:rsidRPr="00E10233">
        <w:rPr>
          <w:rFonts w:ascii="DevLys 010" w:hAnsi="DevLys 010"/>
          <w:b/>
          <w:sz w:val="44"/>
          <w:szCs w:val="36"/>
        </w:rPr>
        <w:t xml:space="preserve"> </w:t>
      </w:r>
      <w:proofErr w:type="spellStart"/>
      <w:r w:rsidRPr="00E10233">
        <w:rPr>
          <w:rFonts w:ascii="DevLys 010" w:hAnsi="DevLys 010"/>
          <w:b/>
          <w:sz w:val="44"/>
          <w:szCs w:val="36"/>
        </w:rPr>
        <w:t>flaØukbTM</w:t>
      </w:r>
      <w:proofErr w:type="spellEnd"/>
      <w:r w:rsidRPr="00E10233">
        <w:rPr>
          <w:rFonts w:ascii="DevLys 010" w:hAnsi="DevLys 010"/>
          <w:b/>
          <w:sz w:val="44"/>
          <w:szCs w:val="36"/>
        </w:rPr>
        <w:t xml:space="preserve"> </w:t>
      </w:r>
      <w:proofErr w:type="spellStart"/>
      <w:proofErr w:type="gramStart"/>
      <w:r w:rsidRPr="00E10233">
        <w:rPr>
          <w:rFonts w:ascii="DevLys 010" w:hAnsi="DevLys 010"/>
          <w:b/>
          <w:sz w:val="44"/>
          <w:szCs w:val="36"/>
        </w:rPr>
        <w:t>lkmaM</w:t>
      </w:r>
      <w:proofErr w:type="spellEnd"/>
      <w:r w:rsidRPr="00E10233">
        <w:rPr>
          <w:rFonts w:ascii="DevLys 010" w:hAnsi="DevLys 010"/>
          <w:b/>
          <w:sz w:val="44"/>
          <w:szCs w:val="36"/>
        </w:rPr>
        <w:t xml:space="preserve"> ,</w:t>
      </w:r>
      <w:proofErr w:type="spellStart"/>
      <w:r w:rsidRPr="00E10233">
        <w:rPr>
          <w:rFonts w:ascii="DevLys 010" w:hAnsi="DevLys 010"/>
          <w:b/>
          <w:sz w:val="44"/>
          <w:szCs w:val="36"/>
        </w:rPr>
        <w:t>oa</w:t>
      </w:r>
      <w:proofErr w:type="spellEnd"/>
      <w:proofErr w:type="gramEnd"/>
      <w:r w:rsidRPr="00E10233">
        <w:rPr>
          <w:rFonts w:ascii="DevLys 010" w:hAnsi="DevLys 010"/>
          <w:b/>
          <w:sz w:val="44"/>
          <w:szCs w:val="36"/>
        </w:rPr>
        <w:t xml:space="preserve"> </w:t>
      </w:r>
      <w:proofErr w:type="spellStart"/>
      <w:r w:rsidRPr="00E10233">
        <w:rPr>
          <w:rFonts w:ascii="DevLys 010" w:hAnsi="DevLys 010"/>
          <w:b/>
          <w:sz w:val="44"/>
          <w:szCs w:val="36"/>
        </w:rPr>
        <w:t>ykbV</w:t>
      </w:r>
      <w:proofErr w:type="spellEnd"/>
      <w:r w:rsidRPr="00E10233">
        <w:rPr>
          <w:rFonts w:ascii="DevLys 010" w:hAnsi="DevLys 010"/>
          <w:b/>
          <w:sz w:val="44"/>
          <w:szCs w:val="36"/>
        </w:rPr>
        <w:t xml:space="preserve"> '</w:t>
      </w:r>
      <w:proofErr w:type="spellStart"/>
      <w:r w:rsidRPr="00E10233">
        <w:rPr>
          <w:rFonts w:ascii="DevLys 010" w:hAnsi="DevLys 010"/>
          <w:b/>
          <w:sz w:val="44"/>
          <w:szCs w:val="36"/>
        </w:rPr>
        <w:t>kks</w:t>
      </w:r>
      <w:proofErr w:type="spellEnd"/>
      <w:r w:rsidRPr="00E10233">
        <w:rPr>
          <w:rFonts w:ascii="DevLys 010" w:hAnsi="DevLys 010"/>
          <w:b/>
          <w:sz w:val="44"/>
          <w:szCs w:val="36"/>
        </w:rPr>
        <w:t xml:space="preserve"> </w:t>
      </w:r>
      <w:proofErr w:type="spellStart"/>
      <w:r w:rsidRPr="00E10233">
        <w:rPr>
          <w:rFonts w:ascii="DevLys 010" w:hAnsi="DevLys 010"/>
          <w:b/>
          <w:sz w:val="44"/>
          <w:szCs w:val="36"/>
        </w:rPr>
        <w:t>jgs</w:t>
      </w:r>
      <w:proofErr w:type="spellEnd"/>
      <w:r w:rsidRPr="00E10233">
        <w:rPr>
          <w:rFonts w:ascii="DevLys 010" w:hAnsi="DevLys 010"/>
          <w:b/>
          <w:sz w:val="44"/>
          <w:szCs w:val="36"/>
        </w:rPr>
        <w:t xml:space="preserve"> </w:t>
      </w:r>
      <w:proofErr w:type="spellStart"/>
      <w:r w:rsidRPr="00E10233">
        <w:rPr>
          <w:rFonts w:ascii="DevLys 010" w:hAnsi="DevLys 010"/>
          <w:b/>
          <w:sz w:val="44"/>
          <w:szCs w:val="36"/>
        </w:rPr>
        <w:t>lekjksg</w:t>
      </w:r>
      <w:proofErr w:type="spellEnd"/>
      <w:r w:rsidRPr="00E10233">
        <w:rPr>
          <w:rFonts w:ascii="DevLys 010" w:hAnsi="DevLys 010"/>
          <w:b/>
          <w:sz w:val="44"/>
          <w:szCs w:val="36"/>
        </w:rPr>
        <w:t xml:space="preserve"> </w:t>
      </w:r>
      <w:proofErr w:type="spellStart"/>
      <w:r w:rsidRPr="00E10233">
        <w:rPr>
          <w:rFonts w:ascii="DevLys 010" w:hAnsi="DevLys 010"/>
          <w:b/>
          <w:sz w:val="44"/>
          <w:szCs w:val="36"/>
        </w:rPr>
        <w:t>ds</w:t>
      </w:r>
      <w:proofErr w:type="spellEnd"/>
      <w:r w:rsidRPr="00E10233">
        <w:rPr>
          <w:rFonts w:ascii="DevLys 010" w:hAnsi="DevLys 010"/>
          <w:b/>
          <w:sz w:val="44"/>
          <w:szCs w:val="36"/>
        </w:rPr>
        <w:t xml:space="preserve"> </w:t>
      </w:r>
      <w:proofErr w:type="spellStart"/>
      <w:r w:rsidRPr="00E10233">
        <w:rPr>
          <w:rFonts w:ascii="DevLys 010" w:hAnsi="DevLys 010"/>
          <w:b/>
          <w:sz w:val="44"/>
          <w:szCs w:val="36"/>
        </w:rPr>
        <w:t>eq</w:t>
      </w:r>
      <w:proofErr w:type="spellEnd"/>
      <w:r w:rsidRPr="00E10233">
        <w:rPr>
          <w:rFonts w:ascii="DevLys 010" w:hAnsi="DevLys 010"/>
          <w:b/>
          <w:sz w:val="44"/>
          <w:szCs w:val="36"/>
        </w:rPr>
        <w:t xml:space="preserve">[; </w:t>
      </w:r>
      <w:proofErr w:type="spellStart"/>
      <w:r w:rsidRPr="00E10233">
        <w:rPr>
          <w:rFonts w:ascii="DevLys 010" w:hAnsi="DevLys 010"/>
          <w:b/>
          <w:sz w:val="44"/>
          <w:szCs w:val="36"/>
        </w:rPr>
        <w:t>vkd"kZ.k</w:t>
      </w:r>
      <w:proofErr w:type="spellEnd"/>
    </w:p>
    <w:p w:rsidR="009D1375" w:rsidRPr="009D1375" w:rsidRDefault="009D1375" w:rsidP="009D1375">
      <w:pPr>
        <w:rPr>
          <w:rFonts w:ascii="DevLys 010" w:hAnsi="DevLys 010"/>
          <w:sz w:val="36"/>
          <w:szCs w:val="36"/>
        </w:rPr>
      </w:pPr>
      <w:proofErr w:type="spellStart"/>
      <w:r w:rsidRPr="009D1375">
        <w:rPr>
          <w:rFonts w:ascii="DevLys 010" w:hAnsi="DevLys 010"/>
          <w:sz w:val="36"/>
          <w:szCs w:val="36"/>
        </w:rPr>
        <w:t>t;iqj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30 </w:t>
      </w:r>
      <w:proofErr w:type="spellStart"/>
      <w:r w:rsidRPr="009D1375">
        <w:rPr>
          <w:rFonts w:ascii="DevLys 010" w:hAnsi="DevLys 010"/>
          <w:sz w:val="36"/>
          <w:szCs w:val="36"/>
        </w:rPr>
        <w:t>ekpZA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jax&amp;fcjaxs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ifj</w:t>
      </w:r>
      <w:proofErr w:type="spellEnd"/>
      <w:r w:rsidRPr="009D1375">
        <w:rPr>
          <w:rFonts w:ascii="DevLys 010" w:hAnsi="DevLys 010"/>
          <w:sz w:val="36"/>
          <w:szCs w:val="36"/>
        </w:rPr>
        <w:t>/</w:t>
      </w:r>
      <w:proofErr w:type="spellStart"/>
      <w:r w:rsidRPr="009D1375">
        <w:rPr>
          <w:rFonts w:ascii="DevLys 010" w:hAnsi="DevLys 010"/>
          <w:sz w:val="36"/>
          <w:szCs w:val="36"/>
        </w:rPr>
        <w:t>kkuksa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lqlfTtr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ÅaV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dnerky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djrs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ekjokM+h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?</w:t>
      </w:r>
      <w:proofErr w:type="spellStart"/>
      <w:r w:rsidRPr="009D1375">
        <w:rPr>
          <w:rFonts w:ascii="DevLys 010" w:hAnsi="DevLys 010"/>
          <w:sz w:val="36"/>
          <w:szCs w:val="36"/>
        </w:rPr>
        <w:t>kksM+s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çns'k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9D1375">
        <w:rPr>
          <w:rFonts w:ascii="DevLys 010" w:hAnsi="DevLys 010"/>
          <w:sz w:val="36"/>
          <w:szCs w:val="36"/>
        </w:rPr>
        <w:t>sfrgkfld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lkekftd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vkSj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lkaL—frd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oSHko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fn[</w:t>
      </w:r>
      <w:proofErr w:type="spellStart"/>
      <w:r w:rsidRPr="009D1375">
        <w:rPr>
          <w:rFonts w:ascii="DevLys 010" w:hAnsi="DevLys 010"/>
          <w:sz w:val="36"/>
          <w:szCs w:val="36"/>
        </w:rPr>
        <w:t>kkus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okyh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laHkkxokj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&gt;</w:t>
      </w:r>
      <w:proofErr w:type="spellStart"/>
      <w:r w:rsidRPr="009D1375">
        <w:rPr>
          <w:rFonts w:ascii="DevLys 010" w:hAnsi="DevLys 010"/>
          <w:sz w:val="36"/>
          <w:szCs w:val="36"/>
        </w:rPr>
        <w:t>kafd;ka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</w:t>
      </w:r>
      <w:r>
        <w:rPr>
          <w:rFonts w:ascii="DevLys 010" w:hAnsi="DevLys 010"/>
          <w:sz w:val="36"/>
          <w:szCs w:val="36"/>
        </w:rPr>
        <w:t>kSj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eksVjlkbdy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ij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iqfyl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ds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tkcka</w:t>
      </w:r>
      <w:r w:rsidRPr="009D1375">
        <w:rPr>
          <w:rFonts w:ascii="DevLys 010" w:hAnsi="DevLys 010"/>
          <w:sz w:val="36"/>
          <w:szCs w:val="36"/>
        </w:rPr>
        <w:t>tksa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gSjrvaxst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djrcksa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tuiFk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lkseokj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vk;ksftr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jktLFkku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LFkkiuk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fnol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lekjksg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xkSjo'kkyh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vkSj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xfjekiw.kZ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vk;kstu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gqvkA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flaØukbTM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lkmaM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vkSj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ykbV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'</w:t>
      </w:r>
      <w:proofErr w:type="spellStart"/>
      <w:r w:rsidRPr="009D1375">
        <w:rPr>
          <w:rFonts w:ascii="DevLys 010" w:hAnsi="DevLys 010"/>
          <w:sz w:val="36"/>
          <w:szCs w:val="36"/>
        </w:rPr>
        <w:t>kks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nkSjku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fcxqy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9D1375">
        <w:rPr>
          <w:rFonts w:ascii="DevLys 010" w:hAnsi="DevLys 010"/>
          <w:sz w:val="36"/>
          <w:szCs w:val="36"/>
        </w:rPr>
        <w:t>vkokt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tSls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gh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fo</w:t>
      </w:r>
      <w:proofErr w:type="spellEnd"/>
      <w:r w:rsidRPr="009D1375">
        <w:rPr>
          <w:rFonts w:ascii="DevLys 010" w:hAnsi="DevLys 010"/>
          <w:sz w:val="36"/>
          <w:szCs w:val="36"/>
        </w:rPr>
        <w:t>/</w:t>
      </w:r>
      <w:proofErr w:type="spellStart"/>
      <w:r w:rsidRPr="009D1375">
        <w:rPr>
          <w:rFonts w:ascii="DevLys 010" w:hAnsi="DevLys 010"/>
          <w:sz w:val="36"/>
          <w:szCs w:val="36"/>
        </w:rPr>
        <w:t>kkulHkk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9D1375">
        <w:rPr>
          <w:rFonts w:ascii="DevLys 010" w:hAnsi="DevLys 010"/>
          <w:sz w:val="36"/>
          <w:szCs w:val="36"/>
        </w:rPr>
        <w:t>HkO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; </w:t>
      </w:r>
      <w:proofErr w:type="spellStart"/>
      <w:r w:rsidRPr="009D1375">
        <w:rPr>
          <w:rFonts w:ascii="DevLys 010" w:hAnsi="DevLys 010"/>
          <w:sz w:val="36"/>
          <w:szCs w:val="36"/>
        </w:rPr>
        <w:t>bekjr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jax&amp;fcjaxh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jks'</w:t>
      </w:r>
      <w:r>
        <w:rPr>
          <w:rFonts w:ascii="DevLys 010" w:hAnsi="DevLys 010"/>
          <w:sz w:val="36"/>
          <w:szCs w:val="36"/>
        </w:rPr>
        <w:t>kuh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ls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txexkbZ</w:t>
      </w:r>
      <w:proofErr w:type="spellEnd"/>
      <w:r>
        <w:rPr>
          <w:rFonts w:ascii="DevLys 010" w:hAnsi="DevLys 010"/>
          <w:sz w:val="36"/>
          <w:szCs w:val="36"/>
        </w:rPr>
        <w:t xml:space="preserve">] </w:t>
      </w:r>
      <w:proofErr w:type="spellStart"/>
      <w:r>
        <w:rPr>
          <w:rFonts w:ascii="DevLys 010" w:hAnsi="DevLys 010"/>
          <w:sz w:val="36"/>
          <w:szCs w:val="36"/>
        </w:rPr>
        <w:t>mifLFkr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tulewg</w:t>
      </w:r>
      <w:proofErr w:type="spellEnd"/>
      <w:r>
        <w:rPr>
          <w:rFonts w:ascii="DevLys 010" w:hAnsi="DevLys 010"/>
          <w:sz w:val="36"/>
          <w:szCs w:val="36"/>
        </w:rPr>
        <w:t xml:space="preserve"> ^t;&amp;t; </w:t>
      </w:r>
      <w:proofErr w:type="spellStart"/>
      <w:r>
        <w:rPr>
          <w:rFonts w:ascii="DevLys 010" w:hAnsi="DevLys 010"/>
          <w:sz w:val="36"/>
          <w:szCs w:val="36"/>
        </w:rPr>
        <w:t>jktLFkku</w:t>
      </w:r>
      <w:proofErr w:type="spellEnd"/>
      <w:r>
        <w:rPr>
          <w:rFonts w:ascii="DevLys 010" w:hAnsi="DevLys 010"/>
          <w:sz w:val="36"/>
          <w:szCs w:val="36"/>
        </w:rPr>
        <w:t>^</w:t>
      </w:r>
      <w:r w:rsidRPr="009D1375">
        <w:rPr>
          <w:rFonts w:ascii="DevLys 010" w:hAnsi="DevLys 010"/>
          <w:sz w:val="36"/>
          <w:szCs w:val="36"/>
        </w:rPr>
        <w:t xml:space="preserve"> dh /</w:t>
      </w:r>
      <w:proofErr w:type="spellStart"/>
      <w:r w:rsidRPr="009D1375">
        <w:rPr>
          <w:rFonts w:ascii="DevLys 010" w:hAnsi="DevLys 010"/>
          <w:sz w:val="36"/>
          <w:szCs w:val="36"/>
        </w:rPr>
        <w:t>kqu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vius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Loj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feykus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yxkA</w:t>
      </w:r>
      <w:proofErr w:type="spellEnd"/>
    </w:p>
    <w:p w:rsidR="009D1375" w:rsidRPr="009D1375" w:rsidRDefault="009D1375" w:rsidP="009D1375">
      <w:pPr>
        <w:rPr>
          <w:rFonts w:ascii="DevLys 010" w:hAnsi="DevLys 010"/>
          <w:sz w:val="36"/>
          <w:szCs w:val="36"/>
        </w:rPr>
      </w:pPr>
      <w:proofErr w:type="spellStart"/>
      <w:r w:rsidRPr="009D1375">
        <w:rPr>
          <w:rFonts w:ascii="DevLys 010" w:hAnsi="DevLys 010"/>
          <w:sz w:val="36"/>
          <w:szCs w:val="36"/>
        </w:rPr>
        <w:t>jkT;iky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dY;k.k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flag </w:t>
      </w:r>
      <w:proofErr w:type="spellStart"/>
      <w:r w:rsidRPr="009D1375">
        <w:rPr>
          <w:rFonts w:ascii="DevLys 010" w:hAnsi="DevLys 010"/>
          <w:sz w:val="36"/>
          <w:szCs w:val="36"/>
        </w:rPr>
        <w:t>lekjksg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eq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[; </w:t>
      </w:r>
      <w:proofErr w:type="spellStart"/>
      <w:r w:rsidRPr="009D1375">
        <w:rPr>
          <w:rFonts w:ascii="DevLys 010" w:hAnsi="DevLys 010"/>
          <w:sz w:val="36"/>
          <w:szCs w:val="36"/>
        </w:rPr>
        <w:t>vfrfFk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Fks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vkSj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eq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[;ea=h </w:t>
      </w:r>
      <w:proofErr w:type="spellStart"/>
      <w:r w:rsidRPr="009D1375">
        <w:rPr>
          <w:rFonts w:ascii="DevLys 010" w:hAnsi="DevLys 010"/>
          <w:sz w:val="36"/>
          <w:szCs w:val="36"/>
        </w:rPr>
        <w:t>Jherh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olqU</w:t>
      </w:r>
      <w:proofErr w:type="spellEnd"/>
      <w:r w:rsidRPr="009D1375">
        <w:rPr>
          <w:rFonts w:ascii="DevLys 010" w:hAnsi="DevLys 010"/>
          <w:sz w:val="36"/>
          <w:szCs w:val="36"/>
        </w:rPr>
        <w:t>/</w:t>
      </w:r>
      <w:proofErr w:type="spellStart"/>
      <w:r w:rsidRPr="009D1375">
        <w:rPr>
          <w:rFonts w:ascii="DevLys 010" w:hAnsi="DevLys 010"/>
          <w:sz w:val="36"/>
          <w:szCs w:val="36"/>
        </w:rPr>
        <w:t>kjk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jkts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us </w:t>
      </w:r>
      <w:proofErr w:type="spellStart"/>
      <w:r w:rsidRPr="009D1375">
        <w:rPr>
          <w:rFonts w:ascii="DevLys 010" w:hAnsi="DevLys 010"/>
          <w:sz w:val="36"/>
          <w:szCs w:val="36"/>
        </w:rPr>
        <w:t>dk;ZØe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v/;{</w:t>
      </w:r>
      <w:proofErr w:type="spellStart"/>
      <w:r w:rsidRPr="009D1375">
        <w:rPr>
          <w:rFonts w:ascii="DevLys 010" w:hAnsi="DevLys 010"/>
          <w:sz w:val="36"/>
          <w:szCs w:val="36"/>
        </w:rPr>
        <w:t>krk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dhA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dk;ZØe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9D1375">
        <w:rPr>
          <w:rFonts w:ascii="DevLys 010" w:hAnsi="DevLys 010"/>
          <w:sz w:val="36"/>
          <w:szCs w:val="36"/>
        </w:rPr>
        <w:t>fof'k"V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vfrfFk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i;ZV</w:t>
      </w:r>
      <w:r>
        <w:rPr>
          <w:rFonts w:ascii="DevLys 010" w:hAnsi="DevLys 010"/>
          <w:sz w:val="36"/>
          <w:szCs w:val="36"/>
        </w:rPr>
        <w:t>u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jkT</w:t>
      </w:r>
      <w:proofErr w:type="spellEnd"/>
      <w:r>
        <w:rPr>
          <w:rFonts w:ascii="DevLys 010" w:hAnsi="DevLys 010"/>
          <w:sz w:val="36"/>
          <w:szCs w:val="36"/>
        </w:rPr>
        <w:t xml:space="preserve">; ea=h </w:t>
      </w:r>
      <w:proofErr w:type="spellStart"/>
      <w:r>
        <w:rPr>
          <w:rFonts w:ascii="DevLys 010" w:hAnsi="DevLys 010"/>
          <w:sz w:val="36"/>
          <w:szCs w:val="36"/>
        </w:rPr>
        <w:t>Jherh</w:t>
      </w:r>
      <w:proofErr w:type="spellEnd"/>
      <w:r>
        <w:rPr>
          <w:rFonts w:ascii="DevLys 010" w:hAnsi="DevLys 010"/>
          <w:sz w:val="36"/>
          <w:szCs w:val="36"/>
        </w:rPr>
        <w:t xml:space="preserve"> —".</w:t>
      </w:r>
      <w:proofErr w:type="spellStart"/>
      <w:r>
        <w:rPr>
          <w:rFonts w:ascii="DevLys 010" w:hAnsi="DevLys 010"/>
          <w:sz w:val="36"/>
          <w:szCs w:val="36"/>
        </w:rPr>
        <w:t>ksUæ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dkSj</w:t>
      </w:r>
      <w:proofErr w:type="spellEnd"/>
      <w:r>
        <w:rPr>
          <w:rFonts w:ascii="DevLys 010" w:hAnsi="DevLys 010"/>
          <w:sz w:val="36"/>
          <w:szCs w:val="36"/>
        </w:rPr>
        <w:t xml:space="preserve"> ^</w:t>
      </w:r>
      <w:proofErr w:type="spellStart"/>
      <w:r w:rsidRPr="009D1375">
        <w:rPr>
          <w:rFonts w:ascii="DevLys 010" w:hAnsi="DevLys 010"/>
          <w:sz w:val="36"/>
          <w:szCs w:val="36"/>
        </w:rPr>
        <w:t>nhik</w:t>
      </w:r>
      <w:proofErr w:type="spellEnd"/>
      <w:r>
        <w:rPr>
          <w:rFonts w:ascii="DevLys 010" w:hAnsi="DevLys 010"/>
          <w:sz w:val="36"/>
          <w:szCs w:val="36"/>
        </w:rPr>
        <w:t>^</w:t>
      </w:r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FkhaA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lekjksg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th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lewg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çeq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[k M‚- </w:t>
      </w:r>
      <w:proofErr w:type="spellStart"/>
      <w:r w:rsidRPr="009D1375">
        <w:rPr>
          <w:rFonts w:ascii="DevLys 010" w:hAnsi="DevLys 010"/>
          <w:sz w:val="36"/>
          <w:szCs w:val="36"/>
        </w:rPr>
        <w:t>lqHkk"k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paæk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t;iqj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jkt?kjkus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9D1375">
        <w:rPr>
          <w:rFonts w:ascii="DevLys 010" w:hAnsi="DevLys 010"/>
          <w:sz w:val="36"/>
          <w:szCs w:val="36"/>
        </w:rPr>
        <w:t>Jherh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ifn~euh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nsoh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9D1375">
        <w:rPr>
          <w:rFonts w:ascii="DevLys 010" w:hAnsi="DevLys 010"/>
          <w:sz w:val="36"/>
          <w:szCs w:val="36"/>
        </w:rPr>
        <w:t>oa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ysf¶VusaV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tujy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v#.k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dqekj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lkguh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liRuhd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mifLFkr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bl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volj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jkT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; </w:t>
      </w:r>
      <w:proofErr w:type="spellStart"/>
      <w:r w:rsidRPr="009D1375">
        <w:rPr>
          <w:rFonts w:ascii="DevLys 010" w:hAnsi="DevLys 010"/>
          <w:sz w:val="36"/>
          <w:szCs w:val="36"/>
        </w:rPr>
        <w:t>eaf</w:t>
      </w:r>
      <w:proofErr w:type="spellEnd"/>
      <w:r w:rsidRPr="009D1375">
        <w:rPr>
          <w:rFonts w:ascii="DevLys 010" w:hAnsi="DevLys 010"/>
          <w:sz w:val="36"/>
          <w:szCs w:val="36"/>
        </w:rPr>
        <w:t>=</w:t>
      </w:r>
      <w:proofErr w:type="spellStart"/>
      <w:r w:rsidRPr="009D1375">
        <w:rPr>
          <w:rFonts w:ascii="DevLys 010" w:hAnsi="DevLys 010"/>
          <w:sz w:val="36"/>
          <w:szCs w:val="36"/>
        </w:rPr>
        <w:t>eaMy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lnL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;] </w:t>
      </w:r>
      <w:proofErr w:type="spellStart"/>
      <w:r w:rsidRPr="009D1375">
        <w:rPr>
          <w:rFonts w:ascii="DevLys 010" w:hAnsi="DevLys 010"/>
          <w:sz w:val="36"/>
          <w:szCs w:val="36"/>
        </w:rPr>
        <w:t>fo</w:t>
      </w:r>
      <w:proofErr w:type="spellEnd"/>
      <w:r w:rsidRPr="009D1375">
        <w:rPr>
          <w:rFonts w:ascii="DevLys 010" w:hAnsi="DevLys 010"/>
          <w:sz w:val="36"/>
          <w:szCs w:val="36"/>
        </w:rPr>
        <w:t>/</w:t>
      </w:r>
      <w:proofErr w:type="spellStart"/>
      <w:r w:rsidRPr="009D1375">
        <w:rPr>
          <w:rFonts w:ascii="DevLys 010" w:hAnsi="DevLys 010"/>
          <w:sz w:val="36"/>
          <w:szCs w:val="36"/>
        </w:rPr>
        <w:t>kk;d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9D1375">
        <w:rPr>
          <w:rFonts w:ascii="DevLys 010" w:hAnsi="DevLys 010"/>
          <w:sz w:val="36"/>
          <w:szCs w:val="36"/>
        </w:rPr>
        <w:t>oa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fofHkUu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foHkkxksa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ofj"B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vf</w:t>
      </w:r>
      <w:proofErr w:type="spellEnd"/>
      <w:r w:rsidRPr="009D1375">
        <w:rPr>
          <w:rFonts w:ascii="DevLys 010" w:hAnsi="DevLys 010"/>
          <w:sz w:val="36"/>
          <w:szCs w:val="36"/>
        </w:rPr>
        <w:t>/</w:t>
      </w:r>
      <w:proofErr w:type="spellStart"/>
      <w:r w:rsidRPr="009D1375">
        <w:rPr>
          <w:rFonts w:ascii="DevLys 010" w:hAnsi="DevLys 010"/>
          <w:sz w:val="36"/>
          <w:szCs w:val="36"/>
        </w:rPr>
        <w:t>kdkjh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Hkh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ekStwn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</w:p>
    <w:p w:rsidR="009D1375" w:rsidRPr="009D1375" w:rsidRDefault="009D1375" w:rsidP="009D1375">
      <w:pPr>
        <w:rPr>
          <w:rFonts w:ascii="DevLys 010" w:hAnsi="DevLys 010"/>
          <w:sz w:val="36"/>
          <w:szCs w:val="36"/>
        </w:rPr>
      </w:pPr>
      <w:proofErr w:type="spellStart"/>
      <w:r w:rsidRPr="009D1375">
        <w:rPr>
          <w:rFonts w:ascii="DevLys 010" w:hAnsi="DevLys 010"/>
          <w:sz w:val="36"/>
          <w:szCs w:val="36"/>
        </w:rPr>
        <w:t>i;ZVu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foHkkx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}</w:t>
      </w:r>
      <w:proofErr w:type="spellStart"/>
      <w:r w:rsidRPr="009D1375">
        <w:rPr>
          <w:rFonts w:ascii="DevLys 010" w:hAnsi="DevLys 010"/>
          <w:sz w:val="36"/>
          <w:szCs w:val="36"/>
        </w:rPr>
        <w:t>kjk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vk;ksftr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bl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dk;ZØe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jktLFkku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fnol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xzkfQDl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jax&amp;fcjaxs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lqlfTtr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ÅaV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9D1375">
        <w:rPr>
          <w:rFonts w:ascii="DevLys 010" w:hAnsi="DevLys 010"/>
          <w:sz w:val="36"/>
          <w:szCs w:val="36"/>
        </w:rPr>
        <w:t>oa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?</w:t>
      </w:r>
      <w:proofErr w:type="spellStart"/>
      <w:r w:rsidRPr="009D1375">
        <w:rPr>
          <w:rFonts w:ascii="DevLys 010" w:hAnsi="DevLys 010"/>
          <w:sz w:val="36"/>
          <w:szCs w:val="36"/>
        </w:rPr>
        <w:t>kksM+ksa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tqywl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ckn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jk"Vªh</w:t>
      </w:r>
      <w:proofErr w:type="spellEnd"/>
      <w:r w:rsidRPr="009D1375">
        <w:rPr>
          <w:rFonts w:ascii="DevLys 010" w:hAnsi="DevLys 010"/>
          <w:sz w:val="36"/>
          <w:szCs w:val="36"/>
        </w:rPr>
        <w:t>; ,</w:t>
      </w:r>
      <w:proofErr w:type="spellStart"/>
      <w:r w:rsidRPr="009D1375">
        <w:rPr>
          <w:rFonts w:ascii="DevLys 010" w:hAnsi="DevLys 010"/>
          <w:sz w:val="36"/>
          <w:szCs w:val="36"/>
        </w:rPr>
        <w:t>oa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varjjk"Vªh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; </w:t>
      </w:r>
      <w:proofErr w:type="spellStart"/>
      <w:r w:rsidRPr="009D1375">
        <w:rPr>
          <w:rFonts w:ascii="DevLys 010" w:hAnsi="DevLys 010"/>
          <w:sz w:val="36"/>
          <w:szCs w:val="36"/>
        </w:rPr>
        <w:t>Lrj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ind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thrus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okys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çns'k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f[</w:t>
      </w:r>
      <w:proofErr w:type="spellStart"/>
      <w:r w:rsidRPr="009D1375">
        <w:rPr>
          <w:rFonts w:ascii="DevLys 010" w:hAnsi="DevLys 010"/>
          <w:sz w:val="36"/>
          <w:szCs w:val="36"/>
        </w:rPr>
        <w:t>ky</w:t>
      </w:r>
      <w:r>
        <w:rPr>
          <w:rFonts w:ascii="DevLys 010" w:hAnsi="DevLys 010"/>
          <w:sz w:val="36"/>
          <w:szCs w:val="36"/>
        </w:rPr>
        <w:t>kfM;ksa</w:t>
      </w:r>
      <w:proofErr w:type="spellEnd"/>
      <w:r>
        <w:rPr>
          <w:rFonts w:ascii="DevLys 010" w:hAnsi="DevLys 010"/>
          <w:sz w:val="36"/>
          <w:szCs w:val="36"/>
        </w:rPr>
        <w:t xml:space="preserve"> us </w:t>
      </w:r>
      <w:proofErr w:type="spellStart"/>
      <w:r>
        <w:rPr>
          <w:rFonts w:ascii="DevLys 010" w:hAnsi="DevLys 010"/>
          <w:sz w:val="36"/>
          <w:szCs w:val="36"/>
        </w:rPr>
        <w:t>ekpZikLV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dj</w:t>
      </w:r>
      <w:proofErr w:type="spellEnd"/>
      <w:r>
        <w:rPr>
          <w:rFonts w:ascii="DevLys 010" w:hAnsi="DevLys 010"/>
          <w:sz w:val="36"/>
          <w:szCs w:val="36"/>
        </w:rPr>
        <w:t xml:space="preserve"> ;</w:t>
      </w:r>
      <w:proofErr w:type="spellStart"/>
      <w:r>
        <w:rPr>
          <w:rFonts w:ascii="DevLys 010" w:hAnsi="DevLys 010"/>
          <w:sz w:val="36"/>
          <w:szCs w:val="36"/>
        </w:rPr>
        <w:t>qok</w:t>
      </w:r>
      <w:proofErr w:type="spellEnd"/>
      <w:r>
        <w:rPr>
          <w:rFonts w:ascii="DevLys 010" w:hAnsi="DevLys 010"/>
          <w:sz w:val="36"/>
          <w:szCs w:val="36"/>
        </w:rPr>
        <w:t xml:space="preserve"> '</w:t>
      </w:r>
      <w:proofErr w:type="spellStart"/>
      <w:r>
        <w:rPr>
          <w:rFonts w:ascii="DevLys 010" w:hAnsi="DevLys 010"/>
          <w:sz w:val="36"/>
          <w:szCs w:val="36"/>
        </w:rPr>
        <w:t>kfDr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çfrfuf</w:t>
      </w:r>
      <w:proofErr w:type="spellEnd"/>
      <w:r w:rsidRPr="009D1375">
        <w:rPr>
          <w:rFonts w:ascii="DevLys 010" w:hAnsi="DevLys 010"/>
          <w:sz w:val="36"/>
          <w:szCs w:val="36"/>
        </w:rPr>
        <w:t>/</w:t>
      </w:r>
      <w:proofErr w:type="spellStart"/>
      <w:r w:rsidRPr="009D1375">
        <w:rPr>
          <w:rFonts w:ascii="DevLys 010" w:hAnsi="DevLys 010"/>
          <w:sz w:val="36"/>
          <w:szCs w:val="36"/>
        </w:rPr>
        <w:t>kRo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fd;kA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egkohj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ifCyd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Ldwy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fcM+yk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ifCyd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Ldwy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fiykuh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9D1375">
        <w:rPr>
          <w:rFonts w:ascii="DevLys 010" w:hAnsi="DevLys 010"/>
          <w:sz w:val="36"/>
          <w:szCs w:val="36"/>
        </w:rPr>
        <w:t>oa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jktLFkku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iqfyl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cSaM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us </w:t>
      </w:r>
      <w:proofErr w:type="spellStart"/>
      <w:r w:rsidRPr="009D1375">
        <w:rPr>
          <w:rFonts w:ascii="DevLys 010" w:hAnsi="DevLys 010"/>
          <w:sz w:val="36"/>
          <w:szCs w:val="36"/>
        </w:rPr>
        <w:t>viuh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e/</w:t>
      </w:r>
      <w:proofErr w:type="spellStart"/>
      <w:r w:rsidRPr="009D1375">
        <w:rPr>
          <w:rFonts w:ascii="DevLys 010" w:hAnsi="DevLys 010"/>
          <w:sz w:val="36"/>
          <w:szCs w:val="36"/>
        </w:rPr>
        <w:t>kqj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Lojygfj;ksa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ekpZikLV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okrkoj.k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eueksgd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/</w:t>
      </w:r>
      <w:proofErr w:type="spellStart"/>
      <w:r w:rsidRPr="009D1375">
        <w:rPr>
          <w:rFonts w:ascii="DevLys 010" w:hAnsi="DevLys 010"/>
          <w:sz w:val="36"/>
          <w:szCs w:val="36"/>
        </w:rPr>
        <w:t>kquksa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ljkcksj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fn;kA</w:t>
      </w:r>
      <w:proofErr w:type="spellEnd"/>
    </w:p>
    <w:p w:rsidR="009D1375" w:rsidRPr="009D1375" w:rsidRDefault="009D1375" w:rsidP="009D1375">
      <w:pPr>
        <w:rPr>
          <w:rFonts w:ascii="DevLys 010" w:hAnsi="DevLys 010"/>
          <w:sz w:val="36"/>
          <w:szCs w:val="36"/>
        </w:rPr>
      </w:pPr>
      <w:proofErr w:type="spellStart"/>
      <w:r w:rsidRPr="009D1375">
        <w:rPr>
          <w:rFonts w:ascii="DevLys 010" w:hAnsi="DevLys 010"/>
          <w:sz w:val="36"/>
          <w:szCs w:val="36"/>
        </w:rPr>
        <w:t>çns'k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lkrksa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laHkkxksa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çfrfuf</w:t>
      </w:r>
      <w:proofErr w:type="spellEnd"/>
      <w:r w:rsidRPr="009D1375">
        <w:rPr>
          <w:rFonts w:ascii="DevLys 010" w:hAnsi="DevLys 010"/>
          <w:sz w:val="36"/>
          <w:szCs w:val="36"/>
        </w:rPr>
        <w:t>/</w:t>
      </w:r>
      <w:proofErr w:type="spellStart"/>
      <w:r w:rsidRPr="009D1375">
        <w:rPr>
          <w:rFonts w:ascii="DevLys 010" w:hAnsi="DevLys 010"/>
          <w:sz w:val="36"/>
          <w:szCs w:val="36"/>
        </w:rPr>
        <w:t>kRo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djus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okyh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&gt;</w:t>
      </w:r>
      <w:proofErr w:type="spellStart"/>
      <w:r w:rsidRPr="009D1375">
        <w:rPr>
          <w:rFonts w:ascii="DevLys 010" w:hAnsi="DevLys 010"/>
          <w:sz w:val="36"/>
          <w:szCs w:val="36"/>
        </w:rPr>
        <w:t>kafd;ksa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bl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rjg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ltk;k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x;k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Fkk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;s u </w:t>
      </w:r>
      <w:proofErr w:type="spellStart"/>
      <w:r w:rsidRPr="009D1375">
        <w:rPr>
          <w:rFonts w:ascii="DevLys 010" w:hAnsi="DevLys 010"/>
          <w:sz w:val="36"/>
          <w:szCs w:val="36"/>
        </w:rPr>
        <w:t>dsoy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ml </w:t>
      </w:r>
      <w:proofErr w:type="spellStart"/>
      <w:r w:rsidRPr="009D1375">
        <w:rPr>
          <w:rFonts w:ascii="DevLys 010" w:hAnsi="DevLys 010"/>
          <w:sz w:val="36"/>
          <w:szCs w:val="36"/>
        </w:rPr>
        <w:t>laHkkx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'</w:t>
      </w:r>
      <w:proofErr w:type="spellStart"/>
      <w:r w:rsidRPr="009D1375">
        <w:rPr>
          <w:rFonts w:ascii="DevLys 010" w:hAnsi="DevLys 010"/>
          <w:sz w:val="36"/>
          <w:szCs w:val="36"/>
        </w:rPr>
        <w:t>kkfey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ftyksa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9D1375">
        <w:rPr>
          <w:rFonts w:ascii="DevLys 010" w:hAnsi="DevLys 010"/>
          <w:sz w:val="36"/>
          <w:szCs w:val="36"/>
        </w:rPr>
        <w:t>sfrgkfld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o </w:t>
      </w:r>
      <w:proofErr w:type="spellStart"/>
      <w:r w:rsidRPr="009D1375">
        <w:rPr>
          <w:rFonts w:ascii="DevLys 010" w:hAnsi="DevLys 010"/>
          <w:sz w:val="36"/>
          <w:szCs w:val="36"/>
        </w:rPr>
        <w:t>lkekftd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oSHko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fn[</w:t>
      </w:r>
      <w:proofErr w:type="spellStart"/>
      <w:r w:rsidRPr="009D1375">
        <w:rPr>
          <w:rFonts w:ascii="DevLys 010" w:hAnsi="DevLys 010"/>
          <w:sz w:val="36"/>
          <w:szCs w:val="36"/>
        </w:rPr>
        <w:t>kk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jgh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Fkha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cfYd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;s </w:t>
      </w:r>
      <w:proofErr w:type="spellStart"/>
      <w:r w:rsidRPr="009D1375">
        <w:rPr>
          <w:rFonts w:ascii="DevLys 010" w:hAnsi="DevLys 010"/>
          <w:sz w:val="36"/>
          <w:szCs w:val="36"/>
        </w:rPr>
        <w:t>lkaL—frd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/</w:t>
      </w:r>
      <w:proofErr w:type="spellStart"/>
      <w:r w:rsidRPr="009D1375">
        <w:rPr>
          <w:rFonts w:ascii="DevLys 010" w:hAnsi="DevLys 010"/>
          <w:sz w:val="36"/>
          <w:szCs w:val="36"/>
        </w:rPr>
        <w:t>kjksgjksa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Hkh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çfrfuf</w:t>
      </w:r>
      <w:proofErr w:type="spellEnd"/>
      <w:r w:rsidRPr="009D1375">
        <w:rPr>
          <w:rFonts w:ascii="DevLys 010" w:hAnsi="DevLys 010"/>
          <w:sz w:val="36"/>
          <w:szCs w:val="36"/>
        </w:rPr>
        <w:t>/</w:t>
      </w:r>
      <w:proofErr w:type="spellStart"/>
      <w:r w:rsidRPr="009D1375">
        <w:rPr>
          <w:rFonts w:ascii="DevLys 010" w:hAnsi="DevLys 010"/>
          <w:sz w:val="36"/>
          <w:szCs w:val="36"/>
        </w:rPr>
        <w:t>kRo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jgh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FkhaA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&gt;</w:t>
      </w:r>
      <w:proofErr w:type="spellStart"/>
      <w:r w:rsidRPr="009D1375">
        <w:rPr>
          <w:rFonts w:ascii="DevLys 010" w:hAnsi="DevLys 010"/>
          <w:sz w:val="36"/>
          <w:szCs w:val="36"/>
        </w:rPr>
        <w:t>kafd;ksa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lrjaxh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ifj</w:t>
      </w:r>
      <w:proofErr w:type="spellEnd"/>
      <w:r w:rsidRPr="009D1375">
        <w:rPr>
          <w:rFonts w:ascii="DevLys 010" w:hAnsi="DevLys 010"/>
          <w:sz w:val="36"/>
          <w:szCs w:val="36"/>
        </w:rPr>
        <w:t>/</w:t>
      </w:r>
      <w:proofErr w:type="spellStart"/>
      <w:r w:rsidRPr="009D1375">
        <w:rPr>
          <w:rFonts w:ascii="DevLys 010" w:hAnsi="DevLys 010"/>
          <w:sz w:val="36"/>
          <w:szCs w:val="36"/>
        </w:rPr>
        <w:t>kkuksa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yksd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dykdkjksa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us </w:t>
      </w:r>
      <w:proofErr w:type="spellStart"/>
      <w:r w:rsidRPr="009D1375">
        <w:rPr>
          <w:rFonts w:ascii="DevLys 010" w:hAnsi="DevLys 010"/>
          <w:sz w:val="36"/>
          <w:szCs w:val="36"/>
        </w:rPr>
        <w:t>jktLFkku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dP</w:t>
      </w:r>
      <w:r>
        <w:rPr>
          <w:rFonts w:ascii="DevLys 010" w:hAnsi="DevLys 010"/>
          <w:sz w:val="36"/>
          <w:szCs w:val="36"/>
        </w:rPr>
        <w:t>ph</w:t>
      </w:r>
      <w:proofErr w:type="spellEnd"/>
      <w:r>
        <w:rPr>
          <w:rFonts w:ascii="DevLys 010" w:hAnsi="DevLys 010"/>
          <w:sz w:val="36"/>
          <w:szCs w:val="36"/>
        </w:rPr>
        <w:t xml:space="preserve"> ?</w:t>
      </w:r>
      <w:proofErr w:type="spellStart"/>
      <w:r>
        <w:rPr>
          <w:rFonts w:ascii="DevLys 010" w:hAnsi="DevLys 010"/>
          <w:sz w:val="36"/>
          <w:szCs w:val="36"/>
        </w:rPr>
        <w:t>kksM+h</w:t>
      </w:r>
      <w:proofErr w:type="spellEnd"/>
      <w:r>
        <w:rPr>
          <w:rFonts w:ascii="DevLys 010" w:hAnsi="DevLys 010"/>
          <w:sz w:val="36"/>
          <w:szCs w:val="36"/>
        </w:rPr>
        <w:t xml:space="preserve">] </w:t>
      </w:r>
      <w:proofErr w:type="spellStart"/>
      <w:r>
        <w:rPr>
          <w:rFonts w:ascii="DevLys 010" w:hAnsi="DevLys 010"/>
          <w:sz w:val="36"/>
          <w:szCs w:val="36"/>
        </w:rPr>
        <w:t>xS</w:t>
      </w:r>
      <w:r w:rsidRPr="009D1375">
        <w:rPr>
          <w:rFonts w:ascii="DevLys 010" w:hAnsi="DevLys 010"/>
          <w:sz w:val="36"/>
          <w:szCs w:val="36"/>
        </w:rPr>
        <w:t>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pdjh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dkycsfy;k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vkfn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u`R;ksa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gh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lastRenderedPageBreak/>
        <w:t>e;wj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vkSj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yëekj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gksyh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tSls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u`R;ksa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Hkh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eueksgd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çn'kZu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fd;kA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mn;iqj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laHkkx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&gt;</w:t>
      </w:r>
      <w:proofErr w:type="spellStart"/>
      <w:r w:rsidRPr="009D1375">
        <w:rPr>
          <w:rFonts w:ascii="DevLys 010" w:hAnsi="DevLys 010"/>
          <w:sz w:val="36"/>
          <w:szCs w:val="36"/>
        </w:rPr>
        <w:t>kadh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x.kxkSj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9D1375">
        <w:rPr>
          <w:rFonts w:ascii="DevLys 010" w:hAnsi="DevLys 010"/>
          <w:sz w:val="36"/>
          <w:szCs w:val="36"/>
        </w:rPr>
        <w:t>lokjh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vkd"kZd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rjhds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fudkyh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x;hA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tks</w:t>
      </w:r>
      <w:proofErr w:type="spellEnd"/>
      <w:r w:rsidRPr="009D1375">
        <w:rPr>
          <w:rFonts w:ascii="DevLys 010" w:hAnsi="DevLys 010"/>
          <w:sz w:val="36"/>
          <w:szCs w:val="36"/>
        </w:rPr>
        <w:t>/</w:t>
      </w:r>
      <w:proofErr w:type="spellStart"/>
      <w:r w:rsidRPr="009D1375">
        <w:rPr>
          <w:rFonts w:ascii="DevLys 010" w:hAnsi="DevLys 010"/>
          <w:sz w:val="36"/>
          <w:szCs w:val="36"/>
        </w:rPr>
        <w:t>kiqj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laHkkx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r>
        <w:rPr>
          <w:rFonts w:ascii="DevLys 010" w:hAnsi="DevLys 010"/>
          <w:sz w:val="36"/>
          <w:szCs w:val="36"/>
        </w:rPr>
        <w:t>dh &gt;</w:t>
      </w:r>
      <w:proofErr w:type="spellStart"/>
      <w:r>
        <w:rPr>
          <w:rFonts w:ascii="DevLys 010" w:hAnsi="DevLys 010"/>
          <w:sz w:val="36"/>
          <w:szCs w:val="36"/>
        </w:rPr>
        <w:t>kadh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esa</w:t>
      </w:r>
      <w:proofErr w:type="spellEnd"/>
      <w:r>
        <w:rPr>
          <w:rFonts w:ascii="DevLys 010" w:hAnsi="DevLys 010"/>
          <w:sz w:val="36"/>
          <w:szCs w:val="36"/>
        </w:rPr>
        <w:t xml:space="preserve"> ^</w:t>
      </w:r>
      <w:proofErr w:type="spellStart"/>
      <w:r>
        <w:rPr>
          <w:rFonts w:ascii="DevLys 010" w:hAnsi="DevLys 010"/>
          <w:sz w:val="36"/>
          <w:szCs w:val="36"/>
        </w:rPr>
        <w:t>esd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bu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jktLFkku</w:t>
      </w:r>
      <w:proofErr w:type="spellEnd"/>
      <w:r>
        <w:rPr>
          <w:rFonts w:ascii="DevLys 010" w:hAnsi="DevLys 010"/>
          <w:sz w:val="36"/>
          <w:szCs w:val="36"/>
        </w:rPr>
        <w:t>^</w:t>
      </w:r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LoPNrk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fMftVy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jktLFkku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jkstxkj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Lo</w:t>
      </w:r>
      <w:r>
        <w:rPr>
          <w:rFonts w:ascii="DevLys 010" w:hAnsi="DevLys 010"/>
          <w:sz w:val="36"/>
          <w:szCs w:val="36"/>
        </w:rPr>
        <w:t>koyEcu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vkSj</w:t>
      </w:r>
      <w:proofErr w:type="spellEnd"/>
      <w:r>
        <w:rPr>
          <w:rFonts w:ascii="DevLys 010" w:hAnsi="DevLys 010"/>
          <w:sz w:val="36"/>
          <w:szCs w:val="36"/>
        </w:rPr>
        <w:t xml:space="preserve"> ^</w:t>
      </w:r>
      <w:proofErr w:type="spellStart"/>
      <w:r>
        <w:rPr>
          <w:rFonts w:ascii="DevLys 010" w:hAnsi="DevLys 010"/>
          <w:sz w:val="36"/>
          <w:szCs w:val="36"/>
        </w:rPr>
        <w:t>csVh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cpkvks&amp;csVh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i</w:t>
      </w:r>
      <w:proofErr w:type="spellEnd"/>
      <w:r>
        <w:rPr>
          <w:rFonts w:ascii="DevLys 010" w:hAnsi="DevLys 010"/>
          <w:sz w:val="36"/>
          <w:szCs w:val="36"/>
        </w:rPr>
        <w:t>&lt;+</w:t>
      </w:r>
      <w:proofErr w:type="spellStart"/>
      <w:r>
        <w:rPr>
          <w:rFonts w:ascii="DevLys 010" w:hAnsi="DevLys 010"/>
          <w:sz w:val="36"/>
          <w:szCs w:val="36"/>
        </w:rPr>
        <w:t>kvks</w:t>
      </w:r>
      <w:proofErr w:type="spellEnd"/>
      <w:r>
        <w:rPr>
          <w:rFonts w:ascii="DevLys 010" w:hAnsi="DevLys 010"/>
          <w:sz w:val="36"/>
          <w:szCs w:val="36"/>
        </w:rPr>
        <w:t>^</w:t>
      </w:r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lans'k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fn;k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x;kA</w:t>
      </w:r>
      <w:proofErr w:type="spellEnd"/>
    </w:p>
    <w:p w:rsidR="009D1375" w:rsidRPr="009D1375" w:rsidRDefault="009D1375" w:rsidP="009D1375">
      <w:pPr>
        <w:rPr>
          <w:rFonts w:ascii="DevLys 010" w:hAnsi="DevLys 010"/>
          <w:sz w:val="36"/>
          <w:szCs w:val="36"/>
        </w:rPr>
      </w:pPr>
      <w:proofErr w:type="spellStart"/>
      <w:r w:rsidRPr="009D1375">
        <w:rPr>
          <w:rFonts w:ascii="DevLys 010" w:hAnsi="DevLys 010"/>
          <w:sz w:val="36"/>
          <w:szCs w:val="36"/>
        </w:rPr>
        <w:t>dk</w:t>
      </w:r>
      <w:r>
        <w:rPr>
          <w:rFonts w:ascii="DevLys 010" w:hAnsi="DevLys 010"/>
          <w:sz w:val="36"/>
          <w:szCs w:val="36"/>
        </w:rPr>
        <w:t>;ZØe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ds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nkSjku</w:t>
      </w:r>
      <w:proofErr w:type="spellEnd"/>
      <w:r>
        <w:rPr>
          <w:rFonts w:ascii="DevLys 010" w:hAnsi="DevLys 010"/>
          <w:sz w:val="36"/>
          <w:szCs w:val="36"/>
        </w:rPr>
        <w:t xml:space="preserve"> ^</w:t>
      </w:r>
      <w:proofErr w:type="spellStart"/>
      <w:r>
        <w:rPr>
          <w:rFonts w:ascii="DevLys 010" w:hAnsi="DevLys 010"/>
          <w:sz w:val="36"/>
          <w:szCs w:val="36"/>
        </w:rPr>
        <w:t>vkvks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lkFk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pysa</w:t>
      </w:r>
      <w:proofErr w:type="spellEnd"/>
      <w:r>
        <w:rPr>
          <w:rFonts w:ascii="DevLys 010" w:hAnsi="DevLys 010"/>
          <w:sz w:val="36"/>
          <w:szCs w:val="36"/>
        </w:rPr>
        <w:t>^</w:t>
      </w:r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xhr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tc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'</w:t>
      </w:r>
      <w:proofErr w:type="spellStart"/>
      <w:r w:rsidRPr="009D1375">
        <w:rPr>
          <w:rFonts w:ascii="DevLys 010" w:hAnsi="DevLys 010"/>
          <w:sz w:val="36"/>
          <w:szCs w:val="36"/>
        </w:rPr>
        <w:t>kgj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djhc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uUgs&amp;eqUus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LdsV~l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lokj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gksdj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LVaV~l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djrs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gq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, </w:t>
      </w:r>
      <w:proofErr w:type="spellStart"/>
      <w:r w:rsidRPr="009D1375">
        <w:rPr>
          <w:rFonts w:ascii="DevLys 010" w:hAnsi="DevLys 010"/>
          <w:sz w:val="36"/>
          <w:szCs w:val="36"/>
        </w:rPr>
        <w:t>fudys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rks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ekStwn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tulewg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rkfy;ksa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9D1375">
        <w:rPr>
          <w:rFonts w:ascii="DevLys 010" w:hAnsi="DevLys 010"/>
          <w:sz w:val="36"/>
          <w:szCs w:val="36"/>
        </w:rPr>
        <w:t>xMxM+kgV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mudk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mRlkgo</w:t>
      </w:r>
      <w:proofErr w:type="spellEnd"/>
      <w:r w:rsidRPr="009D1375">
        <w:rPr>
          <w:rFonts w:ascii="DevLys 010" w:hAnsi="DevLys 010"/>
          <w:sz w:val="36"/>
          <w:szCs w:val="36"/>
        </w:rPr>
        <w:t>/</w:t>
      </w:r>
      <w:proofErr w:type="spellStart"/>
      <w:r w:rsidRPr="009D1375">
        <w:rPr>
          <w:rFonts w:ascii="DevLys 010" w:hAnsi="DevLys 010"/>
          <w:sz w:val="36"/>
          <w:szCs w:val="36"/>
        </w:rPr>
        <w:t>kZu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jgk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FkkA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bl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volj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ij</w:t>
      </w:r>
      <w:proofErr w:type="spellEnd"/>
      <w:r>
        <w:rPr>
          <w:rFonts w:ascii="DevLys 010" w:hAnsi="DevLys 010"/>
          <w:sz w:val="36"/>
          <w:szCs w:val="36"/>
        </w:rPr>
        <w:t xml:space="preserve"> ^</w:t>
      </w:r>
      <w:proofErr w:type="spellStart"/>
      <w:r>
        <w:rPr>
          <w:rFonts w:ascii="DevLys 010" w:hAnsi="DevLys 010"/>
          <w:sz w:val="36"/>
          <w:szCs w:val="36"/>
        </w:rPr>
        <w:t>jktLFkku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fnol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lekjksg</w:t>
      </w:r>
      <w:proofErr w:type="spellEnd"/>
      <w:r>
        <w:rPr>
          <w:rFonts w:ascii="DevLys 010" w:hAnsi="DevLys 010"/>
          <w:sz w:val="36"/>
          <w:szCs w:val="36"/>
        </w:rPr>
        <w:t xml:space="preserve">^ </w:t>
      </w:r>
      <w:proofErr w:type="spellStart"/>
      <w:r>
        <w:rPr>
          <w:rFonts w:ascii="DevLys 010" w:hAnsi="DevLys 010"/>
          <w:sz w:val="36"/>
          <w:szCs w:val="36"/>
        </w:rPr>
        <w:t>dk</w:t>
      </w:r>
      <w:proofErr w:type="spellEnd"/>
      <w:r>
        <w:rPr>
          <w:rFonts w:ascii="DevLys 010" w:hAnsi="DevLys 010"/>
          <w:sz w:val="36"/>
          <w:szCs w:val="36"/>
        </w:rPr>
        <w:t xml:space="preserve"> ^</w:t>
      </w:r>
      <w:proofErr w:type="spellStart"/>
      <w:r>
        <w:rPr>
          <w:rFonts w:ascii="DevLys 010" w:hAnsi="DevLys 010"/>
          <w:sz w:val="36"/>
          <w:szCs w:val="36"/>
        </w:rPr>
        <w:t>yksxks</w:t>
      </w:r>
      <w:proofErr w:type="spellEnd"/>
      <w:r>
        <w:rPr>
          <w:rFonts w:ascii="DevLys 010" w:hAnsi="DevLys 010"/>
          <w:sz w:val="36"/>
          <w:szCs w:val="36"/>
        </w:rPr>
        <w:t>^</w:t>
      </w:r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fy</w:t>
      </w:r>
      <w:proofErr w:type="spellEnd"/>
      <w:r w:rsidRPr="009D1375">
        <w:rPr>
          <w:rFonts w:ascii="DevLys 010" w:hAnsi="DevLys 010"/>
          <w:sz w:val="36"/>
          <w:szCs w:val="36"/>
        </w:rPr>
        <w:t>[</w:t>
      </w:r>
      <w:proofErr w:type="spellStart"/>
      <w:r w:rsidRPr="009D1375">
        <w:rPr>
          <w:rFonts w:ascii="DevLys 010" w:hAnsi="DevLys 010"/>
          <w:sz w:val="36"/>
          <w:szCs w:val="36"/>
        </w:rPr>
        <w:t>ks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jax&amp;fcjaxs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xqCck</w:t>
      </w:r>
      <w:r>
        <w:rPr>
          <w:rFonts w:ascii="DevLys 010" w:hAnsi="DevLys 010"/>
          <w:sz w:val="36"/>
          <w:szCs w:val="36"/>
        </w:rPr>
        <w:t>js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Hkh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NksM+s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x,A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iqfyl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ds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tkcka</w:t>
      </w:r>
      <w:r w:rsidRPr="009D1375">
        <w:rPr>
          <w:rFonts w:ascii="DevLys 010" w:hAnsi="DevLys 010"/>
          <w:sz w:val="36"/>
          <w:szCs w:val="36"/>
        </w:rPr>
        <w:t>tksa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us </w:t>
      </w:r>
      <w:proofErr w:type="spellStart"/>
      <w:r w:rsidRPr="009D1375">
        <w:rPr>
          <w:rFonts w:ascii="DevLys 010" w:hAnsi="DevLys 010"/>
          <w:sz w:val="36"/>
          <w:szCs w:val="36"/>
        </w:rPr>
        <w:t>eksVjlkbdy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vk'p;Ztud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djrcksa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nkSjku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[</w:t>
      </w:r>
      <w:proofErr w:type="spellStart"/>
      <w:r w:rsidRPr="009D1375">
        <w:rPr>
          <w:rFonts w:ascii="DevLys 010" w:hAnsi="DevLys 010"/>
          <w:sz w:val="36"/>
          <w:szCs w:val="36"/>
        </w:rPr>
        <w:t>kM+s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gksdj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mYVs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cSBdj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fijkfeM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cukdj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vkSj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eYy</w:t>
      </w:r>
      <w:proofErr w:type="spellEnd"/>
      <w:r w:rsidRPr="009D1375">
        <w:rPr>
          <w:rFonts w:ascii="DevLys 010" w:hAnsi="DevLys 010"/>
          <w:sz w:val="36"/>
          <w:szCs w:val="36"/>
        </w:rPr>
        <w:t>[</w:t>
      </w:r>
      <w:proofErr w:type="spellStart"/>
      <w:r w:rsidRPr="009D1375">
        <w:rPr>
          <w:rFonts w:ascii="DevLys 010" w:hAnsi="DevLys 010"/>
          <w:sz w:val="36"/>
          <w:szCs w:val="36"/>
        </w:rPr>
        <w:t>kaHk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djrc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fn[</w:t>
      </w:r>
      <w:proofErr w:type="spellStart"/>
      <w:r w:rsidRPr="009D1375">
        <w:rPr>
          <w:rFonts w:ascii="DevLys 010" w:hAnsi="DevLys 010"/>
          <w:sz w:val="36"/>
          <w:szCs w:val="36"/>
        </w:rPr>
        <w:t>kkdj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9D1375">
        <w:rPr>
          <w:rFonts w:ascii="DevLys 010" w:hAnsi="DevLys 010"/>
          <w:sz w:val="36"/>
          <w:szCs w:val="36"/>
        </w:rPr>
        <w:t>oa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flaØukbTM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rjhds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dbZ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okguksa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,d </w:t>
      </w:r>
      <w:proofErr w:type="spellStart"/>
      <w:r w:rsidRPr="009D1375">
        <w:rPr>
          <w:rFonts w:ascii="DevLys 010" w:hAnsi="DevLys 010"/>
          <w:sz w:val="36"/>
          <w:szCs w:val="36"/>
        </w:rPr>
        <w:t>lkFk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pykdj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n'kZdksa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jksekafpr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fn;kA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eksVjlkbdy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LVaV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fn[</w:t>
      </w:r>
      <w:proofErr w:type="spellStart"/>
      <w:r w:rsidRPr="009D1375">
        <w:rPr>
          <w:rFonts w:ascii="DevLys 010" w:hAnsi="DevLys 010"/>
          <w:sz w:val="36"/>
          <w:szCs w:val="36"/>
        </w:rPr>
        <w:t>kkus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ekeys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efgyk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iqfyldehZ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Hkh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ihNs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ugha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jghaA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mUgksaus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Hkh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fofHkUu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çdkj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LVaV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fn[</w:t>
      </w:r>
      <w:proofErr w:type="spellStart"/>
      <w:r w:rsidRPr="009D1375">
        <w:rPr>
          <w:rFonts w:ascii="DevLys 010" w:hAnsi="DevLys 010"/>
          <w:sz w:val="36"/>
          <w:szCs w:val="36"/>
        </w:rPr>
        <w:t>kkr</w:t>
      </w:r>
      <w:r>
        <w:rPr>
          <w:rFonts w:ascii="DevLys 010" w:hAnsi="DevLys 010"/>
          <w:sz w:val="36"/>
          <w:szCs w:val="36"/>
        </w:rPr>
        <w:t>s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gq</w:t>
      </w:r>
      <w:proofErr w:type="spellEnd"/>
      <w:r>
        <w:rPr>
          <w:rFonts w:ascii="DevLys 010" w:hAnsi="DevLys 010"/>
          <w:sz w:val="36"/>
          <w:szCs w:val="36"/>
        </w:rPr>
        <w:t xml:space="preserve">, </w:t>
      </w:r>
      <w:proofErr w:type="spellStart"/>
      <w:r>
        <w:rPr>
          <w:rFonts w:ascii="DevLys 010" w:hAnsi="DevLys 010"/>
          <w:sz w:val="36"/>
          <w:szCs w:val="36"/>
        </w:rPr>
        <w:t>çnf'kZr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fd;k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fd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efgyk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l'kfDr</w:t>
      </w:r>
      <w:r w:rsidRPr="009D1375">
        <w:rPr>
          <w:rFonts w:ascii="DevLys 010" w:hAnsi="DevLys 010"/>
          <w:sz w:val="36"/>
          <w:szCs w:val="36"/>
        </w:rPr>
        <w:t>dj.k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ekeys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ns'k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fdlh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; </w:t>
      </w:r>
      <w:proofErr w:type="spellStart"/>
      <w:r w:rsidRPr="009D1375">
        <w:rPr>
          <w:rFonts w:ascii="DevLys 010" w:hAnsi="DevLys 010"/>
          <w:sz w:val="36"/>
          <w:szCs w:val="36"/>
        </w:rPr>
        <w:t>jkT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; </w:t>
      </w:r>
      <w:proofErr w:type="spellStart"/>
      <w:r w:rsidRPr="009D1375">
        <w:rPr>
          <w:rFonts w:ascii="DevLys 010" w:hAnsi="DevLys 010"/>
          <w:sz w:val="36"/>
          <w:szCs w:val="36"/>
        </w:rPr>
        <w:t>ls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ihNs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ugha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gSA</w:t>
      </w:r>
      <w:proofErr w:type="spellEnd"/>
    </w:p>
    <w:p w:rsidR="009D1375" w:rsidRPr="009D1375" w:rsidRDefault="009D1375" w:rsidP="009D1375">
      <w:pPr>
        <w:rPr>
          <w:rFonts w:ascii="DevLys 010" w:hAnsi="DevLys 010"/>
          <w:sz w:val="36"/>
          <w:szCs w:val="36"/>
        </w:rPr>
      </w:pPr>
      <w:r w:rsidRPr="009D1375">
        <w:rPr>
          <w:rFonts w:ascii="DevLys 010" w:hAnsi="DevLys 010"/>
          <w:sz w:val="36"/>
          <w:szCs w:val="36"/>
        </w:rPr>
        <w:t>'</w:t>
      </w:r>
      <w:proofErr w:type="spellStart"/>
      <w:r w:rsidRPr="009D1375">
        <w:rPr>
          <w:rFonts w:ascii="DevLys 010" w:hAnsi="DevLys 010"/>
          <w:sz w:val="36"/>
          <w:szCs w:val="36"/>
        </w:rPr>
        <w:t>kgj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lQkbZ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vfHk</w:t>
      </w:r>
      <w:proofErr w:type="gramStart"/>
      <w:r w:rsidRPr="009D1375">
        <w:rPr>
          <w:rFonts w:ascii="DevLys 010" w:hAnsi="DevLys 010"/>
          <w:sz w:val="36"/>
          <w:szCs w:val="36"/>
        </w:rPr>
        <w:t>;ku</w:t>
      </w:r>
      <w:proofErr w:type="spellEnd"/>
      <w:proofErr w:type="gram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çfr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yksxksa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psruk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txkus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, </w:t>
      </w:r>
      <w:proofErr w:type="spellStart"/>
      <w:r w:rsidRPr="009D1375">
        <w:rPr>
          <w:rFonts w:ascii="DevLys 010" w:hAnsi="DevLys 010"/>
          <w:sz w:val="36"/>
          <w:szCs w:val="36"/>
        </w:rPr>
        <w:t>t;Jh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isM+hoky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Ldw</w:t>
      </w:r>
      <w:r>
        <w:rPr>
          <w:rFonts w:ascii="DevLys 010" w:hAnsi="DevLys 010"/>
          <w:sz w:val="36"/>
          <w:szCs w:val="36"/>
        </w:rPr>
        <w:t>y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ds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fo|kfFkZ;ksa</w:t>
      </w:r>
      <w:proofErr w:type="spellEnd"/>
      <w:r>
        <w:rPr>
          <w:rFonts w:ascii="DevLys 010" w:hAnsi="DevLys 010"/>
          <w:sz w:val="36"/>
          <w:szCs w:val="36"/>
        </w:rPr>
        <w:t xml:space="preserve"> us ^</w:t>
      </w:r>
      <w:proofErr w:type="spellStart"/>
      <w:r>
        <w:rPr>
          <w:rFonts w:ascii="DevLys 010" w:hAnsi="DevLys 010"/>
          <w:sz w:val="36"/>
          <w:szCs w:val="36"/>
        </w:rPr>
        <w:t>lQkbZ</w:t>
      </w:r>
      <w:proofErr w:type="spellEnd"/>
      <w:r>
        <w:rPr>
          <w:rFonts w:ascii="DevLys 010" w:hAnsi="DevLys 010"/>
          <w:sz w:val="36"/>
          <w:szCs w:val="36"/>
        </w:rPr>
        <w:t xml:space="preserve"> ,</w:t>
      </w:r>
      <w:proofErr w:type="spellStart"/>
      <w:r>
        <w:rPr>
          <w:rFonts w:ascii="DevLys 010" w:hAnsi="DevLys 010"/>
          <w:sz w:val="36"/>
          <w:szCs w:val="36"/>
        </w:rPr>
        <w:t>aFke</w:t>
      </w:r>
      <w:proofErr w:type="spellEnd"/>
      <w:r>
        <w:rPr>
          <w:rFonts w:ascii="DevLys 010" w:hAnsi="DevLys 010"/>
          <w:sz w:val="36"/>
          <w:szCs w:val="36"/>
        </w:rPr>
        <w:t>^</w:t>
      </w:r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çLrqr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fd;kA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blds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ckn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jktLFkku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iqfyl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lsaVªy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cSaM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vkSj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jktiwr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jsftesaVy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lsaVªy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fefyVªh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cSaM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us /</w:t>
      </w:r>
      <w:proofErr w:type="spellStart"/>
      <w:r w:rsidRPr="009D1375">
        <w:rPr>
          <w:rFonts w:ascii="DevLys 010" w:hAnsi="DevLys 010"/>
          <w:sz w:val="36"/>
          <w:szCs w:val="36"/>
        </w:rPr>
        <w:t>kjrh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/</w:t>
      </w:r>
      <w:proofErr w:type="spellStart"/>
      <w:r w:rsidRPr="009D1375">
        <w:rPr>
          <w:rFonts w:ascii="DevLys 010" w:hAnsi="DevLys 010"/>
          <w:sz w:val="36"/>
          <w:szCs w:val="36"/>
        </w:rPr>
        <w:t>kksjk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t; </w:t>
      </w:r>
      <w:proofErr w:type="spellStart"/>
      <w:r w:rsidRPr="009D1375">
        <w:rPr>
          <w:rFonts w:ascii="DevLys 010" w:hAnsi="DevLys 010"/>
          <w:sz w:val="36"/>
          <w:szCs w:val="36"/>
        </w:rPr>
        <w:t>gks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oUns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ekrje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~ </w:t>
      </w:r>
      <w:proofErr w:type="spellStart"/>
      <w:r w:rsidRPr="009D1375">
        <w:rPr>
          <w:rFonts w:ascii="DevLys 010" w:hAnsi="DevLys 010"/>
          <w:sz w:val="36"/>
          <w:szCs w:val="36"/>
        </w:rPr>
        <w:t>tSlh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d.kZfç</w:t>
      </w:r>
      <w:proofErr w:type="spellEnd"/>
      <w:r w:rsidRPr="009D1375">
        <w:rPr>
          <w:rFonts w:ascii="DevLys 010" w:hAnsi="DevLys 010"/>
          <w:sz w:val="36"/>
          <w:szCs w:val="36"/>
        </w:rPr>
        <w:t>; /</w:t>
      </w:r>
      <w:proofErr w:type="spellStart"/>
      <w:r w:rsidRPr="009D1375">
        <w:rPr>
          <w:rFonts w:ascii="DevLys 010" w:hAnsi="DevLys 010"/>
          <w:sz w:val="36"/>
          <w:szCs w:val="36"/>
        </w:rPr>
        <w:t>kquksa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ns'kHkf</w:t>
      </w:r>
      <w:r>
        <w:rPr>
          <w:rFonts w:ascii="DevLys 010" w:hAnsi="DevLys 010"/>
          <w:sz w:val="36"/>
          <w:szCs w:val="36"/>
        </w:rPr>
        <w:t>Dr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9D1375">
        <w:rPr>
          <w:rFonts w:ascii="DevLys 010" w:hAnsi="DevLys 010"/>
          <w:sz w:val="36"/>
          <w:szCs w:val="36"/>
        </w:rPr>
        <w:t>oa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çns'k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çfr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leiZ.k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9D1375">
        <w:rPr>
          <w:rFonts w:ascii="DevLys 010" w:hAnsi="DevLys 010"/>
          <w:sz w:val="36"/>
          <w:szCs w:val="36"/>
        </w:rPr>
        <w:t>Hkkouk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vksrçksr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fn;kA</w:t>
      </w:r>
      <w:proofErr w:type="spellEnd"/>
    </w:p>
    <w:p w:rsidR="00DC7271" w:rsidRDefault="009D1375" w:rsidP="009D1375">
      <w:pPr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^</w:t>
      </w:r>
      <w:proofErr w:type="spellStart"/>
      <w:r w:rsidRPr="009D1375">
        <w:rPr>
          <w:rFonts w:ascii="DevLys 010" w:hAnsi="DevLys 010"/>
          <w:sz w:val="36"/>
          <w:szCs w:val="36"/>
        </w:rPr>
        <w:t>eka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rq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&gt;s </w:t>
      </w:r>
      <w:proofErr w:type="spellStart"/>
      <w:r w:rsidRPr="009D1375">
        <w:rPr>
          <w:rFonts w:ascii="DevLys 010" w:hAnsi="DevLys 010"/>
          <w:sz w:val="36"/>
          <w:szCs w:val="36"/>
        </w:rPr>
        <w:t>lyke</w:t>
      </w:r>
      <w:proofErr w:type="spellEnd"/>
      <w:r>
        <w:rPr>
          <w:rFonts w:ascii="DevLys 010" w:hAnsi="DevLys 010"/>
          <w:sz w:val="36"/>
          <w:szCs w:val="36"/>
        </w:rPr>
        <w:t>^</w:t>
      </w:r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xhr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fçal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Mkal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xzqi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9D1375">
        <w:rPr>
          <w:rFonts w:ascii="DevLys 010" w:hAnsi="DevLys 010"/>
          <w:sz w:val="36"/>
          <w:szCs w:val="36"/>
        </w:rPr>
        <w:t>vksj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Mkal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9D1375">
        <w:rPr>
          <w:rFonts w:ascii="DevLys 010" w:hAnsi="DevLys 010"/>
          <w:sz w:val="36"/>
          <w:szCs w:val="36"/>
        </w:rPr>
        <w:t>vkd"kZd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çLrqfr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nh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xbZA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bl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çLrqfr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e'kky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gkFkksa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esa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fy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, </w:t>
      </w:r>
      <w:proofErr w:type="spellStart"/>
      <w:r w:rsidRPr="009D1375">
        <w:rPr>
          <w:rFonts w:ascii="DevLys 010" w:hAnsi="DevLys 010"/>
          <w:sz w:val="36"/>
          <w:szCs w:val="36"/>
        </w:rPr>
        <w:t>urZdksa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us </w:t>
      </w:r>
      <w:proofErr w:type="spellStart"/>
      <w:r w:rsidRPr="009D1375">
        <w:rPr>
          <w:rFonts w:ascii="DevLys 010" w:hAnsi="DevLys 010"/>
          <w:sz w:val="36"/>
          <w:szCs w:val="36"/>
        </w:rPr>
        <w:t>ns'kHkf</w:t>
      </w:r>
      <w:r>
        <w:rPr>
          <w:rFonts w:ascii="DevLys 010" w:hAnsi="DevLys 010"/>
          <w:sz w:val="36"/>
          <w:szCs w:val="36"/>
        </w:rPr>
        <w:t>Dr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Hkko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txk;k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vkSj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lkFk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gh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ØsUl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9D1375">
        <w:rPr>
          <w:rFonts w:ascii="DevLys 010" w:hAnsi="DevLys 010"/>
          <w:sz w:val="36"/>
          <w:szCs w:val="36"/>
        </w:rPr>
        <w:t>enn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9D1375">
        <w:rPr>
          <w:rFonts w:ascii="DevLys 010" w:hAnsi="DevLys 010"/>
          <w:sz w:val="36"/>
          <w:szCs w:val="36"/>
        </w:rPr>
        <w:t>fj;y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LVaV~l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fn[</w:t>
      </w:r>
      <w:proofErr w:type="spellStart"/>
      <w:r w:rsidRPr="009D1375">
        <w:rPr>
          <w:rFonts w:ascii="DevLys 010" w:hAnsi="DevLys 010"/>
          <w:sz w:val="36"/>
          <w:szCs w:val="36"/>
        </w:rPr>
        <w:t>kkdj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n'kZdksa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9D1375">
        <w:rPr>
          <w:rFonts w:ascii="DevLys 010" w:hAnsi="DevLys 010"/>
          <w:sz w:val="36"/>
          <w:szCs w:val="36"/>
        </w:rPr>
        <w:t>okgo</w:t>
      </w:r>
      <w:r>
        <w:rPr>
          <w:rFonts w:ascii="DevLys 010" w:hAnsi="DevLys 010"/>
          <w:sz w:val="36"/>
          <w:szCs w:val="36"/>
        </w:rPr>
        <w:t>kgh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cVksjhA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dk;ZØe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dk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lapkyu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lqdU;k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ckyk</w:t>
      </w:r>
      <w:proofErr w:type="spellEnd"/>
      <w:r w:rsidRPr="009D1375">
        <w:rPr>
          <w:rFonts w:ascii="DevLys 010" w:hAnsi="DevLys 010"/>
          <w:sz w:val="36"/>
          <w:szCs w:val="36"/>
        </w:rPr>
        <w:t>—".</w:t>
      </w:r>
      <w:proofErr w:type="spellStart"/>
      <w:r w:rsidRPr="009D1375">
        <w:rPr>
          <w:rFonts w:ascii="DevLys 010" w:hAnsi="DevLys 010"/>
          <w:sz w:val="36"/>
          <w:szCs w:val="36"/>
        </w:rPr>
        <w:t>ku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9D1375">
        <w:rPr>
          <w:rFonts w:ascii="DevLys 010" w:hAnsi="DevLys 010"/>
          <w:sz w:val="36"/>
          <w:szCs w:val="36"/>
        </w:rPr>
        <w:t>oa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vfHkuo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prqosZnh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us </w:t>
      </w:r>
      <w:proofErr w:type="spellStart"/>
      <w:r w:rsidRPr="009D1375">
        <w:rPr>
          <w:rFonts w:ascii="DevLys 010" w:hAnsi="DevLys 010"/>
          <w:sz w:val="36"/>
          <w:szCs w:val="36"/>
        </w:rPr>
        <w:t>fd;kA</w:t>
      </w:r>
      <w:proofErr w:type="spellEnd"/>
    </w:p>
    <w:p w:rsidR="00BB4D87" w:rsidRDefault="00BB4D87" w:rsidP="009D1375">
      <w:pPr>
        <w:pBdr>
          <w:top w:val="double" w:sz="6" w:space="1" w:color="auto"/>
          <w:bottom w:val="double" w:sz="6" w:space="1" w:color="auto"/>
        </w:pBdr>
        <w:rPr>
          <w:rFonts w:ascii="DevLys 010" w:hAnsi="DevLys 010"/>
          <w:sz w:val="36"/>
          <w:szCs w:val="36"/>
        </w:rPr>
      </w:pPr>
    </w:p>
    <w:p w:rsidR="00BB4D87" w:rsidRDefault="00BB4D87" w:rsidP="009D1375">
      <w:pPr>
        <w:pBdr>
          <w:bottom w:val="double" w:sz="6" w:space="1" w:color="auto"/>
        </w:pBdr>
        <w:rPr>
          <w:rFonts w:ascii="DevLys 010" w:hAnsi="DevLys 010"/>
          <w:sz w:val="36"/>
          <w:szCs w:val="36"/>
        </w:rPr>
      </w:pPr>
    </w:p>
    <w:p w:rsidR="00BB4D87" w:rsidRDefault="009D1375" w:rsidP="00BB4D87">
      <w:pPr>
        <w:pBdr>
          <w:bottom w:val="double" w:sz="6" w:space="1" w:color="auto"/>
        </w:pBdr>
        <w:rPr>
          <w:rFonts w:ascii="DevLys 010" w:hAnsi="DevLys 010"/>
          <w:sz w:val="36"/>
          <w:szCs w:val="36"/>
        </w:rPr>
      </w:pPr>
      <w:proofErr w:type="spellStart"/>
      <w:r>
        <w:rPr>
          <w:rFonts w:ascii="DevLys 010" w:hAnsi="DevLys 010"/>
          <w:sz w:val="36"/>
          <w:szCs w:val="36"/>
        </w:rPr>
        <w:t>QksVks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dSI’ku</w:t>
      </w:r>
      <w:proofErr w:type="spellEnd"/>
      <w:r>
        <w:rPr>
          <w:rFonts w:ascii="DevLys 010" w:hAnsi="DevLys 010"/>
          <w:sz w:val="36"/>
          <w:szCs w:val="36"/>
        </w:rPr>
        <w:t xml:space="preserve">&amp; </w:t>
      </w:r>
    </w:p>
    <w:p w:rsidR="009D1375" w:rsidRDefault="009D1375" w:rsidP="00BB4D87">
      <w:pPr>
        <w:pBdr>
          <w:bottom w:val="double" w:sz="6" w:space="1" w:color="auto"/>
        </w:pBdr>
        <w:rPr>
          <w:rFonts w:ascii="DevLys 010" w:hAnsi="DevLys 010"/>
          <w:sz w:val="36"/>
          <w:szCs w:val="36"/>
        </w:rPr>
      </w:pPr>
      <w:r w:rsidRPr="0044101C">
        <w:rPr>
          <w:color w:val="222222"/>
          <w:shd w:val="clear" w:color="auto" w:fill="FFFFFF"/>
        </w:rPr>
        <w:lastRenderedPageBreak/>
        <w:t xml:space="preserve">IMG_8019: </w:t>
      </w:r>
      <w:proofErr w:type="spellStart"/>
      <w:r>
        <w:rPr>
          <w:rFonts w:ascii="DevLys 010" w:hAnsi="DevLys 010"/>
          <w:sz w:val="36"/>
          <w:szCs w:val="36"/>
        </w:rPr>
        <w:t>jktLFkku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fnol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lekjksg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ds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volj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ij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jkT;iky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dY;k.k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flag</w:t>
      </w:r>
      <w:r w:rsidR="00645B1D">
        <w:rPr>
          <w:rFonts w:ascii="DevLys 010" w:hAnsi="DevLys 010"/>
          <w:sz w:val="36"/>
          <w:szCs w:val="36"/>
        </w:rPr>
        <w:t xml:space="preserve"> </w:t>
      </w:r>
      <w:r w:rsidR="00623CA1">
        <w:rPr>
          <w:rFonts w:ascii="DevLys 010" w:hAnsi="DevLys 010"/>
          <w:sz w:val="36"/>
          <w:szCs w:val="36"/>
        </w:rPr>
        <w:t xml:space="preserve">¼ck,a </w:t>
      </w:r>
      <w:proofErr w:type="spellStart"/>
      <w:r w:rsidR="00623CA1">
        <w:rPr>
          <w:rFonts w:ascii="DevLys 010" w:hAnsi="DevLys 010"/>
          <w:sz w:val="36"/>
          <w:szCs w:val="36"/>
        </w:rPr>
        <w:t>ls</w:t>
      </w:r>
      <w:proofErr w:type="spellEnd"/>
      <w:r w:rsidR="00623CA1">
        <w:rPr>
          <w:rFonts w:ascii="DevLys 010" w:hAnsi="DevLys 010"/>
          <w:sz w:val="36"/>
          <w:szCs w:val="36"/>
        </w:rPr>
        <w:t xml:space="preserve"> pkSFks½</w:t>
      </w:r>
      <w:r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eq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[;ea=h </w:t>
      </w:r>
      <w:proofErr w:type="spellStart"/>
      <w:r w:rsidRPr="009D1375">
        <w:rPr>
          <w:rFonts w:ascii="DevLys 010" w:hAnsi="DevLys 010"/>
          <w:sz w:val="36"/>
          <w:szCs w:val="36"/>
        </w:rPr>
        <w:t>Jherh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olqU</w:t>
      </w:r>
      <w:proofErr w:type="spellEnd"/>
      <w:r w:rsidRPr="009D1375">
        <w:rPr>
          <w:rFonts w:ascii="DevLys 010" w:hAnsi="DevLys 010"/>
          <w:sz w:val="36"/>
          <w:szCs w:val="36"/>
        </w:rPr>
        <w:t>/</w:t>
      </w:r>
      <w:proofErr w:type="spellStart"/>
      <w:r w:rsidRPr="009D1375">
        <w:rPr>
          <w:rFonts w:ascii="DevLys 010" w:hAnsi="DevLys 010"/>
          <w:sz w:val="36"/>
          <w:szCs w:val="36"/>
        </w:rPr>
        <w:t>kjk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jkts</w:t>
      </w:r>
      <w:r w:rsidR="00623CA1">
        <w:rPr>
          <w:rFonts w:ascii="DevLys 010" w:hAnsi="DevLys 010"/>
          <w:sz w:val="36"/>
          <w:szCs w:val="36"/>
        </w:rPr>
        <w:t xml:space="preserve">¼ck,a </w:t>
      </w:r>
      <w:proofErr w:type="spellStart"/>
      <w:r w:rsidR="00623CA1">
        <w:rPr>
          <w:rFonts w:ascii="DevLys 010" w:hAnsi="DevLys 010"/>
          <w:sz w:val="36"/>
          <w:szCs w:val="36"/>
        </w:rPr>
        <w:t>ls</w:t>
      </w:r>
      <w:proofErr w:type="spellEnd"/>
      <w:r w:rsidR="00623CA1">
        <w:rPr>
          <w:rFonts w:ascii="DevLys 010" w:hAnsi="DevLys 010"/>
          <w:sz w:val="36"/>
          <w:szCs w:val="36"/>
        </w:rPr>
        <w:t xml:space="preserve"> rhljh½</w:t>
      </w:r>
      <w:r>
        <w:rPr>
          <w:rFonts w:ascii="DevLys 010" w:hAnsi="DevLys 010"/>
          <w:sz w:val="36"/>
          <w:szCs w:val="36"/>
        </w:rPr>
        <w:t xml:space="preserve"> ,</w:t>
      </w:r>
      <w:proofErr w:type="spellStart"/>
      <w:r>
        <w:rPr>
          <w:rFonts w:ascii="DevLys 010" w:hAnsi="DevLys 010"/>
          <w:sz w:val="36"/>
          <w:szCs w:val="36"/>
        </w:rPr>
        <w:t>oa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i;ZV</w:t>
      </w:r>
      <w:r>
        <w:rPr>
          <w:rFonts w:ascii="DevLys 010" w:hAnsi="DevLys 010"/>
          <w:sz w:val="36"/>
          <w:szCs w:val="36"/>
        </w:rPr>
        <w:t>u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jkT</w:t>
      </w:r>
      <w:proofErr w:type="spellEnd"/>
      <w:r>
        <w:rPr>
          <w:rFonts w:ascii="DevLys 010" w:hAnsi="DevLys 010"/>
          <w:sz w:val="36"/>
          <w:szCs w:val="36"/>
        </w:rPr>
        <w:t xml:space="preserve">; ea=h </w:t>
      </w:r>
      <w:proofErr w:type="spellStart"/>
      <w:r>
        <w:rPr>
          <w:rFonts w:ascii="DevLys 010" w:hAnsi="DevLys 010"/>
          <w:sz w:val="36"/>
          <w:szCs w:val="36"/>
        </w:rPr>
        <w:t>Jherh</w:t>
      </w:r>
      <w:proofErr w:type="spellEnd"/>
      <w:r>
        <w:rPr>
          <w:rFonts w:ascii="DevLys 010" w:hAnsi="DevLys 010"/>
          <w:sz w:val="36"/>
          <w:szCs w:val="36"/>
        </w:rPr>
        <w:t xml:space="preserve"> —".</w:t>
      </w:r>
      <w:proofErr w:type="spellStart"/>
      <w:r>
        <w:rPr>
          <w:rFonts w:ascii="DevLys 010" w:hAnsi="DevLys 010"/>
          <w:sz w:val="36"/>
          <w:szCs w:val="36"/>
        </w:rPr>
        <w:t>ksUæ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dkSj</w:t>
      </w:r>
      <w:proofErr w:type="spellEnd"/>
      <w:r>
        <w:rPr>
          <w:rFonts w:ascii="DevLys 010" w:hAnsi="DevLys 010"/>
          <w:sz w:val="36"/>
          <w:szCs w:val="36"/>
        </w:rPr>
        <w:t xml:space="preserve"> ^</w:t>
      </w:r>
      <w:proofErr w:type="spellStart"/>
      <w:r w:rsidRPr="009D1375">
        <w:rPr>
          <w:rFonts w:ascii="DevLys 010" w:hAnsi="DevLys 010"/>
          <w:sz w:val="36"/>
          <w:szCs w:val="36"/>
        </w:rPr>
        <w:t>nhik</w:t>
      </w:r>
      <w:proofErr w:type="spellEnd"/>
      <w:r>
        <w:rPr>
          <w:rFonts w:ascii="DevLys 010" w:hAnsi="DevLys 010"/>
          <w:sz w:val="36"/>
          <w:szCs w:val="36"/>
        </w:rPr>
        <w:t>^</w:t>
      </w:r>
      <w:r w:rsidR="00623CA1">
        <w:rPr>
          <w:rFonts w:ascii="DevLys 010" w:hAnsi="DevLys 010"/>
          <w:sz w:val="36"/>
          <w:szCs w:val="36"/>
        </w:rPr>
        <w:t xml:space="preserve"> ¼nk,a </w:t>
      </w:r>
      <w:proofErr w:type="spellStart"/>
      <w:r w:rsidR="00623CA1">
        <w:rPr>
          <w:rFonts w:ascii="DevLys 010" w:hAnsi="DevLys 010"/>
          <w:sz w:val="36"/>
          <w:szCs w:val="36"/>
        </w:rPr>
        <w:t>ls</w:t>
      </w:r>
      <w:proofErr w:type="spellEnd"/>
      <w:r w:rsidR="00623CA1">
        <w:rPr>
          <w:rFonts w:ascii="DevLys 010" w:hAnsi="DevLys 010"/>
          <w:sz w:val="36"/>
          <w:szCs w:val="36"/>
        </w:rPr>
        <w:t xml:space="preserve"> rhljh½</w:t>
      </w:r>
      <w:r>
        <w:rPr>
          <w:rFonts w:ascii="DevLys 010" w:hAnsi="DevLys 010"/>
          <w:sz w:val="36"/>
          <w:szCs w:val="36"/>
        </w:rPr>
        <w:t xml:space="preserve">A </w:t>
      </w:r>
      <w:proofErr w:type="spellStart"/>
      <w:r w:rsidR="00623CA1">
        <w:rPr>
          <w:rFonts w:ascii="DevLys 010" w:hAnsi="DevLys 010"/>
          <w:sz w:val="36"/>
          <w:szCs w:val="36"/>
        </w:rPr>
        <w:t>lkFk</w:t>
      </w:r>
      <w:proofErr w:type="spellEnd"/>
      <w:r w:rsidR="00623CA1">
        <w:rPr>
          <w:rFonts w:ascii="DevLys 010" w:hAnsi="DevLys 010"/>
          <w:sz w:val="36"/>
          <w:szCs w:val="36"/>
        </w:rPr>
        <w:t xml:space="preserve"> </w:t>
      </w:r>
      <w:proofErr w:type="spellStart"/>
      <w:r w:rsidR="00623CA1">
        <w:rPr>
          <w:rFonts w:ascii="DevLys 010" w:hAnsi="DevLys 010"/>
          <w:sz w:val="36"/>
          <w:szCs w:val="36"/>
        </w:rPr>
        <w:t>esa</w:t>
      </w:r>
      <w:proofErr w:type="spellEnd"/>
      <w:r w:rsidR="00623CA1">
        <w:rPr>
          <w:rFonts w:ascii="DevLys 010" w:hAnsi="DevLys 010"/>
          <w:sz w:val="36"/>
          <w:szCs w:val="36"/>
        </w:rPr>
        <w:t xml:space="preserve"> </w:t>
      </w:r>
      <w:proofErr w:type="spellStart"/>
      <w:r w:rsidR="00623CA1">
        <w:rPr>
          <w:rFonts w:ascii="DevLys 010" w:hAnsi="DevLys 010"/>
          <w:sz w:val="36"/>
          <w:szCs w:val="36"/>
        </w:rPr>
        <w:t>gSa</w:t>
      </w:r>
      <w:proofErr w:type="spellEnd"/>
      <w:r w:rsidR="00623CA1">
        <w:rPr>
          <w:rFonts w:ascii="DevLys 010" w:hAnsi="DevLys 010"/>
          <w:sz w:val="36"/>
          <w:szCs w:val="36"/>
        </w:rPr>
        <w:t xml:space="preserve"> &amp; </w:t>
      </w:r>
      <w:proofErr w:type="spellStart"/>
      <w:r w:rsidRPr="009D1375">
        <w:rPr>
          <w:rFonts w:ascii="DevLys 010" w:hAnsi="DevLys 010"/>
          <w:sz w:val="36"/>
          <w:szCs w:val="36"/>
        </w:rPr>
        <w:t>t;iqj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jkt?kjkus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9D1375">
        <w:rPr>
          <w:rFonts w:ascii="DevLys 010" w:hAnsi="DevLys 010"/>
          <w:sz w:val="36"/>
          <w:szCs w:val="36"/>
        </w:rPr>
        <w:t>Jherh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ifn~euh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D1375">
        <w:rPr>
          <w:rFonts w:ascii="DevLys 010" w:hAnsi="DevLys 010"/>
          <w:sz w:val="36"/>
          <w:szCs w:val="36"/>
        </w:rPr>
        <w:t>nsoh</w:t>
      </w:r>
      <w:proofErr w:type="spellEnd"/>
      <w:r w:rsidR="00623CA1">
        <w:rPr>
          <w:rFonts w:ascii="DevLys 010" w:hAnsi="DevLys 010"/>
          <w:sz w:val="36"/>
          <w:szCs w:val="36"/>
        </w:rPr>
        <w:t xml:space="preserve"> ¼,dne ck,a½</w:t>
      </w:r>
      <w:r w:rsidRPr="009D1375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9D1375">
        <w:rPr>
          <w:rFonts w:ascii="DevLys 010" w:hAnsi="DevLys 010"/>
          <w:sz w:val="36"/>
          <w:szCs w:val="36"/>
        </w:rPr>
        <w:t>oa</w:t>
      </w:r>
      <w:proofErr w:type="spellEnd"/>
      <w:r w:rsidRPr="009D1375">
        <w:rPr>
          <w:rFonts w:ascii="DevLys 010" w:hAnsi="DevLys 010"/>
          <w:sz w:val="36"/>
          <w:szCs w:val="36"/>
        </w:rPr>
        <w:t xml:space="preserve"> </w:t>
      </w:r>
      <w:proofErr w:type="spellStart"/>
      <w:r w:rsidR="00623CA1">
        <w:rPr>
          <w:rFonts w:ascii="DevLys 010" w:hAnsi="DevLys 010"/>
          <w:sz w:val="36"/>
          <w:szCs w:val="36"/>
        </w:rPr>
        <w:t>vkehZ</w:t>
      </w:r>
      <w:proofErr w:type="spellEnd"/>
      <w:r w:rsidR="00623CA1">
        <w:rPr>
          <w:rFonts w:ascii="DevLys 010" w:hAnsi="DevLys 010"/>
          <w:sz w:val="36"/>
          <w:szCs w:val="36"/>
        </w:rPr>
        <w:t xml:space="preserve"> </w:t>
      </w:r>
      <w:proofErr w:type="spellStart"/>
      <w:r w:rsidR="00623CA1">
        <w:rPr>
          <w:rFonts w:ascii="DevLys 010" w:hAnsi="DevLys 010"/>
          <w:sz w:val="36"/>
          <w:szCs w:val="36"/>
        </w:rPr>
        <w:t>dekaMj</w:t>
      </w:r>
      <w:proofErr w:type="spellEnd"/>
      <w:r w:rsidR="00623CA1">
        <w:rPr>
          <w:rFonts w:ascii="DevLys 010" w:hAnsi="DevLys 010"/>
          <w:sz w:val="36"/>
          <w:szCs w:val="36"/>
        </w:rPr>
        <w:t xml:space="preserve"> </w:t>
      </w:r>
      <w:proofErr w:type="spellStart"/>
      <w:r w:rsidR="00623CA1">
        <w:rPr>
          <w:rFonts w:ascii="DevLys 010" w:hAnsi="DevLys 010"/>
          <w:sz w:val="36"/>
          <w:szCs w:val="36"/>
        </w:rPr>
        <w:t>lkmFk</w:t>
      </w:r>
      <w:proofErr w:type="spellEnd"/>
      <w:r w:rsidR="00623CA1">
        <w:rPr>
          <w:rFonts w:ascii="DevLys 010" w:hAnsi="DevLys 010"/>
          <w:sz w:val="36"/>
          <w:szCs w:val="36"/>
        </w:rPr>
        <w:t xml:space="preserve"> </w:t>
      </w:r>
      <w:proofErr w:type="spellStart"/>
      <w:r w:rsidR="00623CA1">
        <w:rPr>
          <w:rFonts w:ascii="DevLys 010" w:hAnsi="DevLys 010"/>
          <w:sz w:val="36"/>
          <w:szCs w:val="36"/>
        </w:rPr>
        <w:t>osLVuZ</w:t>
      </w:r>
      <w:proofErr w:type="spellEnd"/>
      <w:r w:rsidR="00623CA1">
        <w:rPr>
          <w:rFonts w:ascii="DevLys 010" w:hAnsi="DevLys 010"/>
          <w:sz w:val="36"/>
          <w:szCs w:val="36"/>
        </w:rPr>
        <w:t xml:space="preserve"> </w:t>
      </w:r>
      <w:proofErr w:type="spellStart"/>
      <w:r w:rsidR="00623CA1">
        <w:rPr>
          <w:rFonts w:ascii="DevLys 010" w:hAnsi="DevLys 010"/>
          <w:sz w:val="36"/>
          <w:szCs w:val="36"/>
        </w:rPr>
        <w:t>dekaM</w:t>
      </w:r>
      <w:proofErr w:type="spellEnd"/>
      <w:r w:rsidR="00623CA1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9D1375">
        <w:rPr>
          <w:rFonts w:ascii="DevLys 010" w:hAnsi="DevLys 010"/>
          <w:sz w:val="36"/>
          <w:szCs w:val="36"/>
        </w:rPr>
        <w:t>ysf¶Vu</w:t>
      </w:r>
      <w:r>
        <w:rPr>
          <w:rFonts w:ascii="DevLys 010" w:hAnsi="DevLys 010"/>
          <w:sz w:val="36"/>
          <w:szCs w:val="36"/>
        </w:rPr>
        <w:t>saV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tujy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v#.k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dqekj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lkguh</w:t>
      </w:r>
      <w:proofErr w:type="spellEnd"/>
      <w:r w:rsidR="00623CA1">
        <w:rPr>
          <w:rFonts w:ascii="DevLys 010" w:hAnsi="DevLys 010"/>
          <w:sz w:val="36"/>
          <w:szCs w:val="36"/>
        </w:rPr>
        <w:t xml:space="preserve"> ¼,dne nk,a½</w:t>
      </w:r>
      <w:r w:rsidRPr="009D1375">
        <w:rPr>
          <w:rFonts w:ascii="DevLys 010" w:hAnsi="DevLys 010"/>
          <w:sz w:val="36"/>
          <w:szCs w:val="36"/>
        </w:rPr>
        <w:t xml:space="preserve">A </w:t>
      </w:r>
    </w:p>
    <w:p w:rsidR="009D1375" w:rsidRDefault="00623CA1" w:rsidP="00623CA1">
      <w:pPr>
        <w:pBdr>
          <w:bottom w:val="double" w:sz="6" w:space="1" w:color="auto"/>
        </w:pBdr>
        <w:rPr>
          <w:rFonts w:ascii="DevLys 010" w:hAnsi="DevLys 010"/>
          <w:sz w:val="36"/>
          <w:szCs w:val="36"/>
        </w:rPr>
      </w:pPr>
      <w:r>
        <w:rPr>
          <w:color w:val="222222"/>
          <w:shd w:val="clear" w:color="auto" w:fill="FFFFFF"/>
        </w:rPr>
        <w:t xml:space="preserve">IMG_8052 / 8065 / 8079 / 8105 / 8219: </w:t>
      </w:r>
      <w:proofErr w:type="spellStart"/>
      <w:r>
        <w:rPr>
          <w:rFonts w:ascii="DevLys 010" w:hAnsi="DevLys 010"/>
          <w:sz w:val="36"/>
          <w:szCs w:val="36"/>
        </w:rPr>
        <w:t>jktLFkku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fnol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lekjksg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ds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volj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ij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vkt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tuiFk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ij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vk</w:t>
      </w:r>
      <w:proofErr w:type="gramStart"/>
      <w:r>
        <w:rPr>
          <w:rFonts w:ascii="DevLys 010" w:hAnsi="DevLys 010"/>
          <w:sz w:val="36"/>
          <w:szCs w:val="36"/>
        </w:rPr>
        <w:t>;ksftr</w:t>
      </w:r>
      <w:proofErr w:type="spellEnd"/>
      <w:proofErr w:type="gram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fofHkUu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dk;Zdzeksa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ds</w:t>
      </w:r>
      <w:proofErr w:type="spellEnd"/>
      <w:r>
        <w:rPr>
          <w:rFonts w:ascii="DevLys 010" w:hAnsi="DevLys 010"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sz w:val="36"/>
          <w:szCs w:val="36"/>
        </w:rPr>
        <w:t>n`’;A</w:t>
      </w:r>
      <w:proofErr w:type="spellEnd"/>
    </w:p>
    <w:p w:rsidR="009D1375" w:rsidRPr="00495ABB" w:rsidRDefault="009D1375" w:rsidP="009D1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5ABB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eastAsia="en-IN"/>
        </w:rPr>
        <w:t>For further details please contact:</w:t>
      </w:r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5ABB">
        <w:rPr>
          <w:rFonts w:ascii="Arial" w:eastAsia="Times New Roman" w:hAnsi="Arial" w:cs="Arial"/>
          <w:color w:val="222222"/>
          <w:sz w:val="18"/>
          <w:szCs w:val="18"/>
          <w:lang w:eastAsia="en-IN"/>
        </w:rPr>
        <w:t> </w:t>
      </w:r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495ABB">
        <w:rPr>
          <w:rFonts w:ascii="Arial" w:eastAsia="Times New Roman" w:hAnsi="Arial" w:cs="Arial"/>
          <w:color w:val="222222"/>
          <w:sz w:val="18"/>
          <w:szCs w:val="18"/>
          <w:lang w:eastAsia="en-IN"/>
        </w:rPr>
        <w:t>Ghanshyam</w:t>
      </w:r>
      <w:proofErr w:type="spellEnd"/>
      <w:r w:rsidRPr="00495ABB">
        <w:rPr>
          <w:rFonts w:ascii="Arial" w:eastAsia="Times New Roman" w:hAnsi="Arial" w:cs="Arial"/>
          <w:color w:val="222222"/>
          <w:sz w:val="18"/>
          <w:szCs w:val="18"/>
          <w:lang w:eastAsia="en-IN"/>
        </w:rPr>
        <w:t xml:space="preserve"> </w:t>
      </w:r>
      <w:proofErr w:type="spellStart"/>
      <w:r w:rsidRPr="00495ABB">
        <w:rPr>
          <w:rFonts w:ascii="Arial" w:eastAsia="Times New Roman" w:hAnsi="Arial" w:cs="Arial"/>
          <w:color w:val="222222"/>
          <w:sz w:val="18"/>
          <w:szCs w:val="18"/>
          <w:lang w:eastAsia="en-IN"/>
        </w:rPr>
        <w:t>Gangwal</w:t>
      </w:r>
      <w:proofErr w:type="spellEnd"/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5ABB">
        <w:rPr>
          <w:rFonts w:ascii="Arial" w:eastAsia="Times New Roman" w:hAnsi="Arial" w:cs="Arial"/>
          <w:color w:val="222222"/>
          <w:sz w:val="18"/>
          <w:szCs w:val="18"/>
          <w:lang w:eastAsia="en-IN"/>
        </w:rPr>
        <w:t>Jt. Director</w:t>
      </w:r>
      <w:r>
        <w:rPr>
          <w:rFonts w:ascii="Arial" w:eastAsia="Times New Roman" w:hAnsi="Arial" w:cs="Arial"/>
          <w:color w:val="222222"/>
          <w:sz w:val="18"/>
          <w:szCs w:val="18"/>
          <w:lang w:eastAsia="en-IN"/>
        </w:rPr>
        <w:t>, DOT</w:t>
      </w:r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5ABB">
        <w:rPr>
          <w:rFonts w:ascii="Arial" w:eastAsia="Times New Roman" w:hAnsi="Arial" w:cs="Arial"/>
          <w:color w:val="222222"/>
          <w:sz w:val="18"/>
          <w:szCs w:val="18"/>
          <w:lang w:eastAsia="en-IN"/>
        </w:rPr>
        <w:t>Tel. 91-0141-5155159</w:t>
      </w:r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5ABB">
        <w:rPr>
          <w:rFonts w:ascii="Arial" w:eastAsia="Times New Roman" w:hAnsi="Arial" w:cs="Arial"/>
          <w:color w:val="222222"/>
          <w:sz w:val="18"/>
          <w:szCs w:val="18"/>
          <w:lang w:eastAsia="en-IN"/>
        </w:rPr>
        <w:t>M: 09414012211</w:t>
      </w:r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5ABB">
        <w:rPr>
          <w:rFonts w:ascii="Arial" w:eastAsia="Times New Roman" w:hAnsi="Arial" w:cs="Arial"/>
          <w:color w:val="222222"/>
          <w:sz w:val="18"/>
          <w:szCs w:val="18"/>
          <w:lang w:eastAsia="en-IN"/>
        </w:rPr>
        <w:t> </w:t>
      </w:r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5ABB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en-US" w:eastAsia="en-IN"/>
        </w:rPr>
        <w:t>Media coordination</w:t>
      </w:r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5ABB">
        <w:rPr>
          <w:rFonts w:ascii="Arial" w:eastAsia="Times New Roman" w:hAnsi="Arial" w:cs="Arial"/>
          <w:color w:val="222222"/>
          <w:sz w:val="18"/>
          <w:szCs w:val="18"/>
          <w:lang w:val="en-US" w:eastAsia="en-IN"/>
        </w:rPr>
        <w:t> </w:t>
      </w:r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495ABB">
        <w:rPr>
          <w:rFonts w:ascii="Arial" w:eastAsia="Times New Roman" w:hAnsi="Arial" w:cs="Arial"/>
          <w:color w:val="222222"/>
          <w:sz w:val="18"/>
          <w:szCs w:val="18"/>
          <w:lang w:val="en-US" w:eastAsia="en-IN"/>
        </w:rPr>
        <w:t>Jagdeep</w:t>
      </w:r>
      <w:proofErr w:type="spellEnd"/>
      <w:r w:rsidRPr="00495ABB">
        <w:rPr>
          <w:rFonts w:ascii="Arial" w:eastAsia="Times New Roman" w:hAnsi="Arial" w:cs="Arial"/>
          <w:color w:val="222222"/>
          <w:sz w:val="18"/>
          <w:szCs w:val="18"/>
          <w:lang w:val="en-US" w:eastAsia="en-IN"/>
        </w:rPr>
        <w:t xml:space="preserve"> Singh</w:t>
      </w:r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5ABB">
        <w:rPr>
          <w:rFonts w:ascii="Arial" w:eastAsia="Times New Roman" w:hAnsi="Arial" w:cs="Arial"/>
          <w:color w:val="222222"/>
          <w:sz w:val="18"/>
          <w:szCs w:val="18"/>
          <w:lang w:val="en-US" w:eastAsia="en-IN"/>
        </w:rPr>
        <w:t>Sr. Advisor</w:t>
      </w:r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5ABB">
        <w:rPr>
          <w:rFonts w:ascii="Arial" w:eastAsia="Times New Roman" w:hAnsi="Arial" w:cs="Arial"/>
          <w:color w:val="222222"/>
          <w:sz w:val="18"/>
          <w:szCs w:val="18"/>
          <w:lang w:val="en-US" w:eastAsia="en-IN"/>
        </w:rPr>
        <w:t>M: 09829065787</w:t>
      </w:r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5ABB">
        <w:rPr>
          <w:rFonts w:ascii="Arial" w:eastAsia="Times New Roman" w:hAnsi="Arial" w:cs="Arial"/>
          <w:color w:val="222222"/>
          <w:sz w:val="18"/>
          <w:szCs w:val="18"/>
          <w:lang w:val="en-US" w:eastAsia="en-IN"/>
        </w:rPr>
        <w:t> </w:t>
      </w:r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495ABB">
        <w:rPr>
          <w:rFonts w:ascii="Arial" w:eastAsia="Times New Roman" w:hAnsi="Arial" w:cs="Arial"/>
          <w:color w:val="222222"/>
          <w:sz w:val="18"/>
          <w:szCs w:val="18"/>
          <w:lang w:val="en-US" w:eastAsia="en-IN"/>
        </w:rPr>
        <w:t>Kamal</w:t>
      </w:r>
      <w:proofErr w:type="spellEnd"/>
      <w:r w:rsidRPr="00495ABB">
        <w:rPr>
          <w:rFonts w:ascii="Arial" w:eastAsia="Times New Roman" w:hAnsi="Arial" w:cs="Arial"/>
          <w:color w:val="222222"/>
          <w:sz w:val="18"/>
          <w:szCs w:val="18"/>
          <w:lang w:val="en-US" w:eastAsia="en-IN"/>
        </w:rPr>
        <w:t xml:space="preserve"> Kant</w:t>
      </w:r>
    </w:p>
    <w:p w:rsidR="009D1375" w:rsidRPr="00495ABB" w:rsidRDefault="009D1375" w:rsidP="009D1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5ABB">
        <w:rPr>
          <w:rFonts w:ascii="Arial" w:eastAsia="Times New Roman" w:hAnsi="Arial" w:cs="Arial"/>
          <w:color w:val="222222"/>
          <w:sz w:val="18"/>
          <w:szCs w:val="18"/>
          <w:lang w:val="en-US" w:eastAsia="en-IN"/>
        </w:rPr>
        <w:t>Manager</w:t>
      </w:r>
    </w:p>
    <w:p w:rsidR="009D1375" w:rsidRPr="00495ABB" w:rsidRDefault="009D1375" w:rsidP="009D1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95ABB">
        <w:rPr>
          <w:rFonts w:ascii="Arial" w:eastAsia="Times New Roman" w:hAnsi="Arial" w:cs="Arial"/>
          <w:color w:val="222222"/>
          <w:sz w:val="18"/>
          <w:szCs w:val="18"/>
          <w:lang w:val="en-US" w:eastAsia="en-IN"/>
        </w:rPr>
        <w:t>M: 09571836810</w:t>
      </w:r>
    </w:p>
    <w:p w:rsidR="009D1375" w:rsidRPr="009D1375" w:rsidRDefault="009D1375" w:rsidP="009D1375"/>
    <w:sectPr w:rsidR="009D1375" w:rsidRPr="009D1375" w:rsidSect="009A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10A14"/>
    <w:rsid w:val="0000393F"/>
    <w:rsid w:val="000107C7"/>
    <w:rsid w:val="00011D70"/>
    <w:rsid w:val="00014C9A"/>
    <w:rsid w:val="00015865"/>
    <w:rsid w:val="0002387A"/>
    <w:rsid w:val="00035B0E"/>
    <w:rsid w:val="00044E60"/>
    <w:rsid w:val="000667E8"/>
    <w:rsid w:val="000738BB"/>
    <w:rsid w:val="000807F6"/>
    <w:rsid w:val="0008361D"/>
    <w:rsid w:val="00083A81"/>
    <w:rsid w:val="000875E7"/>
    <w:rsid w:val="00092200"/>
    <w:rsid w:val="000932AA"/>
    <w:rsid w:val="000A141C"/>
    <w:rsid w:val="000B1314"/>
    <w:rsid w:val="000B1CF5"/>
    <w:rsid w:val="000B50EA"/>
    <w:rsid w:val="000B720C"/>
    <w:rsid w:val="000C0D94"/>
    <w:rsid w:val="000C0F24"/>
    <w:rsid w:val="000C47A7"/>
    <w:rsid w:val="000C6887"/>
    <w:rsid w:val="000C6F2E"/>
    <w:rsid w:val="000D1BBA"/>
    <w:rsid w:val="000D4326"/>
    <w:rsid w:val="000D52AA"/>
    <w:rsid w:val="000E4A04"/>
    <w:rsid w:val="000F2D94"/>
    <w:rsid w:val="000F3BDC"/>
    <w:rsid w:val="000F72B5"/>
    <w:rsid w:val="001014A3"/>
    <w:rsid w:val="001065CB"/>
    <w:rsid w:val="001149D5"/>
    <w:rsid w:val="001213E9"/>
    <w:rsid w:val="00122CF5"/>
    <w:rsid w:val="0012562A"/>
    <w:rsid w:val="00131608"/>
    <w:rsid w:val="00133C8B"/>
    <w:rsid w:val="001502D4"/>
    <w:rsid w:val="001504CB"/>
    <w:rsid w:val="0015439A"/>
    <w:rsid w:val="00156094"/>
    <w:rsid w:val="00171EF3"/>
    <w:rsid w:val="00172AF8"/>
    <w:rsid w:val="00176072"/>
    <w:rsid w:val="00181E74"/>
    <w:rsid w:val="0018735E"/>
    <w:rsid w:val="001A7A72"/>
    <w:rsid w:val="001B2116"/>
    <w:rsid w:val="001B6018"/>
    <w:rsid w:val="001C069F"/>
    <w:rsid w:val="001C3840"/>
    <w:rsid w:val="001C6D2F"/>
    <w:rsid w:val="001D46F1"/>
    <w:rsid w:val="001E3C32"/>
    <w:rsid w:val="001E4835"/>
    <w:rsid w:val="001E7181"/>
    <w:rsid w:val="001E7814"/>
    <w:rsid w:val="001F183A"/>
    <w:rsid w:val="001F665F"/>
    <w:rsid w:val="001F7A1E"/>
    <w:rsid w:val="00210081"/>
    <w:rsid w:val="00212E50"/>
    <w:rsid w:val="00233AF5"/>
    <w:rsid w:val="00234E55"/>
    <w:rsid w:val="00237CFC"/>
    <w:rsid w:val="00252FA8"/>
    <w:rsid w:val="002569A2"/>
    <w:rsid w:val="0026550D"/>
    <w:rsid w:val="0027215C"/>
    <w:rsid w:val="00276A88"/>
    <w:rsid w:val="00283243"/>
    <w:rsid w:val="00290641"/>
    <w:rsid w:val="002A4292"/>
    <w:rsid w:val="002C1C57"/>
    <w:rsid w:val="002C2899"/>
    <w:rsid w:val="002C6C68"/>
    <w:rsid w:val="002D6278"/>
    <w:rsid w:val="002E30F7"/>
    <w:rsid w:val="002F1408"/>
    <w:rsid w:val="002F52C7"/>
    <w:rsid w:val="002F789E"/>
    <w:rsid w:val="003025BA"/>
    <w:rsid w:val="00302855"/>
    <w:rsid w:val="00306E93"/>
    <w:rsid w:val="003127E6"/>
    <w:rsid w:val="003139F2"/>
    <w:rsid w:val="003140AA"/>
    <w:rsid w:val="00330DC5"/>
    <w:rsid w:val="00344B7D"/>
    <w:rsid w:val="00345FD9"/>
    <w:rsid w:val="0034685A"/>
    <w:rsid w:val="0035227D"/>
    <w:rsid w:val="0036015D"/>
    <w:rsid w:val="00361540"/>
    <w:rsid w:val="00383CF2"/>
    <w:rsid w:val="003925BA"/>
    <w:rsid w:val="00395E99"/>
    <w:rsid w:val="003A4A89"/>
    <w:rsid w:val="003A66AC"/>
    <w:rsid w:val="003C1ABA"/>
    <w:rsid w:val="003D0EC7"/>
    <w:rsid w:val="003D2CE2"/>
    <w:rsid w:val="003E23C6"/>
    <w:rsid w:val="003E4ED3"/>
    <w:rsid w:val="003E7718"/>
    <w:rsid w:val="003F47E9"/>
    <w:rsid w:val="003F4C81"/>
    <w:rsid w:val="003F5C95"/>
    <w:rsid w:val="00402BA0"/>
    <w:rsid w:val="0040789B"/>
    <w:rsid w:val="004112DE"/>
    <w:rsid w:val="00416A89"/>
    <w:rsid w:val="00425FC2"/>
    <w:rsid w:val="00432B4B"/>
    <w:rsid w:val="0043574B"/>
    <w:rsid w:val="00441F0C"/>
    <w:rsid w:val="004452D5"/>
    <w:rsid w:val="0045322F"/>
    <w:rsid w:val="004539CD"/>
    <w:rsid w:val="00463432"/>
    <w:rsid w:val="0046493A"/>
    <w:rsid w:val="00485A39"/>
    <w:rsid w:val="00486D4A"/>
    <w:rsid w:val="004927FA"/>
    <w:rsid w:val="00492F08"/>
    <w:rsid w:val="004B0A16"/>
    <w:rsid w:val="004B58E1"/>
    <w:rsid w:val="004D58D1"/>
    <w:rsid w:val="004E0D2E"/>
    <w:rsid w:val="004E5295"/>
    <w:rsid w:val="004F3AD7"/>
    <w:rsid w:val="004F4BEC"/>
    <w:rsid w:val="004F6E6C"/>
    <w:rsid w:val="00500C2D"/>
    <w:rsid w:val="005074D7"/>
    <w:rsid w:val="0051088B"/>
    <w:rsid w:val="00514521"/>
    <w:rsid w:val="00517395"/>
    <w:rsid w:val="00520B26"/>
    <w:rsid w:val="00521435"/>
    <w:rsid w:val="00521C19"/>
    <w:rsid w:val="0052223B"/>
    <w:rsid w:val="0052244D"/>
    <w:rsid w:val="00522B46"/>
    <w:rsid w:val="00525613"/>
    <w:rsid w:val="00526172"/>
    <w:rsid w:val="005306BE"/>
    <w:rsid w:val="0053151D"/>
    <w:rsid w:val="00535B5E"/>
    <w:rsid w:val="00535D88"/>
    <w:rsid w:val="00537EA4"/>
    <w:rsid w:val="0054089D"/>
    <w:rsid w:val="00550A01"/>
    <w:rsid w:val="00550D85"/>
    <w:rsid w:val="005520BA"/>
    <w:rsid w:val="00554694"/>
    <w:rsid w:val="005647C3"/>
    <w:rsid w:val="0056643F"/>
    <w:rsid w:val="005709A3"/>
    <w:rsid w:val="0057292C"/>
    <w:rsid w:val="00572E99"/>
    <w:rsid w:val="00576971"/>
    <w:rsid w:val="00582D0E"/>
    <w:rsid w:val="00587E3B"/>
    <w:rsid w:val="00592182"/>
    <w:rsid w:val="00595408"/>
    <w:rsid w:val="005B2DF2"/>
    <w:rsid w:val="005B64C0"/>
    <w:rsid w:val="005B7D20"/>
    <w:rsid w:val="005C1D51"/>
    <w:rsid w:val="005C6AF9"/>
    <w:rsid w:val="005D09D4"/>
    <w:rsid w:val="005D3B26"/>
    <w:rsid w:val="005F38B4"/>
    <w:rsid w:val="005F5D8F"/>
    <w:rsid w:val="00601E6C"/>
    <w:rsid w:val="00605B51"/>
    <w:rsid w:val="00610498"/>
    <w:rsid w:val="00613FAA"/>
    <w:rsid w:val="006229C9"/>
    <w:rsid w:val="00622CEC"/>
    <w:rsid w:val="0062385E"/>
    <w:rsid w:val="00623CA1"/>
    <w:rsid w:val="00627587"/>
    <w:rsid w:val="00632FFE"/>
    <w:rsid w:val="006341E3"/>
    <w:rsid w:val="006412CA"/>
    <w:rsid w:val="00645B1D"/>
    <w:rsid w:val="00653F1A"/>
    <w:rsid w:val="006569A3"/>
    <w:rsid w:val="00657A5D"/>
    <w:rsid w:val="00660313"/>
    <w:rsid w:val="006627D3"/>
    <w:rsid w:val="00664004"/>
    <w:rsid w:val="00672F19"/>
    <w:rsid w:val="00683276"/>
    <w:rsid w:val="006842FE"/>
    <w:rsid w:val="006857D3"/>
    <w:rsid w:val="00687725"/>
    <w:rsid w:val="006912D5"/>
    <w:rsid w:val="00695919"/>
    <w:rsid w:val="006A0341"/>
    <w:rsid w:val="006B4AA2"/>
    <w:rsid w:val="006B4E93"/>
    <w:rsid w:val="006C1C44"/>
    <w:rsid w:val="006D0EFE"/>
    <w:rsid w:val="006D2329"/>
    <w:rsid w:val="006D402F"/>
    <w:rsid w:val="006D79CA"/>
    <w:rsid w:val="006E0AEB"/>
    <w:rsid w:val="006E6972"/>
    <w:rsid w:val="006F1A20"/>
    <w:rsid w:val="0070555A"/>
    <w:rsid w:val="00706658"/>
    <w:rsid w:val="00710A14"/>
    <w:rsid w:val="00712D54"/>
    <w:rsid w:val="00733710"/>
    <w:rsid w:val="00751B71"/>
    <w:rsid w:val="00757120"/>
    <w:rsid w:val="00761A69"/>
    <w:rsid w:val="0076274D"/>
    <w:rsid w:val="007640C1"/>
    <w:rsid w:val="00771A8E"/>
    <w:rsid w:val="00776933"/>
    <w:rsid w:val="007A0191"/>
    <w:rsid w:val="007A5627"/>
    <w:rsid w:val="007C03B7"/>
    <w:rsid w:val="007C270C"/>
    <w:rsid w:val="007C4D2B"/>
    <w:rsid w:val="007C7FBC"/>
    <w:rsid w:val="007D084B"/>
    <w:rsid w:val="007D45FC"/>
    <w:rsid w:val="007D60A2"/>
    <w:rsid w:val="007E0E81"/>
    <w:rsid w:val="007E72E4"/>
    <w:rsid w:val="007F6C58"/>
    <w:rsid w:val="008018C0"/>
    <w:rsid w:val="008159A0"/>
    <w:rsid w:val="0082542C"/>
    <w:rsid w:val="008254C7"/>
    <w:rsid w:val="00825E0F"/>
    <w:rsid w:val="00831FE8"/>
    <w:rsid w:val="00832BF9"/>
    <w:rsid w:val="00833380"/>
    <w:rsid w:val="0083344C"/>
    <w:rsid w:val="00835D6F"/>
    <w:rsid w:val="00837349"/>
    <w:rsid w:val="0083779F"/>
    <w:rsid w:val="008550E4"/>
    <w:rsid w:val="008556C6"/>
    <w:rsid w:val="0086277E"/>
    <w:rsid w:val="008653F4"/>
    <w:rsid w:val="0087497A"/>
    <w:rsid w:val="0087753D"/>
    <w:rsid w:val="00890679"/>
    <w:rsid w:val="008978FE"/>
    <w:rsid w:val="008A763A"/>
    <w:rsid w:val="008B1905"/>
    <w:rsid w:val="008C52BB"/>
    <w:rsid w:val="008C5463"/>
    <w:rsid w:val="008D4076"/>
    <w:rsid w:val="008D55D9"/>
    <w:rsid w:val="008E15C4"/>
    <w:rsid w:val="008E4E33"/>
    <w:rsid w:val="008F0D65"/>
    <w:rsid w:val="008F1E37"/>
    <w:rsid w:val="008F56E3"/>
    <w:rsid w:val="008F6ACD"/>
    <w:rsid w:val="00906848"/>
    <w:rsid w:val="00911FA7"/>
    <w:rsid w:val="00917D06"/>
    <w:rsid w:val="009202F9"/>
    <w:rsid w:val="00920C6B"/>
    <w:rsid w:val="00922F5F"/>
    <w:rsid w:val="0092691D"/>
    <w:rsid w:val="00936CC3"/>
    <w:rsid w:val="009425F5"/>
    <w:rsid w:val="00944878"/>
    <w:rsid w:val="00953AA2"/>
    <w:rsid w:val="009574F7"/>
    <w:rsid w:val="00964AA2"/>
    <w:rsid w:val="00970176"/>
    <w:rsid w:val="009869C6"/>
    <w:rsid w:val="00991A5A"/>
    <w:rsid w:val="00995530"/>
    <w:rsid w:val="009A2C46"/>
    <w:rsid w:val="009A6141"/>
    <w:rsid w:val="009B081D"/>
    <w:rsid w:val="009B6D39"/>
    <w:rsid w:val="009B7E45"/>
    <w:rsid w:val="009C1871"/>
    <w:rsid w:val="009C34CB"/>
    <w:rsid w:val="009C6BEB"/>
    <w:rsid w:val="009D1375"/>
    <w:rsid w:val="009D62D7"/>
    <w:rsid w:val="009D66BF"/>
    <w:rsid w:val="009E12C6"/>
    <w:rsid w:val="009E1D80"/>
    <w:rsid w:val="009E2706"/>
    <w:rsid w:val="009F07BD"/>
    <w:rsid w:val="009F0A9D"/>
    <w:rsid w:val="009F346A"/>
    <w:rsid w:val="00A04794"/>
    <w:rsid w:val="00A15FD3"/>
    <w:rsid w:val="00A162F4"/>
    <w:rsid w:val="00A16759"/>
    <w:rsid w:val="00A16F0A"/>
    <w:rsid w:val="00A2039C"/>
    <w:rsid w:val="00A307DA"/>
    <w:rsid w:val="00A31AF0"/>
    <w:rsid w:val="00A373B8"/>
    <w:rsid w:val="00A419E6"/>
    <w:rsid w:val="00A427A9"/>
    <w:rsid w:val="00A45252"/>
    <w:rsid w:val="00A50D40"/>
    <w:rsid w:val="00A53B82"/>
    <w:rsid w:val="00A560E8"/>
    <w:rsid w:val="00A642AE"/>
    <w:rsid w:val="00A7079B"/>
    <w:rsid w:val="00A7693E"/>
    <w:rsid w:val="00A82004"/>
    <w:rsid w:val="00A91FA2"/>
    <w:rsid w:val="00AA59CD"/>
    <w:rsid w:val="00AA6CA0"/>
    <w:rsid w:val="00AA75F3"/>
    <w:rsid w:val="00AB3E03"/>
    <w:rsid w:val="00AC66B9"/>
    <w:rsid w:val="00AD1532"/>
    <w:rsid w:val="00AD5227"/>
    <w:rsid w:val="00AD5E53"/>
    <w:rsid w:val="00AD7838"/>
    <w:rsid w:val="00AF0EB1"/>
    <w:rsid w:val="00AF2DB9"/>
    <w:rsid w:val="00B00377"/>
    <w:rsid w:val="00B018D0"/>
    <w:rsid w:val="00B04A15"/>
    <w:rsid w:val="00B0669B"/>
    <w:rsid w:val="00B07D1D"/>
    <w:rsid w:val="00B123C2"/>
    <w:rsid w:val="00B2535F"/>
    <w:rsid w:val="00B33E51"/>
    <w:rsid w:val="00B4147B"/>
    <w:rsid w:val="00B452C5"/>
    <w:rsid w:val="00B47165"/>
    <w:rsid w:val="00B5350D"/>
    <w:rsid w:val="00B5362D"/>
    <w:rsid w:val="00B53A26"/>
    <w:rsid w:val="00B53AD8"/>
    <w:rsid w:val="00B53C8F"/>
    <w:rsid w:val="00B5429B"/>
    <w:rsid w:val="00B60CB5"/>
    <w:rsid w:val="00B76F7A"/>
    <w:rsid w:val="00B83039"/>
    <w:rsid w:val="00B84249"/>
    <w:rsid w:val="00B87BC4"/>
    <w:rsid w:val="00B90CC6"/>
    <w:rsid w:val="00B928E9"/>
    <w:rsid w:val="00B978C0"/>
    <w:rsid w:val="00BA021F"/>
    <w:rsid w:val="00BB0194"/>
    <w:rsid w:val="00BB4D87"/>
    <w:rsid w:val="00BB63EA"/>
    <w:rsid w:val="00BB7877"/>
    <w:rsid w:val="00BC7C3B"/>
    <w:rsid w:val="00BD3EF3"/>
    <w:rsid w:val="00BD53B5"/>
    <w:rsid w:val="00BD75D4"/>
    <w:rsid w:val="00BE2D52"/>
    <w:rsid w:val="00BE2D57"/>
    <w:rsid w:val="00BE6ACB"/>
    <w:rsid w:val="00BF2870"/>
    <w:rsid w:val="00C020CB"/>
    <w:rsid w:val="00C13BB7"/>
    <w:rsid w:val="00C1534A"/>
    <w:rsid w:val="00C15DF6"/>
    <w:rsid w:val="00C17829"/>
    <w:rsid w:val="00C27C41"/>
    <w:rsid w:val="00C304E6"/>
    <w:rsid w:val="00C30F6B"/>
    <w:rsid w:val="00C35B63"/>
    <w:rsid w:val="00C41A20"/>
    <w:rsid w:val="00C42200"/>
    <w:rsid w:val="00C43768"/>
    <w:rsid w:val="00C43F1A"/>
    <w:rsid w:val="00C44960"/>
    <w:rsid w:val="00C453AA"/>
    <w:rsid w:val="00C45999"/>
    <w:rsid w:val="00C52B8F"/>
    <w:rsid w:val="00C81116"/>
    <w:rsid w:val="00C81B63"/>
    <w:rsid w:val="00C8516A"/>
    <w:rsid w:val="00C85F17"/>
    <w:rsid w:val="00C90F57"/>
    <w:rsid w:val="00C92C99"/>
    <w:rsid w:val="00CA0485"/>
    <w:rsid w:val="00CA237B"/>
    <w:rsid w:val="00CA41ED"/>
    <w:rsid w:val="00CA42C3"/>
    <w:rsid w:val="00CC2933"/>
    <w:rsid w:val="00CD0E7E"/>
    <w:rsid w:val="00CD5CED"/>
    <w:rsid w:val="00CD7532"/>
    <w:rsid w:val="00CE4AE0"/>
    <w:rsid w:val="00CE5A92"/>
    <w:rsid w:val="00CF3149"/>
    <w:rsid w:val="00CF3154"/>
    <w:rsid w:val="00D03C14"/>
    <w:rsid w:val="00D03FA2"/>
    <w:rsid w:val="00D061A8"/>
    <w:rsid w:val="00D06338"/>
    <w:rsid w:val="00D1508B"/>
    <w:rsid w:val="00D26B0E"/>
    <w:rsid w:val="00D2706D"/>
    <w:rsid w:val="00D522BD"/>
    <w:rsid w:val="00D524BE"/>
    <w:rsid w:val="00D52C74"/>
    <w:rsid w:val="00D535A1"/>
    <w:rsid w:val="00D57F0B"/>
    <w:rsid w:val="00D727DC"/>
    <w:rsid w:val="00D81723"/>
    <w:rsid w:val="00D83AFB"/>
    <w:rsid w:val="00D8499C"/>
    <w:rsid w:val="00D97446"/>
    <w:rsid w:val="00DB2D0C"/>
    <w:rsid w:val="00DB45CB"/>
    <w:rsid w:val="00DC3D6D"/>
    <w:rsid w:val="00DC5FA2"/>
    <w:rsid w:val="00DC7271"/>
    <w:rsid w:val="00DE0186"/>
    <w:rsid w:val="00DE7B3D"/>
    <w:rsid w:val="00DF6E32"/>
    <w:rsid w:val="00DF79D9"/>
    <w:rsid w:val="00E060FA"/>
    <w:rsid w:val="00E0672C"/>
    <w:rsid w:val="00E10233"/>
    <w:rsid w:val="00E23D84"/>
    <w:rsid w:val="00E307E4"/>
    <w:rsid w:val="00E33500"/>
    <w:rsid w:val="00E43A82"/>
    <w:rsid w:val="00E44C15"/>
    <w:rsid w:val="00E73DDC"/>
    <w:rsid w:val="00E846B7"/>
    <w:rsid w:val="00E85904"/>
    <w:rsid w:val="00E95082"/>
    <w:rsid w:val="00EA0A93"/>
    <w:rsid w:val="00EB0114"/>
    <w:rsid w:val="00EB0B54"/>
    <w:rsid w:val="00EB1E24"/>
    <w:rsid w:val="00EB5AE6"/>
    <w:rsid w:val="00EB6447"/>
    <w:rsid w:val="00EC1E79"/>
    <w:rsid w:val="00EC2022"/>
    <w:rsid w:val="00EC5600"/>
    <w:rsid w:val="00ED1337"/>
    <w:rsid w:val="00EE6B75"/>
    <w:rsid w:val="00EF1F96"/>
    <w:rsid w:val="00EF3A3A"/>
    <w:rsid w:val="00EF642E"/>
    <w:rsid w:val="00F03C86"/>
    <w:rsid w:val="00F0633A"/>
    <w:rsid w:val="00F11E54"/>
    <w:rsid w:val="00F12FA7"/>
    <w:rsid w:val="00F20AED"/>
    <w:rsid w:val="00F30D31"/>
    <w:rsid w:val="00F469C8"/>
    <w:rsid w:val="00F55A44"/>
    <w:rsid w:val="00F8777A"/>
    <w:rsid w:val="00F93A02"/>
    <w:rsid w:val="00FA0465"/>
    <w:rsid w:val="00FA24A3"/>
    <w:rsid w:val="00FA2897"/>
    <w:rsid w:val="00FA295D"/>
    <w:rsid w:val="00FA59E7"/>
    <w:rsid w:val="00FC023D"/>
    <w:rsid w:val="00FC3ECE"/>
    <w:rsid w:val="00FC5219"/>
    <w:rsid w:val="00FD2274"/>
    <w:rsid w:val="00FD4458"/>
    <w:rsid w:val="00FD5806"/>
    <w:rsid w:val="00FE0D58"/>
    <w:rsid w:val="00FF0981"/>
    <w:rsid w:val="00FF5473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Hindi Press Release - RAJASTHAN DAY CELEBRATIONS TODAY AT JANPATH Final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Sid</cp:lastModifiedBy>
  <cp:revision>2</cp:revision>
  <dcterms:created xsi:type="dcterms:W3CDTF">2015-03-30T16:17:00Z</dcterms:created>
  <dcterms:modified xsi:type="dcterms:W3CDTF">2015-03-30T16:17:00Z</dcterms:modified>
</cp:coreProperties>
</file>