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9F" w:rsidRPr="00686381" w:rsidRDefault="003B599F" w:rsidP="00CF0DCB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çsl foKfIr</w:t>
      </w:r>
    </w:p>
    <w:p w:rsidR="003B599F" w:rsidRPr="00162572" w:rsidRDefault="003B599F" w:rsidP="00564FD9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DevLys 010" w:hAnsi="DevLys 010"/>
          <w:b/>
          <w:sz w:val="24"/>
          <w:szCs w:val="24"/>
        </w:rPr>
      </w:pPr>
      <w:r w:rsidRPr="00162572">
        <w:rPr>
          <w:rFonts w:ascii="DevLys 010" w:hAnsi="DevLys 010"/>
          <w:b/>
          <w:sz w:val="24"/>
          <w:szCs w:val="24"/>
        </w:rPr>
        <w:t xml:space="preserve">cM+h la[;k esa vkxarqdksa ,oa fo|kfFkZ;ksa vk;s 'kks ns[kus </w:t>
      </w:r>
    </w:p>
    <w:p w:rsidR="003B599F" w:rsidRPr="00162572" w:rsidRDefault="003B599F" w:rsidP="00564FD9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DevLys 010" w:hAnsi="DevLys 010"/>
          <w:b/>
          <w:sz w:val="24"/>
          <w:szCs w:val="24"/>
        </w:rPr>
      </w:pPr>
      <w:r w:rsidRPr="00162572">
        <w:rPr>
          <w:rFonts w:ascii="DevLys 010" w:hAnsi="DevLys 010"/>
          <w:b/>
          <w:sz w:val="24"/>
          <w:szCs w:val="24"/>
        </w:rPr>
        <w:t xml:space="preserve">ykbe tkyh] Cyw ikWVjh ,oa CySdfLeFkh ij dk;Z'kkykvksa vkSj ykbo MseksaLVªs’ku </w:t>
      </w:r>
    </w:p>
    <w:p w:rsidR="003B599F" w:rsidRPr="00AA6108" w:rsidRDefault="003B599F" w:rsidP="00CF0DCB">
      <w:pPr>
        <w:jc w:val="both"/>
        <w:rPr>
          <w:rFonts w:ascii="DevLys 010" w:hAnsi="DevLys 010"/>
          <w:b/>
          <w:sz w:val="48"/>
          <w:szCs w:val="48"/>
        </w:rPr>
      </w:pPr>
      <w:r w:rsidRPr="00AA6108">
        <w:rPr>
          <w:rFonts w:ascii="DevLys 010" w:hAnsi="DevLys 010"/>
          <w:b/>
          <w:sz w:val="48"/>
          <w:szCs w:val="48"/>
        </w:rPr>
        <w:t>^^dyk ,oa f'kYi ds t'u ds fy, lcls csgrj LFkku gS t;iqj^^</w:t>
      </w:r>
    </w:p>
    <w:p w:rsidR="003B599F" w:rsidRPr="009B1B5B" w:rsidRDefault="003B599F" w:rsidP="00F65945">
      <w:pPr>
        <w:jc w:val="right"/>
        <w:rPr>
          <w:rFonts w:ascii="DevLys 010" w:hAnsi="DevLys 010"/>
          <w:b/>
          <w:sz w:val="32"/>
        </w:rPr>
      </w:pPr>
      <w:r w:rsidRPr="009B1B5B">
        <w:rPr>
          <w:rFonts w:ascii="DevLys 010" w:hAnsi="DevLys 010"/>
          <w:b/>
          <w:sz w:val="32"/>
        </w:rPr>
        <w:t xml:space="preserve">&amp; </w:t>
      </w:r>
      <w:r w:rsidRPr="009B1B5B">
        <w:rPr>
          <w:rFonts w:ascii="DevLys 010" w:hAnsi="DevLys 010"/>
          <w:b/>
          <w:sz w:val="28"/>
        </w:rPr>
        <w:t xml:space="preserve">lokbZ ek/kksiqj fo/kk;d </w:t>
      </w:r>
      <w:r w:rsidRPr="009B1B5B">
        <w:rPr>
          <w:rFonts w:ascii="DevLys 010" w:hAnsi="DevLys 010"/>
          <w:b/>
          <w:sz w:val="32"/>
        </w:rPr>
        <w:t>jktdqekjh fn;k dqekjh</w:t>
      </w:r>
    </w:p>
    <w:p w:rsidR="003B599F" w:rsidRPr="00DC4F2C" w:rsidRDefault="003B599F" w:rsidP="00CF0DCB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b/>
          <w:sz w:val="28"/>
          <w:szCs w:val="28"/>
        </w:rPr>
        <w:t>t;iqj] 01 vçSy%</w:t>
      </w:r>
      <w:r w:rsidRPr="00DC4F2C">
        <w:rPr>
          <w:rFonts w:ascii="DevLys 010" w:hAnsi="DevLys 010"/>
          <w:sz w:val="28"/>
          <w:szCs w:val="28"/>
        </w:rPr>
        <w:t xml:space="preserve"> oYMZ Øk¶V flVh gksus ds ukrs dyk ,oa f'kYi dk t'u eukus ds fy, t;iqj 'kgj lcls csgrjhu LFkku gSA lokbZ ek/kksiqj fo/kk;d jktdqekjh fn;k dqekjh us vkt ;g ckr dghA os vkt t;iqj ds gksVy fMXxh iSysl esa 'kq: gq, rhu fnolh; ^t;iqj fMtkbu 'kks &amp; ukbuMkWVLDok;lZ^ ds mn~?kkVu lekjksg dks eq[; vfrfFk ds rkSj ij lEcksf/kr dj jgh FkhaA</w:t>
      </w:r>
    </w:p>
    <w:p w:rsidR="003B599F" w:rsidRPr="00DC4F2C" w:rsidRDefault="003B599F" w:rsidP="00EA4040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sz w:val="28"/>
          <w:szCs w:val="28"/>
        </w:rPr>
        <w:t xml:space="preserve">mUgksaus vkxs dgk fd ukbuMkWVLDok;lZ okLro esa ,d vuks[kk fMtkbu 'kks gS ftlesa ,d gh LFkku ij VªsM 'kks] ykbo vkVZ MseksaLVªs’ku] odZ’kkWi rFkk pSV lS’ku tSlh fofHkUu xfrfof/k;ksa ds vk;ksftr dh tk jgh gSaA ;g 'kks fo|kfFkZ;ksa ,oa ;qok is'ksojksa dks vkfdZVsDpj] baVhfj;j fMtkbu vkSj ltkoV ds ckjs esa fMtkbu m|ksx ls tqMs izeq[k O;fDr;ksa ls tkudkjh izkIr djus dk fo’kky eap çnku dj jgk gSA fn;k dqekjh us dgk fd ;g 'kks dkjhxjksa ,oa nLrdkjksa ds fy, Hkh csgn ykHknk;d gSA vkt cM+h la[;k esa vkxarqdksa ,oa fo|kfFkZ;ks us 'kks esa foftV dhA </w:t>
      </w:r>
    </w:p>
    <w:p w:rsidR="003B599F" w:rsidRPr="00DC4F2C" w:rsidRDefault="003B599F" w:rsidP="007B3741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sz w:val="28"/>
          <w:szCs w:val="28"/>
        </w:rPr>
        <w:t xml:space="preserve">bl volj ij jktLFkku ljdkj ds lw{e] y?kq ,oa e&gt;kSys m|e ¼,e,l,ebZ½ foHkkx ds çeq[k 'kklu lfpo] Jh jktho Lo:i xsLV vkWQ vkWuj FksA ;g vuwBk fMtkbu 'kks bafM;u baLVhVîwV v‚Q vkfdZVsDV~l ds jktLFkku pSIVj }kjk lefFkZr gSA </w:t>
      </w:r>
    </w:p>
    <w:p w:rsidR="003B599F" w:rsidRPr="00DC4F2C" w:rsidRDefault="003B599F" w:rsidP="002A65FA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sz w:val="28"/>
          <w:szCs w:val="28"/>
        </w:rPr>
        <w:t xml:space="preserve">bl volj ij Jh v:.k egsanzq us ^cSEcw] n QVkZby xzkmaM QkWj vkfdZVsDpjy buksos’ku &amp; VqokM~lZ v gSYnh;j ,uok;jesaV^ </w:t>
      </w:r>
      <w:r w:rsidRPr="00DC4F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(Bamboo, the Fertile Ground for Architectural Innovation – Towards a Healthier Environment)</w:t>
      </w:r>
      <w:r w:rsidRPr="00DC4F2C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DC4F2C">
        <w:rPr>
          <w:rFonts w:ascii="DevLys 010" w:hAnsi="DevLys 010"/>
          <w:sz w:val="28"/>
          <w:szCs w:val="28"/>
        </w:rPr>
        <w:t xml:space="preserve">fo"k; ij ,d iztsaVs’ku fn;kA blesa mUgksaus ckal ds mi;ksx ds ykHk crkrs gq, dgk fd vkfdZVsDV~l ,oa fMtkbujksa }kjk ckal dk vf/kd ls vf/kd mi;ksx djus dh vko’;drk gS] D;ksafd bldh ykxr vR;f/kd fdQk;rh gS] bls ikuh dh vko’;drk de gksrh gSA bls moZjdksa vFkok dhVuk'kdksa dh vko';drk ugha gksrh gS] ;g csgn etcwr rFkk yphyk gksus ds lkFk&amp;lkFk i;kZoj.k dh –f"V ls mi;qDr Hkh gSA </w:t>
      </w:r>
    </w:p>
    <w:p w:rsidR="003B599F" w:rsidRPr="00DC4F2C" w:rsidRDefault="003B599F" w:rsidP="00CF0DCB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sz w:val="28"/>
          <w:szCs w:val="28"/>
        </w:rPr>
        <w:t xml:space="preserve">izeq[k vkfdZVsDV ,oa 'kks dh izeksVj] Jherh fjrq [kaMsyoky us tkudkjh nh fd 'kks ds izFke fnu fofHkUu dk;Z’kkyk,a vk;ksftr dh xbZaA buesa Jherh dfork tSu }kjk ykbe tkyh] iyZ ,dsMeh dh vksj ls CySdfLeFkh] Jh xksiky lSuh }kjk Cyw ikWVjh] Jh jbZl [kku }kjk LVksu buys] Jh ,y- ,u- ukxk }kjk VSjkdksVk] fHkfÙkfp= ,oa ewfrZdyk rFkk Jh fd'ku dqekor }kjk Bhdjh ij dk;Z’kkyk,a vk;ksftr dh xbZA </w:t>
      </w:r>
    </w:p>
    <w:p w:rsidR="003B599F" w:rsidRPr="00DC4F2C" w:rsidRDefault="003B599F" w:rsidP="00CF0DCB">
      <w:pPr>
        <w:jc w:val="both"/>
        <w:rPr>
          <w:rFonts w:ascii="DevLys 010" w:hAnsi="DevLys 010"/>
          <w:sz w:val="28"/>
          <w:szCs w:val="28"/>
        </w:rPr>
      </w:pPr>
      <w:r w:rsidRPr="00DC4F2C">
        <w:rPr>
          <w:rFonts w:ascii="DevLys 010" w:hAnsi="DevLys 010"/>
          <w:sz w:val="28"/>
          <w:szCs w:val="28"/>
        </w:rPr>
        <w:t xml:space="preserve">vkt 'kke dks dfork pkS/kjh }kjk pk; ,oa pSV lS’ku vk;ksftr fd;k tk,xkA blesa os nqfu;kHkj esa dkjhxjksa dh vuar jpukRedrk dk t'u eukus ds fy, Lo;a }kjk t;iqj jXl ds ek/;e ls 'kq: dh xbZ fofHkUu igyksa dks lk&gt;k djsaxhA </w:t>
      </w:r>
    </w:p>
    <w:p w:rsidR="003B599F" w:rsidRDefault="003B599F" w:rsidP="00CF0DCB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DC4F2C">
        <w:rPr>
          <w:rFonts w:ascii="DevLys 010" w:hAnsi="DevLys 010"/>
          <w:sz w:val="28"/>
          <w:szCs w:val="28"/>
        </w:rPr>
        <w:t>;g mYys[kuh; gS fd fMtkbu 'kks ,fLijs’ku }kjk vk;ksftr fd;k tk jgk gS gSA blesa 50 :i, dh ekewyh nj ds fVdV ds tfj, ços'k fn;k tk jgk gSA</w:t>
      </w:r>
      <w:r>
        <w:rPr>
          <w:rFonts w:ascii="DevLys 010" w:hAnsi="DevLys 010"/>
          <w:sz w:val="28"/>
        </w:rPr>
        <w:t xml:space="preserve"> </w:t>
      </w:r>
    </w:p>
    <w:p w:rsidR="003B599F" w:rsidRPr="002C696E" w:rsidRDefault="003B599F" w:rsidP="00CF0DCB">
      <w:p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QksVks dSI’ku%</w:t>
      </w:r>
    </w:p>
    <w:p w:rsidR="003B599F" w:rsidRPr="00686381" w:rsidRDefault="003B599F" w:rsidP="002C696E">
      <w:pPr>
        <w:jc w:val="both"/>
        <w:rPr>
          <w:rFonts w:ascii="DevLys 010" w:hAnsi="DevLys 010"/>
          <w:sz w:val="28"/>
        </w:rPr>
      </w:pPr>
      <w:r w:rsidRPr="002C696E">
        <w:rPr>
          <w:sz w:val="28"/>
        </w:rPr>
        <w:t>IMG_09885:</w:t>
      </w:r>
      <w:r w:rsidRPr="0068638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vkt t;iqj ds </w:t>
      </w:r>
      <w:r w:rsidRPr="00686381">
        <w:rPr>
          <w:rFonts w:ascii="DevLys 010" w:hAnsi="DevLys 010"/>
          <w:sz w:val="28"/>
        </w:rPr>
        <w:t>gksVy fMXxh iSysl esa</w:t>
      </w:r>
      <w:r>
        <w:rPr>
          <w:rFonts w:ascii="DevLys 010" w:hAnsi="DevLys 010"/>
          <w:sz w:val="28"/>
        </w:rPr>
        <w:t xml:space="preserve"> ^</w:t>
      </w:r>
      <w:r w:rsidRPr="00686381">
        <w:rPr>
          <w:rFonts w:ascii="DevLys 010" w:hAnsi="DevLys 010"/>
          <w:sz w:val="28"/>
        </w:rPr>
        <w:t xml:space="preserve">t;iqj fMtkbu 'kks </w:t>
      </w:r>
      <w:r>
        <w:rPr>
          <w:rFonts w:ascii="DevLys 010" w:hAnsi="DevLys 010"/>
          <w:sz w:val="28"/>
        </w:rPr>
        <w:t xml:space="preserve">&amp; ukbuMkWVLDok;lZ^ dk mn~?kkVu djus ds ckn 'kks dk voyksdu djrh gqbZa </w:t>
      </w:r>
      <w:r w:rsidRPr="00686381">
        <w:rPr>
          <w:rFonts w:ascii="DevLys 010" w:hAnsi="DevLys 010"/>
          <w:sz w:val="28"/>
        </w:rPr>
        <w:t>lokbZ ek/kksiqj</w:t>
      </w:r>
      <w:r>
        <w:rPr>
          <w:rFonts w:ascii="DevLys 010" w:hAnsi="DevLys 010"/>
          <w:sz w:val="28"/>
        </w:rPr>
        <w:t xml:space="preserve"> fo/kk;d</w:t>
      </w:r>
      <w:r w:rsidRPr="00686381">
        <w:rPr>
          <w:rFonts w:ascii="DevLys 010" w:hAnsi="DevLys 010"/>
          <w:sz w:val="28"/>
        </w:rPr>
        <w:t xml:space="preserve"> jktdqekjh fn;k dqekjh</w:t>
      </w:r>
      <w:r>
        <w:rPr>
          <w:rFonts w:ascii="DevLys 010" w:hAnsi="DevLys 010"/>
          <w:sz w:val="28"/>
        </w:rPr>
        <w:t xml:space="preserve">A muds ckbZ vksj gSa &amp; ,fLijs’ku dh </w:t>
      </w:r>
      <w:r w:rsidRPr="00686381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 'kkfyuh vxzokyA</w:t>
      </w:r>
    </w:p>
    <w:p w:rsidR="003B599F" w:rsidRDefault="003B599F" w:rsidP="00CF0DCB">
      <w:pPr>
        <w:jc w:val="both"/>
        <w:rPr>
          <w:rFonts w:ascii="DevLys 010" w:hAnsi="DevLys 010"/>
          <w:sz w:val="28"/>
        </w:rPr>
      </w:pPr>
      <w:r w:rsidRPr="002C696E">
        <w:rPr>
          <w:sz w:val="28"/>
        </w:rPr>
        <w:t>IMG_9861:</w:t>
      </w:r>
      <w:r w:rsidRPr="0068638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vkt t;iqj ds </w:t>
      </w:r>
      <w:r w:rsidRPr="00686381">
        <w:rPr>
          <w:rFonts w:ascii="DevLys 010" w:hAnsi="DevLys 010"/>
          <w:sz w:val="28"/>
        </w:rPr>
        <w:t>gksVy fMXxh iSysl esa</w:t>
      </w:r>
      <w:r>
        <w:rPr>
          <w:rFonts w:ascii="DevLys 010" w:hAnsi="DevLys 010"/>
          <w:sz w:val="28"/>
        </w:rPr>
        <w:t xml:space="preserve"> ^</w:t>
      </w:r>
      <w:r w:rsidRPr="00686381">
        <w:rPr>
          <w:rFonts w:ascii="DevLys 010" w:hAnsi="DevLys 010"/>
          <w:sz w:val="28"/>
        </w:rPr>
        <w:t xml:space="preserve">t;iqj fMtkbu 'kks </w:t>
      </w:r>
      <w:r>
        <w:rPr>
          <w:rFonts w:ascii="DevLys 010" w:hAnsi="DevLys 010"/>
          <w:sz w:val="28"/>
        </w:rPr>
        <w:t xml:space="preserve">&amp; ukbuMkWVLDok;lZ^ esa </w:t>
      </w:r>
      <w:r w:rsidRPr="00686381">
        <w:rPr>
          <w:rFonts w:ascii="DevLys 010" w:hAnsi="DevLys 010"/>
          <w:sz w:val="28"/>
        </w:rPr>
        <w:t>lokbZ ek/kksiqj</w:t>
      </w:r>
      <w:r>
        <w:rPr>
          <w:rFonts w:ascii="DevLys 010" w:hAnsi="DevLys 010"/>
          <w:sz w:val="28"/>
        </w:rPr>
        <w:t xml:space="preserve"> fo/kk;d</w:t>
      </w:r>
      <w:r w:rsidRPr="00686381">
        <w:rPr>
          <w:rFonts w:ascii="DevLys 010" w:hAnsi="DevLys 010"/>
          <w:sz w:val="28"/>
        </w:rPr>
        <w:t xml:space="preserve"> jktdqekjh fn;k dqekjh</w:t>
      </w:r>
      <w:r>
        <w:rPr>
          <w:rFonts w:ascii="DevLys 010" w:hAnsi="DevLys 010"/>
          <w:sz w:val="28"/>
        </w:rPr>
        <w:t xml:space="preserve">A </w:t>
      </w:r>
      <w:r w:rsidRPr="00E01D0A">
        <w:rPr>
          <w:rFonts w:ascii="DevLys 010" w:hAnsi="DevLys 010"/>
          <w:sz w:val="28"/>
        </w:rPr>
        <w:t>m</w:t>
      </w:r>
      <w:r>
        <w:rPr>
          <w:rFonts w:ascii="DevLys 010" w:hAnsi="DevLys 010"/>
          <w:sz w:val="28"/>
        </w:rPr>
        <w:t>uds nk;ha vksj gSa &amp;</w:t>
      </w:r>
      <w:r w:rsidRPr="00E01D0A">
        <w:rPr>
          <w:rFonts w:ascii="DevLys 010" w:hAnsi="DevLys 010"/>
          <w:sz w:val="28"/>
        </w:rPr>
        <w:t xml:space="preserve"> t;Jh </w:t>
      </w:r>
      <w:r>
        <w:rPr>
          <w:rFonts w:ascii="DevLys 010" w:hAnsi="DevLys 010"/>
          <w:sz w:val="28"/>
        </w:rPr>
        <w:t>isfMoky</w:t>
      </w:r>
      <w:r w:rsidRPr="00E01D0A">
        <w:rPr>
          <w:rFonts w:ascii="DevLys 010" w:hAnsi="DevLys 010"/>
          <w:sz w:val="28"/>
        </w:rPr>
        <w:t xml:space="preserve"> vkSj </w:t>
      </w:r>
      <w:r>
        <w:rPr>
          <w:rFonts w:ascii="DevLys 010" w:hAnsi="DevLys 010"/>
          <w:sz w:val="28"/>
        </w:rPr>
        <w:t xml:space="preserve">,fLijs’ku dh </w:t>
      </w:r>
      <w:r w:rsidRPr="00686381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 'kkfyuh vxzoky</w:t>
      </w:r>
      <w:r w:rsidRPr="00E01D0A">
        <w:rPr>
          <w:rFonts w:ascii="DevLys 010" w:hAnsi="DevLys 010"/>
          <w:sz w:val="28"/>
        </w:rPr>
        <w:t>A</w:t>
      </w:r>
      <w:r>
        <w:rPr>
          <w:rFonts w:ascii="DevLys 010" w:hAnsi="DevLys 010"/>
          <w:sz w:val="28"/>
        </w:rPr>
        <w:t xml:space="preserve"> QksVks esa nk,a ls ck,a gSa &amp; izeq[k vkfdZVsDV ,oa ^ukbuMkWVLDok;lZ^ dh izeksVj </w:t>
      </w:r>
      <w:r w:rsidRPr="00686381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</w:t>
      </w:r>
      <w:r w:rsidRPr="00686381">
        <w:rPr>
          <w:rFonts w:ascii="DevLys 010" w:hAnsi="DevLys 010"/>
          <w:sz w:val="28"/>
        </w:rPr>
        <w:t xml:space="preserve"> fjrq [kaMsyoky</w:t>
      </w:r>
      <w:r>
        <w:rPr>
          <w:rFonts w:ascii="DevLys 010" w:hAnsi="DevLys 010"/>
          <w:sz w:val="28"/>
        </w:rPr>
        <w:t xml:space="preserve">( jktLFkku ljdkj ds lw{e] </w:t>
      </w:r>
      <w:r w:rsidRPr="00686381">
        <w:rPr>
          <w:rFonts w:ascii="DevLys 010" w:hAnsi="DevLys 010"/>
          <w:sz w:val="28"/>
        </w:rPr>
        <w:t xml:space="preserve">y?kq </w:t>
      </w:r>
      <w:r>
        <w:rPr>
          <w:rFonts w:ascii="DevLys 010" w:hAnsi="DevLys 010"/>
          <w:sz w:val="28"/>
        </w:rPr>
        <w:t xml:space="preserve">,oa e&gt;kSys m|e ¼,e,l,ebZ½ foHkkx ds </w:t>
      </w:r>
      <w:r w:rsidRPr="00686381">
        <w:rPr>
          <w:rFonts w:ascii="DevLys 010" w:hAnsi="DevLys 010"/>
          <w:sz w:val="28"/>
        </w:rPr>
        <w:t xml:space="preserve">çeq[k </w:t>
      </w:r>
      <w:r>
        <w:rPr>
          <w:rFonts w:ascii="DevLys 010" w:hAnsi="DevLys 010"/>
          <w:sz w:val="28"/>
        </w:rPr>
        <w:t xml:space="preserve">'kklu </w:t>
      </w:r>
      <w:r w:rsidRPr="00686381">
        <w:rPr>
          <w:rFonts w:ascii="DevLys 010" w:hAnsi="DevLys 010"/>
          <w:sz w:val="28"/>
        </w:rPr>
        <w:t>lfpo</w:t>
      </w:r>
      <w:r>
        <w:rPr>
          <w:rFonts w:ascii="DevLys 010" w:hAnsi="DevLys 010"/>
          <w:sz w:val="28"/>
        </w:rPr>
        <w:t xml:space="preserve"> </w:t>
      </w:r>
      <w:r w:rsidRPr="00686381">
        <w:rPr>
          <w:rFonts w:ascii="DevLys 010" w:hAnsi="DevLys 010"/>
          <w:sz w:val="28"/>
        </w:rPr>
        <w:t>Jh jktho Lo:i</w:t>
      </w:r>
      <w:r>
        <w:rPr>
          <w:rFonts w:ascii="DevLys 010" w:hAnsi="DevLys 010"/>
          <w:sz w:val="28"/>
        </w:rPr>
        <w:t xml:space="preserve"> gSa vkSj </w:t>
      </w:r>
      <w:r w:rsidRPr="00686381">
        <w:rPr>
          <w:rFonts w:ascii="DevLys 010" w:hAnsi="DevLys 010"/>
          <w:sz w:val="28"/>
        </w:rPr>
        <w:t>bafM;u baLVhVîwV v‚Q</w:t>
      </w:r>
      <w:r>
        <w:rPr>
          <w:rFonts w:ascii="DevLys 010" w:hAnsi="DevLys 010"/>
          <w:sz w:val="28"/>
        </w:rPr>
        <w:t xml:space="preserve"> </w:t>
      </w:r>
      <w:r w:rsidRPr="00686381">
        <w:rPr>
          <w:rFonts w:ascii="DevLys 010" w:hAnsi="DevLys 010"/>
          <w:sz w:val="28"/>
        </w:rPr>
        <w:t xml:space="preserve">vkfdZVsDV~l ds </w:t>
      </w:r>
      <w:r>
        <w:rPr>
          <w:rFonts w:ascii="DevLys 010" w:hAnsi="DevLys 010"/>
          <w:sz w:val="28"/>
        </w:rPr>
        <w:t>jktLFkku p</w:t>
      </w:r>
      <w:r w:rsidRPr="00686381">
        <w:rPr>
          <w:rFonts w:ascii="DevLys 010" w:hAnsi="DevLys 010"/>
          <w:sz w:val="28"/>
        </w:rPr>
        <w:t xml:space="preserve">SIVj </w:t>
      </w:r>
      <w:r w:rsidRPr="00E01D0A">
        <w:rPr>
          <w:rFonts w:ascii="DevLys 010" w:hAnsi="DevLys 010"/>
          <w:sz w:val="28"/>
        </w:rPr>
        <w:t>ds okbl ps;jeSu</w:t>
      </w:r>
      <w:r>
        <w:rPr>
          <w:rFonts w:ascii="DevLys 010" w:hAnsi="DevLys 010"/>
          <w:sz w:val="28"/>
        </w:rPr>
        <w:t>] Jh rq"kkj lksxkuh</w:t>
      </w:r>
      <w:r w:rsidRPr="00E01D0A">
        <w:rPr>
          <w:rFonts w:ascii="DevLys 010" w:hAnsi="DevLys 010"/>
          <w:sz w:val="28"/>
        </w:rPr>
        <w:t xml:space="preserve">A </w:t>
      </w:r>
      <w:r>
        <w:rPr>
          <w:rFonts w:ascii="DevLys 010" w:hAnsi="DevLys 010"/>
          <w:sz w:val="28"/>
        </w:rPr>
        <w:t xml:space="preserve">A </w:t>
      </w:r>
    </w:p>
    <w:p w:rsidR="003B599F" w:rsidRDefault="003B599F" w:rsidP="00D561AA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2C696E">
        <w:rPr>
          <w:sz w:val="28"/>
        </w:rPr>
        <w:t>IMG_0963:</w:t>
      </w:r>
      <w:r w:rsidRPr="0068638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vkt t;iqj ds </w:t>
      </w:r>
      <w:r w:rsidRPr="00686381">
        <w:rPr>
          <w:rFonts w:ascii="DevLys 010" w:hAnsi="DevLys 010"/>
          <w:sz w:val="28"/>
        </w:rPr>
        <w:t>gksVy fMXxh iSysl esa</w:t>
      </w:r>
      <w:r>
        <w:rPr>
          <w:rFonts w:ascii="DevLys 010" w:hAnsi="DevLys 010"/>
          <w:sz w:val="28"/>
        </w:rPr>
        <w:t xml:space="preserve"> }hi izTtofyr dj ^</w:t>
      </w:r>
      <w:r w:rsidRPr="00686381">
        <w:rPr>
          <w:rFonts w:ascii="DevLys 010" w:hAnsi="DevLys 010"/>
          <w:sz w:val="28"/>
        </w:rPr>
        <w:t xml:space="preserve">t;iqj fMtkbu 'kks </w:t>
      </w:r>
      <w:r>
        <w:rPr>
          <w:rFonts w:ascii="DevLys 010" w:hAnsi="DevLys 010"/>
          <w:sz w:val="28"/>
        </w:rPr>
        <w:t xml:space="preserve">&amp; ukbuMkWVLDok;lZ^ dk mn~?kkVu djrh gqbZ </w:t>
      </w:r>
      <w:r w:rsidRPr="00686381">
        <w:rPr>
          <w:rFonts w:ascii="DevLys 010" w:hAnsi="DevLys 010"/>
          <w:sz w:val="28"/>
        </w:rPr>
        <w:t>lokbZ ek/kksiqj</w:t>
      </w:r>
      <w:r>
        <w:rPr>
          <w:rFonts w:ascii="DevLys 010" w:hAnsi="DevLys 010"/>
          <w:sz w:val="28"/>
        </w:rPr>
        <w:t xml:space="preserve"> fo/kk;d</w:t>
      </w:r>
      <w:r w:rsidRPr="00686381">
        <w:rPr>
          <w:rFonts w:ascii="DevLys 010" w:hAnsi="DevLys 010"/>
          <w:sz w:val="28"/>
        </w:rPr>
        <w:t xml:space="preserve"> jktdqekjh fn;k dqekjh</w:t>
      </w:r>
      <w:r>
        <w:rPr>
          <w:rFonts w:ascii="DevLys 010" w:hAnsi="DevLys 010"/>
          <w:sz w:val="28"/>
        </w:rPr>
        <w:t xml:space="preserve">A lkFk esa gSa &amp; izeq[k vkfdZVsDV ,oa ^ukbuMkWVLDok;lZ^ dh izeksVj </w:t>
      </w:r>
      <w:r w:rsidRPr="00686381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</w:t>
      </w:r>
      <w:r w:rsidRPr="00686381">
        <w:rPr>
          <w:rFonts w:ascii="DevLys 010" w:hAnsi="DevLys 010"/>
          <w:sz w:val="28"/>
        </w:rPr>
        <w:t xml:space="preserve"> fjrq [kaMsyoky</w:t>
      </w:r>
      <w:r>
        <w:rPr>
          <w:rFonts w:ascii="DevLys 010" w:hAnsi="DevLys 010"/>
          <w:sz w:val="28"/>
        </w:rPr>
        <w:t xml:space="preserve"> ¼,dne nk,a½aA </w:t>
      </w:r>
    </w:p>
    <w:p w:rsidR="003B599F" w:rsidRPr="0036468A" w:rsidRDefault="003B599F" w:rsidP="0036468A">
      <w:pPr>
        <w:shd w:val="clear" w:color="auto" w:fill="FFFFFF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>
        <w:rPr>
          <w:rFonts w:ascii="DevLys 010" w:hAnsi="DevLys 010"/>
          <w:sz w:val="28"/>
        </w:rPr>
        <w:t xml:space="preserve"> </w:t>
      </w:r>
      <w:r w:rsidRPr="0036468A">
        <w:rPr>
          <w:rFonts w:ascii="Times New Roman" w:hAnsi="Times New Roman"/>
          <w:b/>
          <w:bCs/>
          <w:color w:val="222222"/>
          <w:sz w:val="18"/>
          <w:szCs w:val="18"/>
          <w:u w:val="single"/>
          <w:lang w:val="en-US" w:eastAsia="en-US"/>
        </w:rPr>
        <w:t>For further info please contact: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9"/>
          <w:szCs w:val="9"/>
          <w:lang w:val="en-US" w:eastAsia="en-US"/>
        </w:rPr>
        <w:t> 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Soanali Misra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Nine Dot Squares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M: 09829922255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 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b/>
          <w:bCs/>
          <w:color w:val="222222"/>
          <w:sz w:val="18"/>
          <w:szCs w:val="18"/>
          <w:u w:val="single"/>
          <w:lang w:val="en-US" w:eastAsia="en-US"/>
        </w:rPr>
        <w:t>Media Coordination (Spark PR)</w:t>
      </w:r>
    </w:p>
    <w:p w:rsidR="003B599F" w:rsidRPr="0036468A" w:rsidRDefault="003B599F" w:rsidP="003646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 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Tusharika Singh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Manager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M: 09929752258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 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Anant Mahant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Sr. Executive</w:t>
      </w:r>
    </w:p>
    <w:p w:rsidR="003B599F" w:rsidRPr="0036468A" w:rsidRDefault="003B599F" w:rsidP="003646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36468A">
        <w:rPr>
          <w:rFonts w:ascii="Times New Roman" w:hAnsi="Times New Roman"/>
          <w:color w:val="222222"/>
          <w:sz w:val="18"/>
          <w:szCs w:val="18"/>
          <w:lang w:val="en-US" w:eastAsia="en-US"/>
        </w:rPr>
        <w:t>M: 09799691000</w:t>
      </w:r>
    </w:p>
    <w:p w:rsidR="003B599F" w:rsidRPr="00686381" w:rsidRDefault="003B599F" w:rsidP="00D561AA">
      <w:pPr>
        <w:jc w:val="both"/>
        <w:rPr>
          <w:rFonts w:ascii="DevLys 010" w:hAnsi="DevLys 010"/>
          <w:sz w:val="28"/>
        </w:rPr>
      </w:pPr>
    </w:p>
    <w:sectPr w:rsidR="003B599F" w:rsidRPr="00686381" w:rsidSect="00BF40EB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2C5D"/>
    <w:multiLevelType w:val="hybridMultilevel"/>
    <w:tmpl w:val="560C8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CB"/>
    <w:rsid w:val="00043B49"/>
    <w:rsid w:val="0006264A"/>
    <w:rsid w:val="00062735"/>
    <w:rsid w:val="0007330A"/>
    <w:rsid w:val="00080024"/>
    <w:rsid w:val="000F35C8"/>
    <w:rsid w:val="00153D63"/>
    <w:rsid w:val="00162572"/>
    <w:rsid w:val="001744B2"/>
    <w:rsid w:val="00281854"/>
    <w:rsid w:val="00283EEC"/>
    <w:rsid w:val="002A65FA"/>
    <w:rsid w:val="002A6952"/>
    <w:rsid w:val="002C696E"/>
    <w:rsid w:val="002C69E5"/>
    <w:rsid w:val="002D2C08"/>
    <w:rsid w:val="00340501"/>
    <w:rsid w:val="00342F34"/>
    <w:rsid w:val="0036468A"/>
    <w:rsid w:val="003A1282"/>
    <w:rsid w:val="003A4E46"/>
    <w:rsid w:val="003B599F"/>
    <w:rsid w:val="003F7371"/>
    <w:rsid w:val="00401905"/>
    <w:rsid w:val="00411A10"/>
    <w:rsid w:val="004628A8"/>
    <w:rsid w:val="00463032"/>
    <w:rsid w:val="004745CE"/>
    <w:rsid w:val="004C4EE3"/>
    <w:rsid w:val="004C5B74"/>
    <w:rsid w:val="004F6EFB"/>
    <w:rsid w:val="00510F02"/>
    <w:rsid w:val="00534B13"/>
    <w:rsid w:val="00564FD9"/>
    <w:rsid w:val="00583055"/>
    <w:rsid w:val="00614461"/>
    <w:rsid w:val="0062632F"/>
    <w:rsid w:val="00686381"/>
    <w:rsid w:val="006C0AE6"/>
    <w:rsid w:val="006F107D"/>
    <w:rsid w:val="00703332"/>
    <w:rsid w:val="0070363B"/>
    <w:rsid w:val="0070582E"/>
    <w:rsid w:val="00724B78"/>
    <w:rsid w:val="00741DA5"/>
    <w:rsid w:val="00760313"/>
    <w:rsid w:val="007844F8"/>
    <w:rsid w:val="007A1D5F"/>
    <w:rsid w:val="007B3741"/>
    <w:rsid w:val="00807DBD"/>
    <w:rsid w:val="008619B5"/>
    <w:rsid w:val="00867B42"/>
    <w:rsid w:val="008760C6"/>
    <w:rsid w:val="008E2FD1"/>
    <w:rsid w:val="009176CB"/>
    <w:rsid w:val="00952C43"/>
    <w:rsid w:val="00974EC6"/>
    <w:rsid w:val="009935C4"/>
    <w:rsid w:val="009B1B5B"/>
    <w:rsid w:val="009F6AEE"/>
    <w:rsid w:val="00A05DD5"/>
    <w:rsid w:val="00A06819"/>
    <w:rsid w:val="00A56F58"/>
    <w:rsid w:val="00A80251"/>
    <w:rsid w:val="00AA6108"/>
    <w:rsid w:val="00AD23C9"/>
    <w:rsid w:val="00AE4110"/>
    <w:rsid w:val="00B031FE"/>
    <w:rsid w:val="00B10762"/>
    <w:rsid w:val="00B15001"/>
    <w:rsid w:val="00B248EA"/>
    <w:rsid w:val="00B46311"/>
    <w:rsid w:val="00B67BC7"/>
    <w:rsid w:val="00B7693D"/>
    <w:rsid w:val="00B85FE2"/>
    <w:rsid w:val="00BB0D0C"/>
    <w:rsid w:val="00BF1867"/>
    <w:rsid w:val="00BF40EB"/>
    <w:rsid w:val="00C3012A"/>
    <w:rsid w:val="00C4605B"/>
    <w:rsid w:val="00C726E3"/>
    <w:rsid w:val="00C839A7"/>
    <w:rsid w:val="00CC73C8"/>
    <w:rsid w:val="00CF0DCB"/>
    <w:rsid w:val="00D561AA"/>
    <w:rsid w:val="00DA57DD"/>
    <w:rsid w:val="00DC4F2C"/>
    <w:rsid w:val="00DC6724"/>
    <w:rsid w:val="00DD6314"/>
    <w:rsid w:val="00E01D0A"/>
    <w:rsid w:val="00E11DE1"/>
    <w:rsid w:val="00E14AAE"/>
    <w:rsid w:val="00E14B20"/>
    <w:rsid w:val="00E70841"/>
    <w:rsid w:val="00E818DA"/>
    <w:rsid w:val="00E840EF"/>
    <w:rsid w:val="00EA4040"/>
    <w:rsid w:val="00EF60EC"/>
    <w:rsid w:val="00F33F3A"/>
    <w:rsid w:val="00F4351D"/>
    <w:rsid w:val="00F65945"/>
    <w:rsid w:val="00F7229E"/>
    <w:rsid w:val="00F9509E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78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9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69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çsl foKfIr  </dc:title>
  <dc:subject/>
  <dc:creator>P. Sharma</dc:creator>
  <cp:keywords/>
  <dc:description/>
  <cp:lastModifiedBy>kk</cp:lastModifiedBy>
  <cp:revision>3</cp:revision>
  <cp:lastPrinted>2016-04-01T11:24:00Z</cp:lastPrinted>
  <dcterms:created xsi:type="dcterms:W3CDTF">2016-04-01T11:24:00Z</dcterms:created>
  <dcterms:modified xsi:type="dcterms:W3CDTF">2016-04-01T11:25:00Z</dcterms:modified>
</cp:coreProperties>
</file>